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公开选调工作人员报名表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240" w:firstLineChars="1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报考职位：                                                        报名序号：              </w:t>
      </w:r>
    </w:p>
    <w:tbl>
      <w:tblPr>
        <w:tblStyle w:val="9"/>
        <w:tblW w:w="93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81"/>
        <w:gridCol w:w="361"/>
        <w:gridCol w:w="180"/>
        <w:gridCol w:w="180"/>
        <w:gridCol w:w="180"/>
        <w:gridCol w:w="406"/>
        <w:gridCol w:w="135"/>
        <w:gridCol w:w="571"/>
        <w:gridCol w:w="150"/>
        <w:gridCol w:w="360"/>
        <w:gridCol w:w="210"/>
        <w:gridCol w:w="330"/>
        <w:gridCol w:w="751"/>
        <w:gridCol w:w="360"/>
        <w:gridCol w:w="330"/>
        <w:gridCol w:w="60"/>
        <w:gridCol w:w="556"/>
        <w:gridCol w:w="285"/>
        <w:gridCol w:w="526"/>
        <w:gridCol w:w="1096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姓    名</w:t>
            </w:r>
          </w:p>
        </w:tc>
        <w:tc>
          <w:tcPr>
            <w:tcW w:w="1081" w:type="dxa"/>
            <w:gridSpan w:val="5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21" w:type="dxa"/>
            <w:gridSpan w:val="2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gridSpan w:val="3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11" w:type="dxa"/>
            <w:gridSpan w:val="2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46" w:type="dxa"/>
            <w:gridSpan w:val="3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11" w:type="dxa"/>
            <w:gridSpan w:val="2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96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备用像片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gridSpan w:val="3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81" w:type="dxa"/>
            <w:gridSpan w:val="5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21" w:type="dxa"/>
            <w:gridSpan w:val="2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00" w:type="dxa"/>
            <w:gridSpan w:val="3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057" w:type="dxa"/>
            <w:gridSpan w:val="5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907" w:type="dxa"/>
            <w:gridSpan w:val="3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72" w:type="dxa"/>
            <w:vMerge w:val="restart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9" w:type="dxa"/>
            <w:gridSpan w:val="6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622" w:type="dxa"/>
            <w:gridSpan w:val="5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882" w:type="dxa"/>
            <w:gridSpan w:val="8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公务员或参公人员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登记时间</w:t>
            </w:r>
          </w:p>
        </w:tc>
        <w:tc>
          <w:tcPr>
            <w:tcW w:w="1622" w:type="dxa"/>
            <w:gridSpan w:val="2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9" w:type="dxa"/>
            <w:gridSpan w:val="6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6126" w:type="dxa"/>
            <w:gridSpan w:val="15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Merge w:val="restart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488" w:type="dxa"/>
            <w:gridSpan w:val="6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1216" w:type="dxa"/>
            <w:gridSpan w:val="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981" w:type="dxa"/>
            <w:gridSpan w:val="5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2523" w:type="dxa"/>
            <w:gridSpan w:val="5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88" w:type="dxa"/>
            <w:gridSpan w:val="6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216" w:type="dxa"/>
            <w:gridSpan w:val="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981" w:type="dxa"/>
            <w:gridSpan w:val="5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2523" w:type="dxa"/>
            <w:gridSpan w:val="5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gridSpan w:val="3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2702" w:type="dxa"/>
            <w:gridSpan w:val="10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11" w:type="dxa"/>
            <w:gridSpan w:val="2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853" w:type="dxa"/>
            <w:gridSpan w:val="6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9" w:type="dxa"/>
            <w:gridSpan w:val="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6486" w:type="dxa"/>
            <w:gridSpan w:val="17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  <w:jc w:val="center"/>
        </w:trPr>
        <w:tc>
          <w:tcPr>
            <w:tcW w:w="828" w:type="dxa"/>
            <w:gridSpan w:val="2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499" w:type="dxa"/>
            <w:gridSpan w:val="20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gridSpan w:val="2"/>
            <w:vMerge w:val="restart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成员及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721" w:type="dxa"/>
            <w:gridSpan w:val="3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92" w:type="dxa"/>
            <w:gridSpan w:val="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20" w:type="dxa"/>
            <w:gridSpan w:val="3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081" w:type="dxa"/>
            <w:gridSpan w:val="2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685" w:type="dxa"/>
            <w:gridSpan w:val="8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21" w:type="dxa"/>
            <w:gridSpan w:val="3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92" w:type="dxa"/>
            <w:gridSpan w:val="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20" w:type="dxa"/>
            <w:gridSpan w:val="3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81" w:type="dxa"/>
            <w:gridSpan w:val="2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4685" w:type="dxa"/>
            <w:gridSpan w:val="8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21" w:type="dxa"/>
            <w:gridSpan w:val="3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92" w:type="dxa"/>
            <w:gridSpan w:val="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20" w:type="dxa"/>
            <w:gridSpan w:val="3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81" w:type="dxa"/>
            <w:gridSpan w:val="2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4685" w:type="dxa"/>
            <w:gridSpan w:val="8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21" w:type="dxa"/>
            <w:gridSpan w:val="3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92" w:type="dxa"/>
            <w:gridSpan w:val="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20" w:type="dxa"/>
            <w:gridSpan w:val="3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81" w:type="dxa"/>
            <w:gridSpan w:val="2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4685" w:type="dxa"/>
            <w:gridSpan w:val="8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21" w:type="dxa"/>
            <w:gridSpan w:val="3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92" w:type="dxa"/>
            <w:gridSpan w:val="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20" w:type="dxa"/>
            <w:gridSpan w:val="3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81" w:type="dxa"/>
            <w:gridSpan w:val="2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4685" w:type="dxa"/>
            <w:gridSpan w:val="8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828" w:type="dxa"/>
            <w:gridSpan w:val="2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现在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814" w:type="dxa"/>
            <w:gridSpan w:val="12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签名（盖章）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年   月   日</w:t>
            </w:r>
          </w:p>
        </w:tc>
        <w:tc>
          <w:tcPr>
            <w:tcW w:w="750" w:type="dxa"/>
            <w:gridSpan w:val="3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招录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935" w:type="dxa"/>
            <w:gridSpan w:val="5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签名（盖章）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年   月   日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360" w:firstLineChars="150"/>
        <w:jc w:val="left"/>
        <w:textAlignment w:val="auto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w:t>说明：报考人员必须用正楷字如实填写此表。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7" w:bottom="1417" w:left="1417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decorative"/>
    <w:pitch w:val="default"/>
    <w:sig w:usb0="00000000" w:usb1="00000000" w:usb2="00000016" w:usb3="00000000" w:csb0="0004001F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cumentProtection w:enforcement="0"/>
  <w:defaultTabStop w:val="420"/>
  <w:drawingGridVerticalSpacing w:val="159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07"/>
    <w:rsid w:val="000A6644"/>
    <w:rsid w:val="008D6955"/>
    <w:rsid w:val="008F6BDE"/>
    <w:rsid w:val="00981F95"/>
    <w:rsid w:val="00B64EAC"/>
    <w:rsid w:val="00C93207"/>
    <w:rsid w:val="05616897"/>
    <w:rsid w:val="079E622D"/>
    <w:rsid w:val="38C25174"/>
    <w:rsid w:val="586E2FC9"/>
    <w:rsid w:val="59D94083"/>
    <w:rsid w:val="5A971354"/>
    <w:rsid w:val="5C0D7782"/>
    <w:rsid w:val="74D44ED3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FollowedHyperlink"/>
    <w:basedOn w:val="6"/>
    <w:qFormat/>
    <w:uiPriority w:val="99"/>
    <w:rPr>
      <w:rFonts w:ascii="微软雅黑" w:hAnsi="微软雅黑" w:eastAsia="微软雅黑" w:cs="微软雅黑"/>
      <w:color w:val="333333"/>
      <w:sz w:val="19"/>
      <w:szCs w:val="19"/>
      <w:u w:val="none"/>
    </w:rPr>
  </w:style>
  <w:style w:type="character" w:styleId="8">
    <w:name w:val="Hyperlink"/>
    <w:basedOn w:val="6"/>
    <w:qFormat/>
    <w:uiPriority w:val="99"/>
    <w:rPr>
      <w:rFonts w:ascii="微软雅黑" w:hAnsi="微软雅黑" w:eastAsia="微软雅黑" w:cs="微软雅黑"/>
      <w:color w:val="333333"/>
      <w:sz w:val="19"/>
      <w:szCs w:val="19"/>
      <w:u w:val="none"/>
    </w:rPr>
  </w:style>
  <w:style w:type="character" w:customStyle="1" w:styleId="10">
    <w:name w:val="Header Char"/>
    <w:basedOn w:val="6"/>
    <w:link w:val="4"/>
    <w:semiHidden/>
    <w:qFormat/>
    <w:uiPriority w:val="99"/>
    <w:rPr>
      <w:rFonts w:ascii="Calibri" w:hAnsi="Calibri"/>
      <w:sz w:val="18"/>
      <w:szCs w:val="18"/>
    </w:rPr>
  </w:style>
  <w:style w:type="character" w:customStyle="1" w:styleId="11">
    <w:name w:val="Footer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2">
    <w:name w:val="Balloon Text Char"/>
    <w:basedOn w:val="6"/>
    <w:link w:val="2"/>
    <w:semiHidden/>
    <w:qFormat/>
    <w:uiPriority w:val="99"/>
    <w:rPr>
      <w:rFonts w:ascii="Calibri" w:hAnsi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6</Pages>
  <Words>303</Words>
  <Characters>1733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ycx</cp:lastModifiedBy>
  <cp:lastPrinted>2016-05-03T08:15:00Z</cp:lastPrinted>
  <dcterms:modified xsi:type="dcterms:W3CDTF">2016-05-05T09:16:06Z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