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43" w:rsidRDefault="00BF0443">
      <w:pPr>
        <w:tabs>
          <w:tab w:val="left" w:pos="615"/>
        </w:tabs>
        <w:spacing w:line="240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kern w:val="0"/>
          <w:sz w:val="32"/>
          <w:szCs w:val="32"/>
        </w:rPr>
        <w:t>2</w:t>
      </w:r>
      <w:r>
        <w:rPr>
          <w:rFonts w:ascii="黑体" w:eastAsia="黑体" w:hAnsi="宋体" w:cs="宋体" w:hint="eastAsia"/>
          <w:kern w:val="0"/>
          <w:sz w:val="32"/>
          <w:szCs w:val="32"/>
        </w:rPr>
        <w:t>：</w:t>
      </w:r>
    </w:p>
    <w:p w:rsidR="00BF0443" w:rsidRDefault="00BF0443">
      <w:pPr>
        <w:tabs>
          <w:tab w:val="left" w:pos="615"/>
        </w:tabs>
        <w:spacing w:line="240" w:lineRule="atLeas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大连市甘井子区教育系统招聘教师报名表</w:t>
      </w:r>
    </w:p>
    <w:p w:rsidR="00BF0443" w:rsidRDefault="00BF0443">
      <w:pPr>
        <w:tabs>
          <w:tab w:val="left" w:pos="615"/>
        </w:tabs>
        <w:spacing w:line="240" w:lineRule="atLeast"/>
        <w:jc w:val="center"/>
        <w:rPr>
          <w:rFonts w:ascii="宋体"/>
          <w:sz w:val="10"/>
          <w:szCs w:val="10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3"/>
        <w:gridCol w:w="134"/>
        <w:gridCol w:w="1348"/>
        <w:gridCol w:w="587"/>
        <w:gridCol w:w="770"/>
        <w:gridCol w:w="124"/>
        <w:gridCol w:w="881"/>
        <w:gridCol w:w="494"/>
        <w:gridCol w:w="193"/>
        <w:gridCol w:w="389"/>
        <w:gridCol w:w="701"/>
        <w:gridCol w:w="285"/>
        <w:gridCol w:w="1475"/>
      </w:tblGrid>
      <w:tr w:rsidR="00BF0443">
        <w:trPr>
          <w:trHeight w:val="454"/>
        </w:trPr>
        <w:tc>
          <w:tcPr>
            <w:tcW w:w="1837" w:type="dxa"/>
            <w:gridSpan w:val="2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935" w:type="dxa"/>
            <w:gridSpan w:val="2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777" w:type="dxa"/>
            <w:gridSpan w:val="4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0" w:type="dxa"/>
            <w:gridSpan w:val="2"/>
            <w:vMerge w:val="restart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一寸近期</w:t>
            </w:r>
          </w:p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证明照片</w:t>
            </w:r>
          </w:p>
        </w:tc>
      </w:tr>
      <w:tr w:rsidR="00BF0443">
        <w:trPr>
          <w:trHeight w:val="454"/>
        </w:trPr>
        <w:tc>
          <w:tcPr>
            <w:tcW w:w="1837" w:type="dxa"/>
            <w:gridSpan w:val="2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35" w:type="dxa"/>
            <w:gridSpan w:val="2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777" w:type="dxa"/>
            <w:gridSpan w:val="4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BF0443" w:rsidRDefault="00BF0443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BF0443">
        <w:trPr>
          <w:trHeight w:val="454"/>
        </w:trPr>
        <w:tc>
          <w:tcPr>
            <w:tcW w:w="1837" w:type="dxa"/>
            <w:gridSpan w:val="2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935" w:type="dxa"/>
            <w:gridSpan w:val="2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777" w:type="dxa"/>
            <w:gridSpan w:val="4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BF0443" w:rsidRDefault="00BF0443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BF0443">
        <w:trPr>
          <w:trHeight w:val="454"/>
        </w:trPr>
        <w:tc>
          <w:tcPr>
            <w:tcW w:w="1837" w:type="dxa"/>
            <w:gridSpan w:val="2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35" w:type="dxa"/>
            <w:gridSpan w:val="2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77" w:type="dxa"/>
            <w:gridSpan w:val="4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BF0443" w:rsidRDefault="00BF0443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BF0443">
        <w:trPr>
          <w:trHeight w:val="454"/>
        </w:trPr>
        <w:tc>
          <w:tcPr>
            <w:tcW w:w="1837" w:type="dxa"/>
            <w:gridSpan w:val="2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2829" w:type="dxa"/>
            <w:gridSpan w:val="4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现在住址</w:t>
            </w:r>
          </w:p>
        </w:tc>
        <w:tc>
          <w:tcPr>
            <w:tcW w:w="2461" w:type="dxa"/>
            <w:gridSpan w:val="3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F0443">
        <w:trPr>
          <w:trHeight w:val="454"/>
        </w:trPr>
        <w:tc>
          <w:tcPr>
            <w:tcW w:w="1837" w:type="dxa"/>
            <w:gridSpan w:val="2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29" w:type="dxa"/>
            <w:gridSpan w:val="4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计算机等级水平</w:t>
            </w:r>
          </w:p>
        </w:tc>
        <w:tc>
          <w:tcPr>
            <w:tcW w:w="2461" w:type="dxa"/>
            <w:gridSpan w:val="3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F0443">
        <w:trPr>
          <w:trHeight w:val="454"/>
        </w:trPr>
        <w:tc>
          <w:tcPr>
            <w:tcW w:w="1837" w:type="dxa"/>
            <w:gridSpan w:val="2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</w:t>
            </w:r>
          </w:p>
        </w:tc>
        <w:tc>
          <w:tcPr>
            <w:tcW w:w="2829" w:type="dxa"/>
            <w:gridSpan w:val="4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等级水平</w:t>
            </w:r>
          </w:p>
        </w:tc>
        <w:tc>
          <w:tcPr>
            <w:tcW w:w="2461" w:type="dxa"/>
            <w:gridSpan w:val="3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F0443">
        <w:trPr>
          <w:trHeight w:val="454"/>
        </w:trPr>
        <w:tc>
          <w:tcPr>
            <w:tcW w:w="1837" w:type="dxa"/>
            <w:gridSpan w:val="2"/>
            <w:vMerge w:val="restart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毕业院校、时间</w:t>
            </w:r>
          </w:p>
        </w:tc>
        <w:tc>
          <w:tcPr>
            <w:tcW w:w="1348" w:type="dxa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5899" w:type="dxa"/>
            <w:gridSpan w:val="10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F0443">
        <w:trPr>
          <w:trHeight w:val="454"/>
        </w:trPr>
        <w:tc>
          <w:tcPr>
            <w:tcW w:w="1837" w:type="dxa"/>
            <w:gridSpan w:val="2"/>
            <w:vMerge/>
            <w:vAlign w:val="center"/>
          </w:tcPr>
          <w:p w:rsidR="00BF0443" w:rsidRDefault="00BF0443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5899" w:type="dxa"/>
            <w:gridSpan w:val="10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F0443">
        <w:trPr>
          <w:trHeight w:val="454"/>
        </w:trPr>
        <w:tc>
          <w:tcPr>
            <w:tcW w:w="1837" w:type="dxa"/>
            <w:gridSpan w:val="2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48" w:type="dxa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81" w:type="dxa"/>
            <w:gridSpan w:val="3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2850" w:type="dxa"/>
            <w:gridSpan w:val="4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F0443">
        <w:trPr>
          <w:trHeight w:val="454"/>
        </w:trPr>
        <w:tc>
          <w:tcPr>
            <w:tcW w:w="1837" w:type="dxa"/>
            <w:gridSpan w:val="2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是否师范专业</w:t>
            </w:r>
          </w:p>
        </w:tc>
        <w:tc>
          <w:tcPr>
            <w:tcW w:w="2829" w:type="dxa"/>
            <w:gridSpan w:val="4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850" w:type="dxa"/>
            <w:gridSpan w:val="4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F0443">
        <w:trPr>
          <w:trHeight w:val="454"/>
        </w:trPr>
        <w:tc>
          <w:tcPr>
            <w:tcW w:w="1837" w:type="dxa"/>
            <w:gridSpan w:val="2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2829" w:type="dxa"/>
            <w:gridSpan w:val="4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2850" w:type="dxa"/>
            <w:gridSpan w:val="4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F0443">
        <w:trPr>
          <w:trHeight w:val="454"/>
        </w:trPr>
        <w:tc>
          <w:tcPr>
            <w:tcW w:w="9084" w:type="dxa"/>
            <w:gridSpan w:val="13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个人简历（从高中填起）</w:t>
            </w:r>
          </w:p>
        </w:tc>
      </w:tr>
      <w:tr w:rsidR="00BF0443">
        <w:trPr>
          <w:trHeight w:val="454"/>
        </w:trPr>
        <w:tc>
          <w:tcPr>
            <w:tcW w:w="1703" w:type="dxa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5906" w:type="dxa"/>
            <w:gridSpan w:val="11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主要经历</w:t>
            </w:r>
          </w:p>
        </w:tc>
        <w:tc>
          <w:tcPr>
            <w:tcW w:w="1475" w:type="dxa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BF0443">
        <w:trPr>
          <w:trHeight w:val="454"/>
        </w:trPr>
        <w:tc>
          <w:tcPr>
            <w:tcW w:w="1703" w:type="dxa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06" w:type="dxa"/>
            <w:gridSpan w:val="11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F0443">
        <w:trPr>
          <w:trHeight w:val="454"/>
        </w:trPr>
        <w:tc>
          <w:tcPr>
            <w:tcW w:w="1703" w:type="dxa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06" w:type="dxa"/>
            <w:gridSpan w:val="11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F0443">
        <w:trPr>
          <w:trHeight w:val="454"/>
        </w:trPr>
        <w:tc>
          <w:tcPr>
            <w:tcW w:w="1703" w:type="dxa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06" w:type="dxa"/>
            <w:gridSpan w:val="11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F0443">
        <w:trPr>
          <w:trHeight w:val="454"/>
        </w:trPr>
        <w:tc>
          <w:tcPr>
            <w:tcW w:w="1703" w:type="dxa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381" w:type="dxa"/>
            <w:gridSpan w:val="12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F0443">
        <w:trPr>
          <w:trHeight w:val="454"/>
        </w:trPr>
        <w:tc>
          <w:tcPr>
            <w:tcW w:w="1703" w:type="dxa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839" w:type="dxa"/>
            <w:gridSpan w:val="4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如聘用是否</w:t>
            </w:r>
          </w:p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服从安排</w:t>
            </w:r>
          </w:p>
        </w:tc>
        <w:tc>
          <w:tcPr>
            <w:tcW w:w="3043" w:type="dxa"/>
            <w:gridSpan w:val="5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BF0443">
        <w:trPr>
          <w:trHeight w:val="1181"/>
        </w:trPr>
        <w:tc>
          <w:tcPr>
            <w:tcW w:w="1703" w:type="dxa"/>
            <w:vAlign w:val="center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诚信承诺</w:t>
            </w:r>
          </w:p>
        </w:tc>
        <w:tc>
          <w:tcPr>
            <w:tcW w:w="2839" w:type="dxa"/>
            <w:gridSpan w:val="4"/>
          </w:tcPr>
          <w:p w:rsidR="00BF0443" w:rsidRDefault="00BF0443">
            <w:pPr>
              <w:tabs>
                <w:tab w:val="left" w:pos="615"/>
              </w:tabs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本人保证以上填写内容真实有效，否则后果自负。</w:t>
            </w:r>
          </w:p>
          <w:p w:rsidR="00BF0443" w:rsidRDefault="00BF0443">
            <w:pPr>
              <w:tabs>
                <w:tab w:val="left" w:pos="615"/>
              </w:tabs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考生本人签名：</w:t>
            </w:r>
          </w:p>
          <w:p w:rsidR="00BF0443" w:rsidRDefault="00BF0443" w:rsidP="00BF0443">
            <w:pPr>
              <w:tabs>
                <w:tab w:val="left" w:pos="615"/>
              </w:tabs>
              <w:spacing w:line="240" w:lineRule="atLeast"/>
              <w:ind w:firstLineChars="200" w:firstLine="31680"/>
              <w:rPr>
                <w:rFonts w:ascii="黑体" w:eastAsia="黑体" w:hAnsi="宋体" w:cs="宋体"/>
                <w:w w:val="9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99" w:type="dxa"/>
            <w:gridSpan w:val="3"/>
            <w:vAlign w:val="center"/>
          </w:tcPr>
          <w:p w:rsidR="00BF0443" w:rsidRDefault="00BF0443">
            <w:pPr>
              <w:widowControl/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BF0443" w:rsidRDefault="00BF0443">
            <w:pPr>
              <w:widowControl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</w:t>
            </w:r>
          </w:p>
          <w:p w:rsidR="00BF0443" w:rsidRDefault="00BF0443">
            <w:pPr>
              <w:widowControl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43" w:type="dxa"/>
            <w:gridSpan w:val="5"/>
            <w:vAlign w:val="center"/>
          </w:tcPr>
          <w:p w:rsidR="00BF0443" w:rsidRDefault="00BF0443">
            <w:pPr>
              <w:widowControl/>
              <w:spacing w:line="240" w:lineRule="atLeas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</w:t>
            </w:r>
          </w:p>
          <w:p w:rsidR="00BF0443" w:rsidRDefault="00BF0443">
            <w:pPr>
              <w:widowControl/>
              <w:spacing w:line="240" w:lineRule="atLeast"/>
              <w:jc w:val="left"/>
              <w:rPr>
                <w:rFonts w:ascii="宋体"/>
                <w:szCs w:val="21"/>
              </w:rPr>
            </w:pPr>
          </w:p>
          <w:p w:rsidR="00BF0443" w:rsidRDefault="00BF0443"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w w:val="90"/>
                <w:kern w:val="0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BF0443" w:rsidRDefault="00BF0443">
      <w:pPr>
        <w:spacing w:line="240" w:lineRule="atLeast"/>
        <w:rPr>
          <w:rFonts w:hAnsi="宋体"/>
          <w:sz w:val="44"/>
          <w:szCs w:val="44"/>
        </w:rPr>
      </w:pPr>
      <w:r>
        <w:rPr>
          <w:rFonts w:ascii="宋体" w:hAnsi="宋体" w:hint="eastAsia"/>
          <w:sz w:val="18"/>
          <w:szCs w:val="18"/>
        </w:rPr>
        <w:t>注：请用</w:t>
      </w:r>
      <w:r>
        <w:rPr>
          <w:rFonts w:ascii="宋体" w:hAnsi="宋体"/>
          <w:sz w:val="18"/>
          <w:szCs w:val="18"/>
        </w:rPr>
        <w:t>A4</w:t>
      </w:r>
      <w:r>
        <w:rPr>
          <w:rFonts w:ascii="宋体" w:hAnsi="宋体" w:hint="eastAsia"/>
          <w:sz w:val="18"/>
          <w:szCs w:val="18"/>
        </w:rPr>
        <w:t>纸下载表格后由本人用签字笔填写，字迹要清晰端正。</w:t>
      </w:r>
    </w:p>
    <w:p w:rsidR="00BF0443" w:rsidRDefault="00BF0443">
      <w:pPr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应聘岗位为小学语数教师的，应在括号内注明专业，如小学语数教师（小学教育或语文或数学）。</w:t>
      </w:r>
    </w:p>
    <w:sectPr w:rsidR="00BF0443" w:rsidSect="005848A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43" w:rsidRDefault="00BF0443" w:rsidP="005848A7">
      <w:r>
        <w:separator/>
      </w:r>
    </w:p>
  </w:endnote>
  <w:endnote w:type="continuationSeparator" w:id="0">
    <w:p w:rsidR="00BF0443" w:rsidRDefault="00BF0443" w:rsidP="0058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43" w:rsidRDefault="00BF044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- 14 -</w:t>
    </w:r>
    <w:r>
      <w:rPr>
        <w:rStyle w:val="PageNumber"/>
      </w:rPr>
      <w:fldChar w:fldCharType="end"/>
    </w:r>
  </w:p>
  <w:p w:rsidR="00BF0443" w:rsidRDefault="00BF044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43" w:rsidRDefault="00BF0443">
    <w:pPr>
      <w:pStyle w:val="Footer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Pr="009F6A5D">
      <w:rPr>
        <w:noProof/>
        <w:sz w:val="32"/>
        <w:szCs w:val="32"/>
        <w:lang w:val="zh-CN"/>
      </w:rPr>
      <w:t>-</w:t>
    </w:r>
    <w:r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 w:rsidR="00BF0443" w:rsidRDefault="00BF0443">
    <w:pPr>
      <w:pStyle w:val="Footer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43" w:rsidRDefault="00BF0443" w:rsidP="005848A7">
      <w:r>
        <w:separator/>
      </w:r>
    </w:p>
  </w:footnote>
  <w:footnote w:type="continuationSeparator" w:id="0">
    <w:p w:rsidR="00BF0443" w:rsidRDefault="00BF0443" w:rsidP="0058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43" w:rsidRDefault="00BF0443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43" w:rsidRDefault="00BF0443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7DA2"/>
    <w:multiLevelType w:val="multilevel"/>
    <w:tmpl w:val="465C7DA2"/>
    <w:lvl w:ilvl="0">
      <w:start w:val="1"/>
      <w:numFmt w:val="japaneseCounting"/>
      <w:lvlText w:val="%1、"/>
      <w:lvlJc w:val="left"/>
      <w:pPr>
        <w:ind w:left="1400" w:hanging="720"/>
      </w:pPr>
      <w:rPr>
        <w:rFonts w:cs="Times New Roman" w:hint="default"/>
        <w:sz w:val="34"/>
      </w:rPr>
    </w:lvl>
    <w:lvl w:ilvl="1">
      <w:start w:val="1"/>
      <w:numFmt w:val="lowerLetter"/>
      <w:lvlText w:val="%2)"/>
      <w:lvlJc w:val="left"/>
      <w:pPr>
        <w:ind w:left="15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A4E"/>
    <w:rsid w:val="00004D9E"/>
    <w:rsid w:val="00011B09"/>
    <w:rsid w:val="00011B69"/>
    <w:rsid w:val="00030EC3"/>
    <w:rsid w:val="00041E7B"/>
    <w:rsid w:val="00052E4F"/>
    <w:rsid w:val="00064899"/>
    <w:rsid w:val="000C0153"/>
    <w:rsid w:val="000C3ECF"/>
    <w:rsid w:val="000E4B50"/>
    <w:rsid w:val="0012511B"/>
    <w:rsid w:val="0013194F"/>
    <w:rsid w:val="001330F0"/>
    <w:rsid w:val="0014005A"/>
    <w:rsid w:val="001557B9"/>
    <w:rsid w:val="00165CA0"/>
    <w:rsid w:val="001977EF"/>
    <w:rsid w:val="001B118A"/>
    <w:rsid w:val="001C67FB"/>
    <w:rsid w:val="001E5FED"/>
    <w:rsid w:val="0020033A"/>
    <w:rsid w:val="002122A5"/>
    <w:rsid w:val="0023620F"/>
    <w:rsid w:val="00236849"/>
    <w:rsid w:val="002459A4"/>
    <w:rsid w:val="00250C6D"/>
    <w:rsid w:val="0028753F"/>
    <w:rsid w:val="00293E59"/>
    <w:rsid w:val="002A3554"/>
    <w:rsid w:val="002B5104"/>
    <w:rsid w:val="002B5854"/>
    <w:rsid w:val="002D7DE1"/>
    <w:rsid w:val="00300322"/>
    <w:rsid w:val="00302636"/>
    <w:rsid w:val="00304918"/>
    <w:rsid w:val="0032231A"/>
    <w:rsid w:val="0032623E"/>
    <w:rsid w:val="00350BBA"/>
    <w:rsid w:val="00352EC9"/>
    <w:rsid w:val="00357908"/>
    <w:rsid w:val="003614D0"/>
    <w:rsid w:val="0036282B"/>
    <w:rsid w:val="00371C89"/>
    <w:rsid w:val="003758F9"/>
    <w:rsid w:val="00385AB4"/>
    <w:rsid w:val="003910F0"/>
    <w:rsid w:val="0039220B"/>
    <w:rsid w:val="003B58A0"/>
    <w:rsid w:val="003C13F4"/>
    <w:rsid w:val="0040003E"/>
    <w:rsid w:val="00404AC5"/>
    <w:rsid w:val="00407769"/>
    <w:rsid w:val="004161CF"/>
    <w:rsid w:val="0042267B"/>
    <w:rsid w:val="004243F9"/>
    <w:rsid w:val="004246BF"/>
    <w:rsid w:val="00427DFB"/>
    <w:rsid w:val="0043028A"/>
    <w:rsid w:val="00451358"/>
    <w:rsid w:val="004639A4"/>
    <w:rsid w:val="004763BE"/>
    <w:rsid w:val="004C3D2B"/>
    <w:rsid w:val="004C63CE"/>
    <w:rsid w:val="004E1681"/>
    <w:rsid w:val="004E398B"/>
    <w:rsid w:val="004E4ADF"/>
    <w:rsid w:val="004E610A"/>
    <w:rsid w:val="005060AB"/>
    <w:rsid w:val="005073AF"/>
    <w:rsid w:val="0054328B"/>
    <w:rsid w:val="00565E62"/>
    <w:rsid w:val="00573D47"/>
    <w:rsid w:val="005778C5"/>
    <w:rsid w:val="005848A7"/>
    <w:rsid w:val="00586DB6"/>
    <w:rsid w:val="005C49C9"/>
    <w:rsid w:val="005C6831"/>
    <w:rsid w:val="005D2A61"/>
    <w:rsid w:val="006077B2"/>
    <w:rsid w:val="00613CB5"/>
    <w:rsid w:val="00625E64"/>
    <w:rsid w:val="00634929"/>
    <w:rsid w:val="006437A5"/>
    <w:rsid w:val="00647ECF"/>
    <w:rsid w:val="006513B7"/>
    <w:rsid w:val="00655402"/>
    <w:rsid w:val="00655FC8"/>
    <w:rsid w:val="006663E6"/>
    <w:rsid w:val="006861D7"/>
    <w:rsid w:val="006939B2"/>
    <w:rsid w:val="006B4536"/>
    <w:rsid w:val="006B7FDE"/>
    <w:rsid w:val="006C36A5"/>
    <w:rsid w:val="006C69BB"/>
    <w:rsid w:val="006C6CBE"/>
    <w:rsid w:val="006C794E"/>
    <w:rsid w:val="00710BF8"/>
    <w:rsid w:val="00711C85"/>
    <w:rsid w:val="00713DDB"/>
    <w:rsid w:val="00743FF7"/>
    <w:rsid w:val="0074709B"/>
    <w:rsid w:val="00793378"/>
    <w:rsid w:val="00794A4D"/>
    <w:rsid w:val="007B3555"/>
    <w:rsid w:val="007D3531"/>
    <w:rsid w:val="007E55C7"/>
    <w:rsid w:val="007E6B6C"/>
    <w:rsid w:val="007F14F4"/>
    <w:rsid w:val="007F38E4"/>
    <w:rsid w:val="007F455F"/>
    <w:rsid w:val="007F456E"/>
    <w:rsid w:val="007F5484"/>
    <w:rsid w:val="0080118A"/>
    <w:rsid w:val="00833324"/>
    <w:rsid w:val="00834936"/>
    <w:rsid w:val="00843FB0"/>
    <w:rsid w:val="00857B47"/>
    <w:rsid w:val="008621B1"/>
    <w:rsid w:val="008852A1"/>
    <w:rsid w:val="00892F7E"/>
    <w:rsid w:val="00896CAF"/>
    <w:rsid w:val="008A337B"/>
    <w:rsid w:val="008B0D09"/>
    <w:rsid w:val="008E261F"/>
    <w:rsid w:val="008E2A79"/>
    <w:rsid w:val="00906ACE"/>
    <w:rsid w:val="00907CC0"/>
    <w:rsid w:val="00916392"/>
    <w:rsid w:val="00922909"/>
    <w:rsid w:val="009236B9"/>
    <w:rsid w:val="00936770"/>
    <w:rsid w:val="00962649"/>
    <w:rsid w:val="00977D32"/>
    <w:rsid w:val="009A463E"/>
    <w:rsid w:val="009C342B"/>
    <w:rsid w:val="009E7061"/>
    <w:rsid w:val="009F6A5D"/>
    <w:rsid w:val="00A02B8F"/>
    <w:rsid w:val="00AA2FCF"/>
    <w:rsid w:val="00AC317E"/>
    <w:rsid w:val="00AC6226"/>
    <w:rsid w:val="00AD5777"/>
    <w:rsid w:val="00AF7579"/>
    <w:rsid w:val="00B03A13"/>
    <w:rsid w:val="00B12ED4"/>
    <w:rsid w:val="00B16F90"/>
    <w:rsid w:val="00B17A2F"/>
    <w:rsid w:val="00B20846"/>
    <w:rsid w:val="00B56FBD"/>
    <w:rsid w:val="00B630A3"/>
    <w:rsid w:val="00B70F74"/>
    <w:rsid w:val="00B82880"/>
    <w:rsid w:val="00BA4C9E"/>
    <w:rsid w:val="00BB325F"/>
    <w:rsid w:val="00BC0494"/>
    <w:rsid w:val="00BC434C"/>
    <w:rsid w:val="00BC5543"/>
    <w:rsid w:val="00BC6FC1"/>
    <w:rsid w:val="00BF0443"/>
    <w:rsid w:val="00BF1158"/>
    <w:rsid w:val="00BF1613"/>
    <w:rsid w:val="00C43422"/>
    <w:rsid w:val="00C57052"/>
    <w:rsid w:val="00C57867"/>
    <w:rsid w:val="00C674D4"/>
    <w:rsid w:val="00C73D9F"/>
    <w:rsid w:val="00C745BE"/>
    <w:rsid w:val="00C90E60"/>
    <w:rsid w:val="00C940FB"/>
    <w:rsid w:val="00CB49CF"/>
    <w:rsid w:val="00CC3E4A"/>
    <w:rsid w:val="00CD2C2C"/>
    <w:rsid w:val="00CE4D3C"/>
    <w:rsid w:val="00D14B9E"/>
    <w:rsid w:val="00D17A2F"/>
    <w:rsid w:val="00D2388B"/>
    <w:rsid w:val="00D30D9D"/>
    <w:rsid w:val="00D3430D"/>
    <w:rsid w:val="00D72BA3"/>
    <w:rsid w:val="00D7773D"/>
    <w:rsid w:val="00DD4013"/>
    <w:rsid w:val="00DD4DBC"/>
    <w:rsid w:val="00DE27F6"/>
    <w:rsid w:val="00E351CC"/>
    <w:rsid w:val="00E52151"/>
    <w:rsid w:val="00E657AF"/>
    <w:rsid w:val="00E65E4E"/>
    <w:rsid w:val="00E71810"/>
    <w:rsid w:val="00E773A7"/>
    <w:rsid w:val="00E834E5"/>
    <w:rsid w:val="00EA11B8"/>
    <w:rsid w:val="00EB1022"/>
    <w:rsid w:val="00ED158B"/>
    <w:rsid w:val="00ED493B"/>
    <w:rsid w:val="00F0758D"/>
    <w:rsid w:val="00F20365"/>
    <w:rsid w:val="00F20869"/>
    <w:rsid w:val="00F30312"/>
    <w:rsid w:val="00F423A7"/>
    <w:rsid w:val="00F50A4E"/>
    <w:rsid w:val="00F65795"/>
    <w:rsid w:val="00F91BBD"/>
    <w:rsid w:val="00F937D1"/>
    <w:rsid w:val="00FA1C57"/>
    <w:rsid w:val="00FF7EBF"/>
    <w:rsid w:val="6CC6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A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848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8A7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84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48A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8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48A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848A7"/>
    <w:rPr>
      <w:rFonts w:cs="Times New Roman"/>
    </w:rPr>
  </w:style>
  <w:style w:type="paragraph" w:customStyle="1" w:styleId="NoSpacing1">
    <w:name w:val="No Spacing1"/>
    <w:uiPriority w:val="99"/>
    <w:rsid w:val="005848A7"/>
    <w:pPr>
      <w:widowControl w:val="0"/>
      <w:jc w:val="both"/>
    </w:pPr>
  </w:style>
  <w:style w:type="paragraph" w:customStyle="1" w:styleId="ListParagraph1">
    <w:name w:val="List Paragraph1"/>
    <w:basedOn w:val="Normal"/>
    <w:uiPriority w:val="99"/>
    <w:rsid w:val="005848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8E2B49B675E8548B50CD02F8FD20D74" ma:contentTypeVersion="1" ma:contentTypeDescription="新建文档。" ma:contentTypeScope="" ma:versionID="1b16a624fd4ba7271d2ebf85dc5d858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f45feded0a7d15d2e7d1e2569d8ed7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E99CA9-FB90-41E1-ADE4-F72D4FE85583}"/>
</file>

<file path=customXml/itemProps2.xml><?xml version="1.0" encoding="utf-8"?>
<ds:datastoreItem xmlns:ds="http://schemas.openxmlformats.org/officeDocument/2006/customXml" ds:itemID="{3E22F3F6-6A8C-4040-9721-A0F9311CBF47}"/>
</file>

<file path=customXml/itemProps3.xml><?xml version="1.0" encoding="utf-8"?>
<ds:datastoreItem xmlns:ds="http://schemas.openxmlformats.org/officeDocument/2006/customXml" ds:itemID="{E33F6A2D-7425-4F11-9357-3B4FD764275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64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2017年甘井子区公开招聘教师公告</dc:title>
  <dc:subject/>
  <dc:creator>Allrun</dc:creator>
  <cp:keywords/>
  <dc:description/>
  <cp:lastModifiedBy>张志杰</cp:lastModifiedBy>
  <cp:revision>3</cp:revision>
  <cp:lastPrinted>2017-06-09T07:00:00Z</cp:lastPrinted>
  <dcterms:created xsi:type="dcterms:W3CDTF">2017-06-12T05:39:00Z</dcterms:created>
  <dcterms:modified xsi:type="dcterms:W3CDTF">2017-06-12T05:39:00Z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  <property fmtid="{D5CDD505-2E9C-101B-9397-08002B2CF9AE}" pid="3" name="ContentTypeId">
    <vt:lpwstr>0x010100A8E2B49B675E8548B50CD02F8FD20D74</vt:lpwstr>
  </property>
</Properties>
</file>