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2" w:rsidRDefault="00555E3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55E32" w:rsidRDefault="00555E32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年福建省宁德市教育局直属中小学公开专项招聘新任教师报名表</w:t>
      </w:r>
      <w:bookmarkEnd w:id="0"/>
    </w:p>
    <w:p w:rsidR="00555E32" w:rsidRDefault="00555E32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454"/>
        <w:gridCol w:w="1560"/>
        <w:gridCol w:w="708"/>
        <w:gridCol w:w="1418"/>
        <w:gridCol w:w="662"/>
        <w:gridCol w:w="176"/>
        <w:gridCol w:w="1142"/>
        <w:gridCol w:w="997"/>
        <w:gridCol w:w="1701"/>
      </w:tblGrid>
      <w:tr w:rsidR="00555E32" w:rsidRPr="00682C44">
        <w:trPr>
          <w:trHeight w:hRule="exact" w:val="840"/>
          <w:jc w:val="center"/>
        </w:trPr>
        <w:tc>
          <w:tcPr>
            <w:tcW w:w="1337" w:type="dxa"/>
            <w:gridSpan w:val="2"/>
            <w:vAlign w:val="center"/>
          </w:tcPr>
          <w:p w:rsidR="00555E32" w:rsidRPr="00682C44" w:rsidRDefault="0055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出生</w:t>
            </w:r>
          </w:p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2139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555E32" w:rsidRPr="00682C44">
        <w:trPr>
          <w:trHeight w:hRule="exact" w:val="901"/>
          <w:jc w:val="center"/>
        </w:trPr>
        <w:tc>
          <w:tcPr>
            <w:tcW w:w="1337" w:type="dxa"/>
            <w:gridSpan w:val="2"/>
            <w:vAlign w:val="center"/>
          </w:tcPr>
          <w:p w:rsidR="00555E32" w:rsidRPr="00682C44" w:rsidRDefault="00555E32" w:rsidP="00555E32">
            <w:pPr>
              <w:spacing w:line="400" w:lineRule="exact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政治</w:t>
            </w:r>
          </w:p>
          <w:p w:rsidR="00555E32" w:rsidRPr="00682C44" w:rsidRDefault="00555E32" w:rsidP="00555E32">
            <w:pPr>
              <w:spacing w:line="400" w:lineRule="exact"/>
              <w:ind w:firstLineChars="150" w:firstLine="31680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82C44">
              <w:rPr>
                <w:rFonts w:cs="宋体" w:hint="eastAsia"/>
                <w:spacing w:val="-6"/>
                <w:sz w:val="24"/>
                <w:szCs w:val="24"/>
              </w:rPr>
              <w:t>生源地</w:t>
            </w:r>
          </w:p>
        </w:tc>
        <w:tc>
          <w:tcPr>
            <w:tcW w:w="2977" w:type="dxa"/>
            <w:gridSpan w:val="4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E32" w:rsidRPr="00682C44" w:rsidRDefault="00555E3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>
        <w:trPr>
          <w:trHeight w:val="1040"/>
          <w:jc w:val="center"/>
        </w:trPr>
        <w:tc>
          <w:tcPr>
            <w:tcW w:w="2897" w:type="dxa"/>
            <w:gridSpan w:val="3"/>
            <w:vAlign w:val="center"/>
          </w:tcPr>
          <w:p w:rsidR="00555E32" w:rsidRPr="00682C44" w:rsidRDefault="00555E32">
            <w:pPr>
              <w:widowControl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应聘学校及岗位</w:t>
            </w:r>
          </w:p>
        </w:tc>
        <w:tc>
          <w:tcPr>
            <w:tcW w:w="2126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55E32" w:rsidRPr="00682C44" w:rsidRDefault="00555E32">
            <w:pPr>
              <w:widowControl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教师资格种类</w:t>
            </w:r>
          </w:p>
          <w:p w:rsidR="00555E32" w:rsidRPr="00682C44" w:rsidRDefault="00555E32">
            <w:pPr>
              <w:widowControl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2698" w:type="dxa"/>
            <w:gridSpan w:val="2"/>
          </w:tcPr>
          <w:p w:rsidR="00555E32" w:rsidRPr="00682C44" w:rsidRDefault="00555E3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>
        <w:trPr>
          <w:trHeight w:val="733"/>
          <w:jc w:val="center"/>
        </w:trPr>
        <w:tc>
          <w:tcPr>
            <w:tcW w:w="2897" w:type="dxa"/>
            <w:gridSpan w:val="3"/>
            <w:vAlign w:val="center"/>
          </w:tcPr>
          <w:p w:rsidR="00555E32" w:rsidRPr="00682C44" w:rsidRDefault="00555E32">
            <w:pPr>
              <w:widowControl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bottom"/>
          </w:tcPr>
          <w:p w:rsidR="00555E32" w:rsidRPr="00682C44" w:rsidRDefault="00555E32">
            <w:pPr>
              <w:widowControl/>
              <w:ind w:right="960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手机：</w:t>
            </w:r>
          </w:p>
          <w:p w:rsidR="00555E32" w:rsidRPr="00682C44" w:rsidRDefault="00555E32">
            <w:pPr>
              <w:widowControl/>
              <w:ind w:right="9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55E32" w:rsidRPr="00682C44" w:rsidRDefault="00555E32">
            <w:pPr>
              <w:widowControl/>
              <w:spacing w:line="400" w:lineRule="exact"/>
              <w:ind w:right="480"/>
              <w:jc w:val="left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固话</w:t>
            </w:r>
          </w:p>
          <w:p w:rsidR="00555E32" w:rsidRPr="00682C44" w:rsidRDefault="00555E32">
            <w:pPr>
              <w:widowControl/>
              <w:spacing w:line="400" w:lineRule="exact"/>
              <w:ind w:right="48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bottom"/>
          </w:tcPr>
          <w:p w:rsidR="00555E32" w:rsidRPr="00682C44" w:rsidRDefault="00555E32">
            <w:pPr>
              <w:widowControl/>
              <w:wordWrap w:val="0"/>
              <w:ind w:right="480"/>
              <w:rPr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其他</w:t>
            </w:r>
            <w:r w:rsidRPr="00682C44">
              <w:rPr>
                <w:sz w:val="24"/>
                <w:szCs w:val="24"/>
              </w:rPr>
              <w:t>:</w:t>
            </w:r>
          </w:p>
          <w:p w:rsidR="00555E32" w:rsidRPr="00682C44" w:rsidRDefault="00555E32">
            <w:pPr>
              <w:widowControl/>
              <w:ind w:right="480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>
        <w:trPr>
          <w:trHeight w:val="593"/>
          <w:jc w:val="center"/>
        </w:trPr>
        <w:tc>
          <w:tcPr>
            <w:tcW w:w="883" w:type="dxa"/>
            <w:vMerge w:val="restart"/>
            <w:textDirection w:val="tbRlV"/>
            <w:vAlign w:val="center"/>
          </w:tcPr>
          <w:p w:rsidR="00555E32" w:rsidRPr="00682C44" w:rsidRDefault="00555E3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学历情况</w:t>
            </w:r>
          </w:p>
        </w:tc>
        <w:tc>
          <w:tcPr>
            <w:tcW w:w="2014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2788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15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毕业时间</w:t>
            </w:r>
          </w:p>
        </w:tc>
      </w:tr>
      <w:tr w:rsidR="00555E32" w:rsidRPr="00682C44">
        <w:trPr>
          <w:trHeight w:val="573"/>
          <w:jc w:val="center"/>
        </w:trPr>
        <w:tc>
          <w:tcPr>
            <w:tcW w:w="883" w:type="dxa"/>
            <w:vMerge/>
          </w:tcPr>
          <w:p w:rsidR="00555E32" w:rsidRPr="00682C44" w:rsidRDefault="00555E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硕士</w:t>
            </w:r>
          </w:p>
        </w:tc>
        <w:tc>
          <w:tcPr>
            <w:tcW w:w="2788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>
        <w:trPr>
          <w:trHeight w:val="566"/>
          <w:jc w:val="center"/>
        </w:trPr>
        <w:tc>
          <w:tcPr>
            <w:tcW w:w="883" w:type="dxa"/>
            <w:vMerge/>
          </w:tcPr>
          <w:p w:rsidR="00555E32" w:rsidRPr="00682C44" w:rsidRDefault="00555E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本科</w:t>
            </w:r>
          </w:p>
        </w:tc>
        <w:tc>
          <w:tcPr>
            <w:tcW w:w="2788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5E32" w:rsidRPr="00682C44" w:rsidRDefault="00555E32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 w:rsidTr="006C2B35">
        <w:trPr>
          <w:cantSplit/>
          <w:trHeight w:val="2974"/>
          <w:jc w:val="center"/>
        </w:trPr>
        <w:tc>
          <w:tcPr>
            <w:tcW w:w="883" w:type="dxa"/>
            <w:textDirection w:val="tbRlV"/>
            <w:vAlign w:val="center"/>
          </w:tcPr>
          <w:p w:rsidR="00555E32" w:rsidRPr="00682C44" w:rsidRDefault="00555E3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tcW w:w="8818" w:type="dxa"/>
            <w:gridSpan w:val="9"/>
          </w:tcPr>
          <w:p w:rsidR="00555E32" w:rsidRPr="00682C44" w:rsidRDefault="00555E3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 w:rsidTr="00F059D5">
        <w:trPr>
          <w:cantSplit/>
          <w:trHeight w:val="1274"/>
          <w:jc w:val="center"/>
        </w:trPr>
        <w:tc>
          <w:tcPr>
            <w:tcW w:w="883" w:type="dxa"/>
            <w:textDirection w:val="tbRlV"/>
            <w:vAlign w:val="center"/>
          </w:tcPr>
          <w:p w:rsidR="00555E32" w:rsidRPr="00682C44" w:rsidRDefault="00555E3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奖励情况</w:t>
            </w:r>
          </w:p>
        </w:tc>
        <w:tc>
          <w:tcPr>
            <w:tcW w:w="8818" w:type="dxa"/>
            <w:gridSpan w:val="9"/>
          </w:tcPr>
          <w:p w:rsidR="00555E32" w:rsidRPr="00682C44" w:rsidRDefault="00555E32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55E32" w:rsidRPr="00682C44">
        <w:trPr>
          <w:cantSplit/>
          <w:trHeight w:val="1910"/>
          <w:jc w:val="center"/>
        </w:trPr>
        <w:tc>
          <w:tcPr>
            <w:tcW w:w="2897" w:type="dxa"/>
            <w:gridSpan w:val="3"/>
            <w:vAlign w:val="center"/>
          </w:tcPr>
          <w:p w:rsidR="00555E32" w:rsidRPr="00682C44" w:rsidRDefault="00555E32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82C44">
              <w:rPr>
                <w:rFonts w:cs="宋体" w:hint="eastAsia"/>
                <w:spacing w:val="-6"/>
                <w:sz w:val="24"/>
                <w:szCs w:val="24"/>
              </w:rPr>
              <w:t>本人保证</w:t>
            </w:r>
          </w:p>
        </w:tc>
        <w:tc>
          <w:tcPr>
            <w:tcW w:w="6804" w:type="dxa"/>
            <w:gridSpan w:val="7"/>
          </w:tcPr>
          <w:p w:rsidR="00555E32" w:rsidRPr="00682C44" w:rsidRDefault="00555E32" w:rsidP="00555E32">
            <w:pPr>
              <w:widowControl/>
              <w:spacing w:line="360" w:lineRule="exact"/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682C44">
              <w:rPr>
                <w:rFonts w:cs="宋体" w:hint="eastAsia"/>
                <w:sz w:val="24"/>
                <w:szCs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 w:rsidR="00555E32" w:rsidRPr="00682C44" w:rsidRDefault="00555E32" w:rsidP="00555E32">
            <w:pPr>
              <w:widowControl/>
              <w:spacing w:line="360" w:lineRule="exact"/>
              <w:ind w:firstLineChars="1750" w:firstLine="31680"/>
              <w:jc w:val="left"/>
              <w:rPr>
                <w:rFonts w:cs="Times New Roman"/>
                <w:spacing w:val="-14"/>
                <w:sz w:val="24"/>
                <w:szCs w:val="24"/>
              </w:rPr>
            </w:pPr>
            <w:r w:rsidRPr="00682C44">
              <w:rPr>
                <w:rFonts w:cs="宋体" w:hint="eastAsia"/>
                <w:spacing w:val="-14"/>
                <w:sz w:val="24"/>
                <w:szCs w:val="24"/>
              </w:rPr>
              <w:t>签名：</w:t>
            </w:r>
          </w:p>
          <w:p w:rsidR="00555E32" w:rsidRPr="00682C44" w:rsidRDefault="00555E32">
            <w:pPr>
              <w:widowControl/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  <w:r w:rsidRPr="00682C44">
              <w:rPr>
                <w:spacing w:val="-14"/>
                <w:sz w:val="24"/>
                <w:szCs w:val="24"/>
              </w:rPr>
              <w:t xml:space="preserve">                                                </w:t>
            </w:r>
            <w:r w:rsidRPr="00682C44">
              <w:rPr>
                <w:rFonts w:cs="宋体" w:hint="eastAsia"/>
                <w:spacing w:val="-14"/>
                <w:sz w:val="24"/>
                <w:szCs w:val="24"/>
              </w:rPr>
              <w:t>年</w:t>
            </w:r>
            <w:r w:rsidRPr="00682C44">
              <w:rPr>
                <w:spacing w:val="-14"/>
                <w:sz w:val="24"/>
                <w:szCs w:val="24"/>
              </w:rPr>
              <w:t xml:space="preserve">    </w:t>
            </w:r>
            <w:r w:rsidRPr="00682C44">
              <w:rPr>
                <w:rFonts w:cs="宋体" w:hint="eastAsia"/>
                <w:spacing w:val="-14"/>
                <w:sz w:val="24"/>
                <w:szCs w:val="24"/>
              </w:rPr>
              <w:t>月</w:t>
            </w:r>
            <w:r w:rsidRPr="00682C44">
              <w:rPr>
                <w:spacing w:val="-14"/>
                <w:sz w:val="24"/>
                <w:szCs w:val="24"/>
              </w:rPr>
              <w:t xml:space="preserve">    </w:t>
            </w:r>
            <w:r w:rsidRPr="00682C44">
              <w:rPr>
                <w:rFonts w:cs="宋体" w:hint="eastAsia"/>
                <w:spacing w:val="-14"/>
                <w:sz w:val="24"/>
                <w:szCs w:val="24"/>
              </w:rPr>
              <w:t>日</w:t>
            </w:r>
          </w:p>
        </w:tc>
      </w:tr>
    </w:tbl>
    <w:p w:rsidR="00555E32" w:rsidRDefault="00555E32" w:rsidP="006C2B35">
      <w:pPr>
        <w:rPr>
          <w:rFonts w:cs="Times New Roman"/>
        </w:rPr>
      </w:pPr>
    </w:p>
    <w:sectPr w:rsidR="00555E32" w:rsidSect="00744C47">
      <w:pgSz w:w="11906" w:h="16838"/>
      <w:pgMar w:top="1247" w:right="1474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072233"/>
    <w:rsid w:val="000C653B"/>
    <w:rsid w:val="000E237E"/>
    <w:rsid w:val="000F3EBA"/>
    <w:rsid w:val="001C38EF"/>
    <w:rsid w:val="003C18CA"/>
    <w:rsid w:val="00555E32"/>
    <w:rsid w:val="00596E9A"/>
    <w:rsid w:val="00682C44"/>
    <w:rsid w:val="006C2B35"/>
    <w:rsid w:val="00744C47"/>
    <w:rsid w:val="00875038"/>
    <w:rsid w:val="008E39F3"/>
    <w:rsid w:val="009E323E"/>
    <w:rsid w:val="00B31704"/>
    <w:rsid w:val="00CE6B00"/>
    <w:rsid w:val="00E81EBB"/>
    <w:rsid w:val="00F059D5"/>
    <w:rsid w:val="00FF3413"/>
    <w:rsid w:val="650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</Words>
  <Characters>276</Characters>
  <Application>Microsoft Office Outlook</Application>
  <DocSecurity>0</DocSecurity>
  <Lines>0</Lines>
  <Paragraphs>0</Paragraphs>
  <ScaleCrop>false</ScaleCrop>
  <Company>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ndjc</cp:lastModifiedBy>
  <cp:revision>7</cp:revision>
  <dcterms:created xsi:type="dcterms:W3CDTF">2017-02-24T07:08:00Z</dcterms:created>
  <dcterms:modified xsi:type="dcterms:W3CDTF">2017-02-24T07:16:00Z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