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5C" w:rsidRDefault="0046165C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6pt;margin-top:365.7pt;width:233.9pt;height:128.1pt;z-index:251657728" filled="f" fillcolor="#ffc" stroked="f">
            <v:textbox style="mso-next-textbox:#_x0000_s1026">
              <w:txbxContent>
                <w:p w:rsidR="0046165C" w:rsidRPr="00E4280A" w:rsidRDefault="0046165C" w:rsidP="00F76B17">
                  <w:pPr>
                    <w:rPr>
                      <w:rFonts w:ascii="宋体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4280A">
                    <w:rPr>
                      <w:rFonts w:ascii="宋体" w:hAnsi="宋体" w:cs="宋体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  <w:r w:rsidRPr="00E4280A">
                    <w:rPr>
                      <w:rFonts w:ascii="宋体" w:hAnsi="宋体" w:cs="宋体" w:hint="eastAsia"/>
                      <w:b/>
                      <w:bCs/>
                      <w:color w:val="FF0000"/>
                      <w:sz w:val="28"/>
                      <w:szCs w:val="28"/>
                    </w:rPr>
                    <w:t>号楼地下一层食堂考场准考证号：</w:t>
                  </w:r>
                </w:p>
                <w:p w:rsidR="0046165C" w:rsidRPr="00E4280A" w:rsidRDefault="0046165C" w:rsidP="003D6CA9">
                  <w:pPr>
                    <w:ind w:firstLineChars="150" w:firstLine="31680"/>
                    <w:rPr>
                      <w:rFonts w:ascii="宋体" w:cs="Times New Roman"/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E4280A">
                    <w:rPr>
                      <w:rFonts w:ascii="宋体" w:hAnsi="宋体" w:cs="宋体" w:hint="eastAsia"/>
                      <w:b/>
                      <w:bCs/>
                      <w:color w:val="FF0000"/>
                      <w:sz w:val="32"/>
                      <w:szCs w:val="32"/>
                    </w:rPr>
                    <w:t>第一场：</w:t>
                  </w:r>
                  <w:r w:rsidRPr="00E4280A">
                    <w:rPr>
                      <w:rFonts w:ascii="宋体" w:cs="宋体"/>
                      <w:b/>
                      <w:bCs/>
                      <w:color w:val="FF0000"/>
                      <w:sz w:val="56"/>
                      <w:szCs w:val="56"/>
                    </w:rPr>
                    <w:t>0</w:t>
                  </w:r>
                  <w:r w:rsidRPr="00E4280A">
                    <w:rPr>
                      <w:rFonts w:ascii="宋体" w:hAnsi="宋体" w:cs="宋体"/>
                      <w:b/>
                      <w:bCs/>
                      <w:color w:val="FF0000"/>
                      <w:sz w:val="56"/>
                      <w:szCs w:val="56"/>
                    </w:rPr>
                    <w:t>001</w:t>
                  </w:r>
                  <w:r w:rsidRPr="00E4280A">
                    <w:rPr>
                      <w:rFonts w:ascii="宋体" w:cs="宋体"/>
                      <w:b/>
                      <w:bCs/>
                      <w:color w:val="FF0000"/>
                      <w:sz w:val="56"/>
                      <w:szCs w:val="56"/>
                    </w:rPr>
                    <w:t>-0</w:t>
                  </w:r>
                  <w:r w:rsidRPr="00E4280A">
                    <w:rPr>
                      <w:rFonts w:ascii="宋体" w:hAnsi="宋体" w:cs="宋体"/>
                      <w:b/>
                      <w:bCs/>
                      <w:color w:val="FF0000"/>
                      <w:sz w:val="56"/>
                      <w:szCs w:val="56"/>
                    </w:rPr>
                    <w:t>176</w:t>
                  </w:r>
                </w:p>
                <w:p w:rsidR="0046165C" w:rsidRPr="00E4280A" w:rsidRDefault="0046165C" w:rsidP="003D6CA9">
                  <w:pPr>
                    <w:ind w:firstLineChars="150" w:firstLine="31680"/>
                    <w:rPr>
                      <w:rFonts w:ascii="宋体" w:cs="Times New Roman"/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E4280A">
                    <w:rPr>
                      <w:rFonts w:ascii="宋体" w:hAnsi="宋体" w:cs="宋体" w:hint="eastAsia"/>
                      <w:b/>
                      <w:bCs/>
                      <w:color w:val="FF0000"/>
                      <w:sz w:val="32"/>
                      <w:szCs w:val="32"/>
                    </w:rPr>
                    <w:t>第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  <w:sz w:val="32"/>
                      <w:szCs w:val="32"/>
                    </w:rPr>
                    <w:t>二</w:t>
                  </w:r>
                  <w:r w:rsidRPr="00E4280A">
                    <w:rPr>
                      <w:rFonts w:ascii="宋体" w:hAnsi="宋体" w:cs="宋体" w:hint="eastAsia"/>
                      <w:b/>
                      <w:bCs/>
                      <w:color w:val="FF0000"/>
                      <w:sz w:val="32"/>
                      <w:szCs w:val="32"/>
                    </w:rPr>
                    <w:t>场：</w:t>
                  </w:r>
                  <w:r w:rsidRPr="00E4280A">
                    <w:rPr>
                      <w:rFonts w:ascii="宋体" w:hAnsi="宋体" w:cs="宋体"/>
                      <w:b/>
                      <w:bCs/>
                      <w:color w:val="FF0000"/>
                      <w:sz w:val="56"/>
                      <w:szCs w:val="56"/>
                    </w:rPr>
                    <w:t>0177-0351</w:t>
                  </w:r>
                </w:p>
                <w:p w:rsidR="0046165C" w:rsidRPr="00E4280A" w:rsidRDefault="0046165C" w:rsidP="003D6CA9">
                  <w:pPr>
                    <w:ind w:firstLineChars="150" w:firstLine="31680"/>
                    <w:rPr>
                      <w:rFonts w:ascii="宋体" w:cs="Times New Roman"/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E4280A">
                    <w:rPr>
                      <w:rFonts w:ascii="宋体" w:hAnsi="宋体" w:cs="宋体" w:hint="eastAsia"/>
                      <w:b/>
                      <w:bCs/>
                      <w:color w:val="FF0000"/>
                      <w:sz w:val="56"/>
                      <w:szCs w:val="56"/>
                    </w:rPr>
                    <w:t>：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334.6pt;margin-top:329.7pt;width:245.05pt;height:186.7pt;z-index:251656704" adj="-8180,15150" fillcolor="#ffc">
            <v:textbox style="mso-next-textbox:#_x0000_s1027">
              <w:txbxContent>
                <w:p w:rsidR="0046165C" w:rsidRDefault="0046165C" w:rsidP="0071595F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0.4pt;margin-top:697.2pt;width:552.05pt;height:105.5pt;z-index:251665920" filled="f" fillcolor="#ffc" stroked="f">
            <v:textbox style="mso-next-textbox:#_x0000_s1028">
              <w:txbxContent>
                <w:p w:rsidR="0046165C" w:rsidRPr="00E4280A" w:rsidRDefault="0046165C" w:rsidP="001349DA">
                  <w:pPr>
                    <w:rPr>
                      <w:rFonts w:ascii="宋体" w:cs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E4280A">
                    <w:rPr>
                      <w:rFonts w:ascii="宋体" w:hAnsi="宋体" w:cs="宋体" w:hint="eastAsia"/>
                      <w:b/>
                      <w:bCs/>
                      <w:color w:val="FF0000"/>
                      <w:sz w:val="40"/>
                      <w:szCs w:val="40"/>
                    </w:rPr>
                    <w:t>备注</w:t>
                  </w:r>
                  <w:r w:rsidRPr="00E4280A">
                    <w:rPr>
                      <w:rFonts w:ascii="宋体" w:hAnsi="宋体" w:cs="宋体" w:hint="eastAsia"/>
                      <w:b/>
                      <w:bCs/>
                      <w:color w:val="FF0000"/>
                      <w:sz w:val="32"/>
                      <w:szCs w:val="32"/>
                    </w:rPr>
                    <w:t>：图示中显示的数字为准考证后</w:t>
                  </w:r>
                  <w:r w:rsidRPr="00E4280A">
                    <w:rPr>
                      <w:rFonts w:ascii="宋体" w:hAnsi="宋体" w:cs="宋体"/>
                      <w:b/>
                      <w:bCs/>
                      <w:color w:val="FF0000"/>
                      <w:sz w:val="32"/>
                      <w:szCs w:val="32"/>
                    </w:rPr>
                    <w:t>4</w:t>
                  </w:r>
                  <w:r w:rsidRPr="00E4280A">
                    <w:rPr>
                      <w:rFonts w:ascii="宋体" w:hAnsi="宋体" w:cs="宋体" w:hint="eastAsia"/>
                      <w:b/>
                      <w:bCs/>
                      <w:color w:val="FF0000"/>
                      <w:sz w:val="32"/>
                      <w:szCs w:val="32"/>
                    </w:rPr>
                    <w:t>位，如：</w:t>
                  </w:r>
                  <w:r w:rsidRPr="00E4280A">
                    <w:rPr>
                      <w:rFonts w:ascii="宋体" w:hAnsi="宋体" w:cs="宋体"/>
                      <w:b/>
                      <w:bCs/>
                      <w:color w:val="FF0000"/>
                      <w:sz w:val="32"/>
                      <w:szCs w:val="32"/>
                    </w:rPr>
                    <w:t>2017020001</w:t>
                  </w:r>
                  <w:r w:rsidRPr="00E4280A">
                    <w:rPr>
                      <w:rFonts w:ascii="宋体" w:hAnsi="宋体" w:cs="宋体" w:hint="eastAsia"/>
                      <w:b/>
                      <w:bCs/>
                      <w:color w:val="FF0000"/>
                      <w:sz w:val="32"/>
                      <w:szCs w:val="32"/>
                    </w:rPr>
                    <w:t>，图例显示</w:t>
                  </w:r>
                  <w:r w:rsidRPr="00E4280A">
                    <w:rPr>
                      <w:rFonts w:ascii="宋体" w:hAnsi="宋体" w:cs="宋体"/>
                      <w:b/>
                      <w:bCs/>
                      <w:color w:val="FF0000"/>
                      <w:sz w:val="32"/>
                      <w:szCs w:val="32"/>
                    </w:rPr>
                    <w:t>0001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lcbg.jpg" style="position:absolute;left:0;text-align:left;margin-left:19.75pt;margin-top:689.7pt;width:691.7pt;height:220.2pt;z-index:251651584;visibility:visible">
            <v:imagedata r:id="rId4" o:title="" croptop="15166f" cropbottom="33366f" cropleft="55359f" cropright="-3263f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46.8pt;margin-top:388.3pt;width:19.95pt;height:36pt;z-index:251664896" fillcolor="red">
            <v:textbox style="layout-flow:vertical-ideographic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217.45pt;margin-top:195.75pt;width:29.35pt;height:27.6pt;z-index:251654656" fillcolor="red"/>
        </w:pict>
      </w:r>
      <w:r>
        <w:rPr>
          <w:noProof/>
        </w:rPr>
        <w:pict>
          <v:shape id="_x0000_s1032" type="#_x0000_t12" style="position:absolute;left:0;text-align:left;margin-left:217.45pt;margin-top:454.45pt;width:29.35pt;height:29.3pt;z-index:251658752" fillcolor="red"/>
        </w:pict>
      </w:r>
      <w:r>
        <w:rPr>
          <w:noProof/>
        </w:rPr>
        <w:pict>
          <v:shape id="图片 2" o:spid="_x0000_s1033" type="#_x0000_t75" style="position:absolute;left:0;text-align:left;margin-left:223.25pt;margin-top:413.2pt;width:27.65pt;height:47.05pt;rotation:3657424fd;z-index:251655680;visibility:visible">
            <v:imagedata r:id="rId5" o:title=""/>
          </v:shape>
        </w:pict>
      </w:r>
      <w:r>
        <w:rPr>
          <w:noProof/>
        </w:rPr>
        <w:pict>
          <v:shape id="_x0000_s1034" type="#_x0000_t202" style="position:absolute;left:0;text-align:left;margin-left:258.4pt;margin-top:374.9pt;width:76.2pt;height:45.2pt;z-index:251663872" stroked="f">
            <v:textbox style="mso-next-textbox:#_x0000_s1034">
              <w:txbxContent>
                <w:p w:rsidR="0046165C" w:rsidRPr="001349DA" w:rsidRDefault="0046165C">
                  <w:pPr>
                    <w:rPr>
                      <w:rFonts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1349DA">
                    <w:rPr>
                      <w:rFonts w:cs="宋体" w:hint="eastAsia"/>
                      <w:b/>
                      <w:bCs/>
                      <w:color w:val="FF0000"/>
                      <w:sz w:val="36"/>
                      <w:szCs w:val="36"/>
                    </w:rPr>
                    <w:t>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8.25pt;margin-top:21.6pt;width:235.3pt;height:73.7pt;z-index:251662848" filled="f" fillcolor="#ffc" stroked="f">
            <v:textbox>
              <w:txbxContent>
                <w:p w:rsidR="0046165C" w:rsidRPr="00E4280A" w:rsidRDefault="0046165C" w:rsidP="003D6CA9">
                  <w:pPr>
                    <w:ind w:firstLineChars="98" w:firstLine="31680"/>
                    <w:rPr>
                      <w:rFonts w:ascii="宋体" w:cs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E4280A">
                    <w:rPr>
                      <w:rFonts w:ascii="宋体" w:hAnsi="宋体" w:cs="宋体" w:hint="eastAsia"/>
                      <w:b/>
                      <w:bCs/>
                      <w:color w:val="FF0000"/>
                      <w:sz w:val="32"/>
                      <w:szCs w:val="32"/>
                    </w:rPr>
                    <w:t>十九中考场准考证号：</w:t>
                  </w:r>
                </w:p>
                <w:p w:rsidR="0046165C" w:rsidRPr="00E4280A" w:rsidRDefault="0046165C" w:rsidP="003D6CA9">
                  <w:pPr>
                    <w:ind w:firstLineChars="100" w:firstLine="31680"/>
                    <w:rPr>
                      <w:rFonts w:ascii="宋体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E4280A">
                    <w:rPr>
                      <w:rFonts w:ascii="宋体" w:hAnsi="宋体" w:cs="宋体"/>
                      <w:b/>
                      <w:bCs/>
                      <w:color w:val="FF0000"/>
                      <w:sz w:val="56"/>
                      <w:szCs w:val="56"/>
                    </w:rPr>
                    <w:t>0492</w:t>
                  </w:r>
                  <w:r w:rsidRPr="00E4280A">
                    <w:rPr>
                      <w:rFonts w:ascii="宋体" w:cs="宋体"/>
                      <w:b/>
                      <w:bCs/>
                      <w:color w:val="FF0000"/>
                      <w:sz w:val="56"/>
                      <w:szCs w:val="56"/>
                    </w:rPr>
                    <w:t>-</w:t>
                  </w:r>
                  <w:r w:rsidRPr="00E4280A">
                    <w:rPr>
                      <w:rFonts w:ascii="宋体" w:hAnsi="宋体" w:cs="宋体"/>
                      <w:b/>
                      <w:bCs/>
                      <w:color w:val="FF0000"/>
                      <w:sz w:val="56"/>
                      <w:szCs w:val="56"/>
                    </w:rPr>
                    <w:t>0668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2" style="position:absolute;left:0;text-align:left;margin-left:25.75pt;margin-top:.6pt;width:37.1pt;height:30.05pt;z-index:251661824" fillcolor="red"/>
        </w:pict>
      </w:r>
      <w:r>
        <w:rPr>
          <w:noProof/>
        </w:rPr>
        <w:pict>
          <v:rect id="_x0000_s1037" style="position:absolute;left:0;text-align:left;margin-left:25.75pt;margin-top:-6.05pt;width:247.8pt;height:110.5pt;z-index:251660800" fillcolor="#ffc"/>
        </w:pict>
      </w:r>
      <w:r>
        <w:rPr>
          <w:noProof/>
        </w:rPr>
        <w:pict>
          <v:shape id="_x0000_s1038" type="#_x0000_t75" alt="lcbg.jpg" style="position:absolute;left:0;text-align:left;margin-left:7.2pt;margin-top:-11.9pt;width:306.6pt;height:108pt;z-index:251659776;visibility:visible">
            <v:imagedata r:id="rId4" o:title="" croptop="15166f" cropbottom="33366f" cropleft="55359f" cropright="-3263f"/>
          </v:shape>
        </w:pict>
      </w:r>
      <w:r>
        <w:rPr>
          <w:noProof/>
        </w:rPr>
        <w:pict>
          <v:shape id="_x0000_s1039" type="#_x0000_t202" style="position:absolute;left:0;text-align:left;margin-left:302.05pt;margin-top:73.45pt;width:235.3pt;height:73.7pt;z-index:251653632" filled="f" fillcolor="#ffc" stroked="f">
            <v:textbox>
              <w:txbxContent>
                <w:p w:rsidR="0046165C" w:rsidRPr="00E4280A" w:rsidRDefault="0046165C" w:rsidP="003D6CA9">
                  <w:pPr>
                    <w:ind w:firstLineChars="98" w:firstLine="31680"/>
                    <w:rPr>
                      <w:rFonts w:ascii="宋体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4280A">
                    <w:rPr>
                      <w:rFonts w:ascii="宋体" w:hAnsi="宋体" w:cs="宋体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  <w:r w:rsidRPr="00E4280A">
                    <w:rPr>
                      <w:rFonts w:ascii="宋体" w:hAnsi="宋体" w:cs="宋体" w:hint="eastAsia"/>
                      <w:b/>
                      <w:bCs/>
                      <w:color w:val="FF0000"/>
                      <w:sz w:val="28"/>
                      <w:szCs w:val="28"/>
                    </w:rPr>
                    <w:t>号楼</w:t>
                  </w:r>
                  <w:r w:rsidRPr="00E4280A">
                    <w:rPr>
                      <w:rFonts w:ascii="宋体" w:hAnsi="宋体" w:cs="宋体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  <w:r w:rsidRPr="00E4280A">
                    <w:rPr>
                      <w:rFonts w:ascii="宋体" w:hAnsi="宋体" w:cs="宋体" w:hint="eastAsia"/>
                      <w:b/>
                      <w:bCs/>
                      <w:color w:val="FF0000"/>
                      <w:sz w:val="28"/>
                      <w:szCs w:val="28"/>
                    </w:rPr>
                    <w:t>层学术厅考场准考证号：</w:t>
                  </w:r>
                </w:p>
                <w:p w:rsidR="0046165C" w:rsidRPr="00E4280A" w:rsidRDefault="0046165C" w:rsidP="003D6CA9">
                  <w:pPr>
                    <w:ind w:firstLineChars="150" w:firstLine="31680"/>
                    <w:rPr>
                      <w:rFonts w:ascii="宋体" w:cs="Times New Roman"/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E4280A">
                    <w:rPr>
                      <w:rFonts w:ascii="宋体" w:hAnsi="宋体" w:cs="宋体"/>
                      <w:b/>
                      <w:bCs/>
                      <w:color w:val="FF0000"/>
                      <w:sz w:val="56"/>
                      <w:szCs w:val="56"/>
                    </w:rPr>
                    <w:t>0352-0491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63" style="position:absolute;left:0;text-align:left;margin-left:293.65pt;margin-top:49.2pt;width:243.7pt;height:116.35pt;z-index:251652608" adj="-2823,27587" fillcolor="#ffc">
            <v:textbox>
              <w:txbxContent>
                <w:p w:rsidR="0046165C" w:rsidRDefault="0046165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图片 0" o:spid="_x0000_s1041" type="#_x0000_t75" alt="lcbg.jpg" style="position:absolute;left:0;text-align:left;margin-left:-2.9pt;margin-top:6.5pt;width:565.25pt;height:812.9pt;z-index:-251666944;visibility:visible">
            <v:imagedata r:id="rId4" o:title="" cropleft="4672f" cropright="-3263f"/>
          </v:shape>
        </w:pict>
      </w:r>
      <w:r>
        <w:rPr>
          <w:noProof/>
        </w:rPr>
        <w:pict>
          <v:shape id="_x0000_s1042" type="#_x0000_t75" alt="lcbg.jpg" style="position:absolute;left:0;text-align:left;margin-left:372.2pt;margin-top:6.5pt;width:190.2pt;height:154.9pt;z-index:251650560;visibility:visible">
            <v:imagedata r:id="rId4" o:title="" croptop="15166f" cropbottom="33366f" cropleft="55359f" cropright="-3263f"/>
          </v:shape>
        </w:pict>
      </w:r>
    </w:p>
    <w:sectPr w:rsidR="0046165C" w:rsidSect="00A1057B">
      <w:pgSz w:w="11906" w:h="16838"/>
      <w:pgMar w:top="238" w:right="238" w:bottom="301" w:left="23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57B"/>
    <w:rsid w:val="0007590D"/>
    <w:rsid w:val="000840C7"/>
    <w:rsid w:val="001349DA"/>
    <w:rsid w:val="00153505"/>
    <w:rsid w:val="00272E1F"/>
    <w:rsid w:val="00366BF4"/>
    <w:rsid w:val="003D6CA9"/>
    <w:rsid w:val="004011D6"/>
    <w:rsid w:val="0046165C"/>
    <w:rsid w:val="0062394A"/>
    <w:rsid w:val="0071595F"/>
    <w:rsid w:val="009113BE"/>
    <w:rsid w:val="00931024"/>
    <w:rsid w:val="009B50CD"/>
    <w:rsid w:val="00A1057B"/>
    <w:rsid w:val="00AF1280"/>
    <w:rsid w:val="00BC1D35"/>
    <w:rsid w:val="00C80B70"/>
    <w:rsid w:val="00C955B1"/>
    <w:rsid w:val="00CC404D"/>
    <w:rsid w:val="00DD2032"/>
    <w:rsid w:val="00E4280A"/>
    <w:rsid w:val="00F7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D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05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5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</Words>
  <Characters>16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超级管理员</cp:lastModifiedBy>
  <cp:revision>6</cp:revision>
  <cp:lastPrinted>2017-04-12T06:06:00Z</cp:lastPrinted>
  <dcterms:created xsi:type="dcterms:W3CDTF">2017-04-12T06:13:00Z</dcterms:created>
  <dcterms:modified xsi:type="dcterms:W3CDTF">2017-08-18T01:31:00Z</dcterms:modified>
</cp:coreProperties>
</file>