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AD" w:rsidRPr="00D124EE" w:rsidRDefault="007A6CAD" w:rsidP="007A6CAD">
      <w:pPr>
        <w:spacing w:line="590" w:lineRule="exact"/>
        <w:ind w:firstLineChars="400" w:firstLine="1767"/>
        <w:jc w:val="both"/>
        <w:rPr>
          <w:rFonts w:ascii="黑体" w:eastAsia="黑体"/>
          <w:b/>
          <w:sz w:val="44"/>
          <w:szCs w:val="44"/>
        </w:rPr>
      </w:pPr>
      <w:r w:rsidRPr="00D124EE">
        <w:rPr>
          <w:rFonts w:ascii="黑体" w:eastAsia="黑体" w:hint="eastAsia"/>
          <w:b/>
          <w:sz w:val="44"/>
          <w:szCs w:val="44"/>
        </w:rPr>
        <w:t>连城县住房和城乡规划建设局</w:t>
      </w:r>
    </w:p>
    <w:p w:rsidR="007A6CAD" w:rsidRPr="00D124EE" w:rsidRDefault="007A6CAD" w:rsidP="007A6CAD">
      <w:pPr>
        <w:spacing w:line="590" w:lineRule="exact"/>
        <w:ind w:firstLineChars="100" w:firstLine="442"/>
        <w:jc w:val="center"/>
        <w:rPr>
          <w:rFonts w:ascii="黑体" w:eastAsia="黑体"/>
          <w:b/>
          <w:sz w:val="44"/>
          <w:szCs w:val="44"/>
        </w:rPr>
      </w:pPr>
      <w:r w:rsidRPr="00D124EE">
        <w:rPr>
          <w:rFonts w:ascii="黑体" w:eastAsia="黑体" w:hint="eastAsia"/>
          <w:b/>
          <w:sz w:val="44"/>
          <w:szCs w:val="44"/>
        </w:rPr>
        <w:t>公开招聘</w:t>
      </w:r>
      <w:r>
        <w:rPr>
          <w:rFonts w:ascii="黑体" w:eastAsia="黑体" w:hint="eastAsia"/>
          <w:b/>
          <w:sz w:val="44"/>
          <w:szCs w:val="44"/>
        </w:rPr>
        <w:t>编外</w:t>
      </w:r>
      <w:r w:rsidRPr="00D124EE">
        <w:rPr>
          <w:rFonts w:ascii="黑体" w:eastAsia="黑体" w:hint="eastAsia"/>
          <w:b/>
          <w:sz w:val="44"/>
          <w:szCs w:val="44"/>
        </w:rPr>
        <w:t>人员报名表</w:t>
      </w:r>
    </w:p>
    <w:tbl>
      <w:tblPr>
        <w:tblpPr w:leftFromText="180" w:rightFromText="180" w:vertAnchor="text" w:horzAnchor="margin" w:tblpY="321"/>
        <w:tblW w:w="94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6"/>
        <w:gridCol w:w="1197"/>
        <w:gridCol w:w="904"/>
        <w:gridCol w:w="514"/>
        <w:gridCol w:w="546"/>
        <w:gridCol w:w="446"/>
        <w:gridCol w:w="457"/>
        <w:gridCol w:w="1086"/>
        <w:gridCol w:w="995"/>
        <w:gridCol w:w="2219"/>
      </w:tblGrid>
      <w:tr w:rsidR="007A6CAD" w:rsidRPr="008C54DA" w:rsidTr="007A6CAD">
        <w:trPr>
          <w:trHeight w:val="207"/>
        </w:trPr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姓</w:t>
            </w:r>
            <w:r w:rsidRPr="008C54DA">
              <w:t xml:space="preserve">   </w:t>
            </w:r>
            <w:r w:rsidRPr="008C54DA">
              <w:t>名</w:t>
            </w:r>
          </w:p>
        </w:tc>
        <w:tc>
          <w:tcPr>
            <w:tcW w:w="21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10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ind w:leftChars="-60" w:left="-7" w:hangingChars="57" w:hanging="125"/>
              <w:jc w:val="center"/>
              <w:textAlignment w:val="center"/>
            </w:pPr>
            <w:r w:rsidRPr="008C54DA">
              <w:t>性别</w:t>
            </w: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政治面貌</w:t>
            </w:r>
          </w:p>
        </w:tc>
        <w:tc>
          <w:tcPr>
            <w:tcW w:w="99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22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照片</w:t>
            </w:r>
          </w:p>
        </w:tc>
      </w:tr>
      <w:tr w:rsidR="007A6CAD" w:rsidRPr="008C54DA" w:rsidTr="007A6CAD">
        <w:trPr>
          <w:trHeight w:val="242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出生年月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籍贯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婚姻状况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221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</w:tr>
      <w:tr w:rsidR="007A6CAD" w:rsidRPr="008C54DA" w:rsidTr="007A6CAD">
        <w:trPr>
          <w:trHeight w:val="246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学</w:t>
            </w:r>
            <w:r w:rsidRPr="008C54DA">
              <w:t xml:space="preserve">   </w:t>
            </w:r>
            <w:r w:rsidRPr="008C54DA">
              <w:t>历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学位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毕业时间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221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</w:tr>
      <w:tr w:rsidR="007A6CAD" w:rsidRPr="008C54DA" w:rsidTr="007A6CAD">
        <w:trPr>
          <w:trHeight w:val="250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毕业院校</w:t>
            </w:r>
          </w:p>
        </w:tc>
        <w:tc>
          <w:tcPr>
            <w:tcW w:w="31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专</w:t>
            </w:r>
            <w:r w:rsidRPr="008C54DA">
              <w:t xml:space="preserve">  </w:t>
            </w:r>
            <w:r w:rsidRPr="008C54DA">
              <w:t>业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221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</w:tr>
      <w:tr w:rsidR="007A6CAD" w:rsidRPr="008C54DA" w:rsidTr="007A6CAD">
        <w:trPr>
          <w:trHeight w:val="61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家庭住址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  <w:rPr>
                <w:b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rPr>
                <w:sz w:val="24"/>
              </w:rPr>
            </w:pPr>
            <w:r w:rsidRPr="008C54DA">
              <w:t>联系电话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rPr>
                <w:sz w:val="24"/>
              </w:rPr>
            </w:pPr>
            <w:r w:rsidRPr="008C54DA">
              <w:rPr>
                <w:sz w:val="24"/>
              </w:rPr>
              <w:t xml:space="preserve">      </w:t>
            </w:r>
          </w:p>
        </w:tc>
      </w:tr>
      <w:tr w:rsidR="007A6CAD" w:rsidRPr="008C54DA" w:rsidTr="007A6CAD">
        <w:trPr>
          <w:trHeight w:val="3018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学习工作简历</w:t>
            </w:r>
          </w:p>
        </w:tc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rPr>
                <w:b/>
              </w:rPr>
            </w:pPr>
          </w:p>
          <w:p w:rsidR="007A6CAD" w:rsidRPr="008C54DA" w:rsidRDefault="007A6CAD" w:rsidP="007A6CAD">
            <w:pPr>
              <w:spacing w:line="590" w:lineRule="exact"/>
              <w:jc w:val="center"/>
              <w:rPr>
                <w:b/>
              </w:rPr>
            </w:pPr>
          </w:p>
          <w:p w:rsidR="007A6CAD" w:rsidRPr="008C54DA" w:rsidRDefault="007A6CAD" w:rsidP="007A6CAD">
            <w:pPr>
              <w:spacing w:line="590" w:lineRule="exact"/>
              <w:jc w:val="center"/>
              <w:rPr>
                <w:b/>
              </w:rPr>
            </w:pPr>
          </w:p>
          <w:p w:rsidR="007A6CAD" w:rsidRPr="008C54DA" w:rsidRDefault="007A6CAD" w:rsidP="007A6CAD">
            <w:pPr>
              <w:spacing w:line="590" w:lineRule="exact"/>
              <w:jc w:val="center"/>
              <w:rPr>
                <w:b/>
              </w:rPr>
            </w:pPr>
          </w:p>
          <w:p w:rsidR="007A6CAD" w:rsidRPr="008C54DA" w:rsidRDefault="007A6CAD" w:rsidP="007A6CAD">
            <w:pPr>
              <w:spacing w:line="590" w:lineRule="exact"/>
              <w:jc w:val="center"/>
              <w:rPr>
                <w:b/>
              </w:rPr>
            </w:pPr>
          </w:p>
          <w:p w:rsidR="007A6CAD" w:rsidRDefault="007A6CAD" w:rsidP="007A6CAD">
            <w:pPr>
              <w:spacing w:line="590" w:lineRule="exact"/>
              <w:rPr>
                <w:b/>
              </w:rPr>
            </w:pPr>
          </w:p>
          <w:p w:rsidR="007A6CAD" w:rsidRDefault="007A6CAD" w:rsidP="007A6CAD">
            <w:pPr>
              <w:spacing w:line="590" w:lineRule="exact"/>
              <w:rPr>
                <w:b/>
              </w:rPr>
            </w:pPr>
          </w:p>
          <w:p w:rsidR="007A6CAD" w:rsidRDefault="007A6CAD" w:rsidP="007A6CAD">
            <w:pPr>
              <w:spacing w:line="590" w:lineRule="exact"/>
              <w:rPr>
                <w:b/>
              </w:rPr>
            </w:pPr>
          </w:p>
          <w:p w:rsidR="007A6CAD" w:rsidRPr="008C54DA" w:rsidRDefault="007A6CAD" w:rsidP="007A6CAD">
            <w:pPr>
              <w:spacing w:line="590" w:lineRule="exact"/>
              <w:rPr>
                <w:b/>
              </w:rPr>
            </w:pPr>
          </w:p>
        </w:tc>
      </w:tr>
      <w:tr w:rsidR="007A6CAD" w:rsidRPr="008C54DA" w:rsidTr="00547041">
        <w:trPr>
          <w:trHeight w:val="210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lastRenderedPageBreak/>
              <w:t>家庭主要成员</w:t>
            </w:r>
            <w:r w:rsidRPr="008C54DA">
              <w:t xml:space="preserve">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与本人关系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政治面貌</w:t>
            </w:r>
          </w:p>
        </w:tc>
        <w:tc>
          <w:tcPr>
            <w:tcW w:w="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工作单位及职务</w:t>
            </w:r>
          </w:p>
        </w:tc>
      </w:tr>
      <w:tr w:rsidR="007A6CAD" w:rsidRPr="008C54DA" w:rsidTr="00547041">
        <w:trPr>
          <w:trHeight w:val="165"/>
        </w:trPr>
        <w:tc>
          <w:tcPr>
            <w:tcW w:w="10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rPr>
                <w:b/>
              </w:rPr>
            </w:pPr>
          </w:p>
        </w:tc>
      </w:tr>
      <w:tr w:rsidR="007A6CAD" w:rsidRPr="008C54DA" w:rsidTr="00547041">
        <w:trPr>
          <w:trHeight w:val="161"/>
        </w:trPr>
        <w:tc>
          <w:tcPr>
            <w:tcW w:w="10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rPr>
                <w:b/>
              </w:rPr>
            </w:pPr>
          </w:p>
        </w:tc>
      </w:tr>
      <w:tr w:rsidR="007A6CAD" w:rsidRPr="008C54DA" w:rsidTr="00547041">
        <w:trPr>
          <w:trHeight w:val="150"/>
        </w:trPr>
        <w:tc>
          <w:tcPr>
            <w:tcW w:w="10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rPr>
                <w:b/>
              </w:rPr>
            </w:pPr>
          </w:p>
        </w:tc>
      </w:tr>
      <w:tr w:rsidR="007A6CAD" w:rsidRPr="008C54DA" w:rsidTr="00547041">
        <w:trPr>
          <w:trHeight w:val="153"/>
        </w:trPr>
        <w:tc>
          <w:tcPr>
            <w:tcW w:w="10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</w:pPr>
          </w:p>
        </w:tc>
        <w:tc>
          <w:tcPr>
            <w:tcW w:w="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rPr>
                <w:b/>
              </w:rPr>
            </w:pPr>
          </w:p>
        </w:tc>
      </w:tr>
      <w:tr w:rsidR="007A6CAD" w:rsidRPr="008C54DA" w:rsidTr="007A6CAD">
        <w:trPr>
          <w:trHeight w:val="3746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textAlignment w:val="center"/>
            </w:pPr>
            <w:r w:rsidRPr="008C54DA">
              <w:t>诚信承诺</w:t>
            </w:r>
          </w:p>
        </w:tc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ind w:firstLine="450"/>
              <w:textAlignment w:val="center"/>
            </w:pPr>
            <w:r w:rsidRPr="008C54DA">
              <w:t>本人以上所填内容及提供的相关材料真实、准确，如有虚假，一经查实，愿接受取消资格处理。</w:t>
            </w:r>
            <w:r w:rsidRPr="008C54DA">
              <w:br/>
              <w:t xml:space="preserve">                                         </w:t>
            </w:r>
          </w:p>
          <w:p w:rsidR="007A6CAD" w:rsidRPr="008C54DA" w:rsidRDefault="007A6CAD" w:rsidP="007A6CAD">
            <w:pPr>
              <w:spacing w:line="590" w:lineRule="exact"/>
              <w:ind w:firstLineChars="2054" w:firstLine="4519"/>
              <w:textAlignment w:val="center"/>
            </w:pPr>
            <w:r w:rsidRPr="008C54DA">
              <w:t xml:space="preserve">      </w:t>
            </w:r>
            <w:r w:rsidRPr="008C54DA">
              <w:t>本人签字：</w:t>
            </w:r>
            <w:r w:rsidRPr="008C54DA">
              <w:br/>
              <w:t xml:space="preserve">                                               </w:t>
            </w:r>
            <w:r w:rsidRPr="008C54DA">
              <w:t>年</w:t>
            </w:r>
            <w:r w:rsidRPr="008C54DA">
              <w:t xml:space="preserve">   </w:t>
            </w:r>
            <w:r w:rsidRPr="008C54DA">
              <w:t>月</w:t>
            </w:r>
            <w:r w:rsidRPr="008C54DA">
              <w:t xml:space="preserve">   </w:t>
            </w:r>
            <w:r w:rsidRPr="008C54DA">
              <w:t>日</w:t>
            </w:r>
          </w:p>
        </w:tc>
      </w:tr>
      <w:tr w:rsidR="007A6CAD" w:rsidRPr="008C54DA" w:rsidTr="007A6CAD">
        <w:trPr>
          <w:trHeight w:val="4056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县住建局</w:t>
            </w:r>
          </w:p>
          <w:p w:rsidR="007A6CAD" w:rsidRPr="008C54DA" w:rsidRDefault="007A6CAD" w:rsidP="007A6CAD">
            <w:pPr>
              <w:spacing w:line="590" w:lineRule="exact"/>
              <w:jc w:val="center"/>
              <w:textAlignment w:val="center"/>
            </w:pPr>
            <w:r w:rsidRPr="008C54DA">
              <w:t>审查意见</w:t>
            </w:r>
          </w:p>
        </w:tc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A6CAD" w:rsidRPr="008C54DA" w:rsidRDefault="007A6CAD" w:rsidP="007A6CAD">
            <w:pPr>
              <w:spacing w:line="590" w:lineRule="exact"/>
              <w:jc w:val="right"/>
              <w:textAlignment w:val="bottom"/>
            </w:pPr>
          </w:p>
          <w:p w:rsidR="007A6CAD" w:rsidRPr="008C54DA" w:rsidRDefault="007A6CAD" w:rsidP="007A6CAD">
            <w:pPr>
              <w:spacing w:line="590" w:lineRule="exact"/>
              <w:ind w:right="330"/>
              <w:textAlignment w:val="bottom"/>
            </w:pPr>
            <w:r w:rsidRPr="008C54DA">
              <w:t xml:space="preserve"> </w:t>
            </w:r>
          </w:p>
          <w:p w:rsidR="007A6CAD" w:rsidRPr="008C54DA" w:rsidRDefault="007A6CAD" w:rsidP="007A6CAD">
            <w:pPr>
              <w:spacing w:line="590" w:lineRule="exact"/>
              <w:ind w:right="330"/>
              <w:jc w:val="right"/>
              <w:textAlignment w:val="bottom"/>
            </w:pPr>
            <w:r w:rsidRPr="008C54DA">
              <w:t>(</w:t>
            </w:r>
            <w:r w:rsidRPr="008C54DA">
              <w:t>盖章</w:t>
            </w:r>
            <w:r w:rsidRPr="008C54DA">
              <w:t xml:space="preserve">)     </w:t>
            </w:r>
            <w:r w:rsidRPr="008C54DA">
              <w:t>年</w:t>
            </w:r>
            <w:r w:rsidRPr="008C54DA">
              <w:t xml:space="preserve">   </w:t>
            </w:r>
            <w:r w:rsidRPr="008C54DA">
              <w:t>月</w:t>
            </w:r>
            <w:r w:rsidRPr="008C54DA">
              <w:t xml:space="preserve">  </w:t>
            </w:r>
            <w:r w:rsidRPr="008C54DA"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6D608E">
      <w:pgSz w:w="11906" w:h="16838"/>
      <w:pgMar w:top="1701" w:right="1531" w:bottom="1701" w:left="1531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D4" w:rsidRDefault="002D72D4" w:rsidP="007A6CAD">
      <w:pPr>
        <w:spacing w:after="0"/>
      </w:pPr>
      <w:r>
        <w:separator/>
      </w:r>
    </w:p>
  </w:endnote>
  <w:endnote w:type="continuationSeparator" w:id="0">
    <w:p w:rsidR="002D72D4" w:rsidRDefault="002D72D4" w:rsidP="007A6C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D4" w:rsidRDefault="002D72D4" w:rsidP="007A6CAD">
      <w:pPr>
        <w:spacing w:after="0"/>
      </w:pPr>
      <w:r>
        <w:separator/>
      </w:r>
    </w:p>
  </w:footnote>
  <w:footnote w:type="continuationSeparator" w:id="0">
    <w:p w:rsidR="002D72D4" w:rsidRDefault="002D72D4" w:rsidP="007A6CA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495F"/>
    <w:rsid w:val="001B0F3C"/>
    <w:rsid w:val="002D72D4"/>
    <w:rsid w:val="00323B43"/>
    <w:rsid w:val="003D37D8"/>
    <w:rsid w:val="00426133"/>
    <w:rsid w:val="004358AB"/>
    <w:rsid w:val="005208A7"/>
    <w:rsid w:val="00547041"/>
    <w:rsid w:val="006D608E"/>
    <w:rsid w:val="007A6CAD"/>
    <w:rsid w:val="008B7726"/>
    <w:rsid w:val="009C7149"/>
    <w:rsid w:val="00B4114B"/>
    <w:rsid w:val="00D31D50"/>
    <w:rsid w:val="00DE2ED2"/>
    <w:rsid w:val="00F9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6C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6CA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6C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6CA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报名表1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2017-09-08T08:36:00Z</dcterms:created>
  <dcterms:modified xsi:type="dcterms:W3CDTF">2017-09-08T08:36:00Z</dcterms:modified>
</cp:coreProperties>
</file>