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C66" w:rsidRDefault="00C21794">
      <w:pPr>
        <w:tabs>
          <w:tab w:val="left" w:pos="3060"/>
          <w:tab w:val="left" w:pos="3240"/>
        </w:tabs>
        <w:spacing w:line="540" w:lineRule="exact"/>
        <w:rPr>
          <w:rFonts w:ascii="华文中宋" w:eastAsia="华文中宋" w:hAnsi="华文中宋" w:cs="华文中宋"/>
          <w:kern w:val="0"/>
        </w:rPr>
      </w:pPr>
      <w:r>
        <w:rPr>
          <w:rFonts w:ascii="仿宋_GB2312" w:hAnsi="仿宋_GB2312" w:cs="仿宋_GB2312" w:hint="eastAsia"/>
          <w:kern w:val="0"/>
        </w:rPr>
        <w:t>附件1：</w:t>
      </w:r>
      <w:r>
        <w:rPr>
          <w:rFonts w:ascii="华文中宋" w:eastAsia="华文中宋" w:hAnsi="华文中宋" w:cs="华文中宋" w:hint="eastAsia"/>
          <w:kern w:val="0"/>
        </w:rPr>
        <w:t xml:space="preserve"> </w:t>
      </w:r>
    </w:p>
    <w:p w:rsidR="00F44C66" w:rsidRDefault="00C21794">
      <w:pPr>
        <w:tabs>
          <w:tab w:val="left" w:pos="3060"/>
          <w:tab w:val="left" w:pos="3240"/>
        </w:tabs>
        <w:spacing w:line="540" w:lineRule="exact"/>
        <w:ind w:firstLineChars="300" w:firstLine="1080"/>
        <w:rPr>
          <w:rFonts w:ascii="方正小标宋简体" w:eastAsia="方正小标宋简体" w:hAnsi="方正小标宋简体" w:cs="方正小标宋简体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t>公开招聘交通运输劳务派遣人员报名登记表</w:t>
      </w:r>
    </w:p>
    <w:p w:rsidR="00F44C66" w:rsidRDefault="00C21794">
      <w:pPr>
        <w:tabs>
          <w:tab w:val="left" w:pos="3060"/>
          <w:tab w:val="left" w:pos="3240"/>
        </w:tabs>
        <w:spacing w:line="200" w:lineRule="exact"/>
        <w:ind w:firstLineChars="200" w:firstLine="720"/>
        <w:rPr>
          <w:rFonts w:ascii="方正小标宋简体" w:eastAsia="方正小标宋简体" w:hAnsi="方正小标宋简体" w:cs="方正小标宋简体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t xml:space="preserve">       </w:t>
      </w:r>
    </w:p>
    <w:tbl>
      <w:tblPr>
        <w:tblW w:w="915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8"/>
        <w:gridCol w:w="846"/>
        <w:gridCol w:w="1181"/>
        <w:gridCol w:w="846"/>
        <w:gridCol w:w="1048"/>
        <w:gridCol w:w="1048"/>
        <w:gridCol w:w="1086"/>
        <w:gridCol w:w="2055"/>
      </w:tblGrid>
      <w:tr w:rsidR="00F44C66">
        <w:trPr>
          <w:trHeight w:val="42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4C66" w:rsidRDefault="00C21794">
            <w:pPr>
              <w:widowControl/>
              <w:snapToGrid w:val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   名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44C66" w:rsidRDefault="00F44C66">
            <w:pPr>
              <w:widowControl/>
              <w:snapToGrid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C66" w:rsidRDefault="00C21794" w:rsidP="00C21794">
            <w:pPr>
              <w:widowControl/>
              <w:snapToGrid w:val="0"/>
              <w:ind w:leftChars="-60" w:left="-55" w:hangingChars="57" w:hanging="137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性别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C66" w:rsidRDefault="00F44C66">
            <w:pPr>
              <w:widowControl/>
              <w:snapToGrid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C66" w:rsidRDefault="00C21794">
            <w:pPr>
              <w:widowControl/>
              <w:snapToGrid w:val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F44C66" w:rsidRDefault="00F44C66">
            <w:pPr>
              <w:widowControl/>
              <w:snapToGrid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44C66" w:rsidRDefault="00C21794">
            <w:pPr>
              <w:widowControl/>
              <w:snapToGrid w:val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一寸照片</w:t>
            </w:r>
          </w:p>
        </w:tc>
      </w:tr>
      <w:tr w:rsidR="00F44C66">
        <w:trPr>
          <w:trHeight w:val="485"/>
        </w:trPr>
        <w:tc>
          <w:tcPr>
            <w:tcW w:w="104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44C66" w:rsidRDefault="00C21794">
            <w:pPr>
              <w:widowControl/>
              <w:snapToGrid w:val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44C66" w:rsidRDefault="00F44C66">
            <w:pPr>
              <w:widowControl/>
              <w:snapToGrid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44C66" w:rsidRDefault="00C21794">
            <w:pPr>
              <w:widowControl/>
              <w:snapToGrid w:val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籍贯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44C66" w:rsidRDefault="00F44C66">
            <w:pPr>
              <w:widowControl/>
              <w:snapToGrid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C66" w:rsidRDefault="00C21794">
            <w:pPr>
              <w:widowControl/>
              <w:snapToGrid w:val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08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44C66" w:rsidRDefault="00F44C66">
            <w:pPr>
              <w:widowControl/>
              <w:snapToGrid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55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44C66" w:rsidRDefault="00F44C66">
            <w:pPr>
              <w:widowControl/>
              <w:snapToGrid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F44C66">
        <w:trPr>
          <w:trHeight w:val="440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F44C66" w:rsidRDefault="00C21794">
            <w:pPr>
              <w:widowControl/>
              <w:snapToGrid w:val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   历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C66" w:rsidRDefault="00F44C66">
            <w:pPr>
              <w:widowControl/>
              <w:snapToGrid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C66" w:rsidRDefault="00C21794">
            <w:pPr>
              <w:widowControl/>
              <w:snapToGrid w:val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学位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C66" w:rsidRDefault="00F44C66">
            <w:pPr>
              <w:widowControl/>
              <w:snapToGrid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F44C66" w:rsidRDefault="00C21794">
            <w:pPr>
              <w:widowControl/>
              <w:snapToGrid w:val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08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44C66" w:rsidRDefault="00F44C66">
            <w:pPr>
              <w:widowControl/>
              <w:snapToGrid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55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44C66" w:rsidRDefault="00F44C66">
            <w:pPr>
              <w:widowControl/>
              <w:snapToGrid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F44C66">
        <w:trPr>
          <w:trHeight w:val="410"/>
        </w:trPr>
        <w:tc>
          <w:tcPr>
            <w:tcW w:w="10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44C66" w:rsidRDefault="00C21794">
            <w:pPr>
              <w:widowControl/>
              <w:snapToGrid w:val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87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C66" w:rsidRDefault="00F44C66">
            <w:pPr>
              <w:widowControl/>
              <w:snapToGrid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4C66" w:rsidRDefault="00C21794">
            <w:pPr>
              <w:widowControl/>
              <w:snapToGrid w:val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  业</w:t>
            </w: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C66" w:rsidRDefault="00F44C66">
            <w:pPr>
              <w:widowControl/>
              <w:snapToGrid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55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44C66" w:rsidRDefault="00F44C66">
            <w:pPr>
              <w:widowControl/>
              <w:snapToGrid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F44C66">
        <w:trPr>
          <w:trHeight w:val="440"/>
        </w:trPr>
        <w:tc>
          <w:tcPr>
            <w:tcW w:w="10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44C66" w:rsidRDefault="00C21794">
            <w:pPr>
              <w:widowControl/>
              <w:snapToGrid w:val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28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C66" w:rsidRDefault="00F44C66">
            <w:pPr>
              <w:widowControl/>
              <w:snapToGrid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44C66" w:rsidRDefault="00C21794">
            <w:pPr>
              <w:widowControl/>
              <w:snapToGrid w:val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44C66" w:rsidRDefault="00F44C66">
            <w:pPr>
              <w:widowControl/>
              <w:snapToGrid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55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44C66" w:rsidRDefault="00F44C66">
            <w:pPr>
              <w:widowControl/>
              <w:snapToGrid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F44C66">
        <w:trPr>
          <w:trHeight w:val="555"/>
        </w:trPr>
        <w:tc>
          <w:tcPr>
            <w:tcW w:w="10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44C66" w:rsidRDefault="00C21794">
            <w:pPr>
              <w:widowControl/>
              <w:snapToGrid w:val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87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44C66" w:rsidRDefault="00F44C66">
            <w:pPr>
              <w:widowControl/>
              <w:tabs>
                <w:tab w:val="left" w:pos="2177"/>
              </w:tabs>
              <w:snapToGrid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48" w:type="dxa"/>
            <w:tcBorders>
              <w:left w:val="single" w:sz="4" w:space="0" w:color="000000"/>
            </w:tcBorders>
            <w:vAlign w:val="center"/>
          </w:tcPr>
          <w:p w:rsidR="00F44C66" w:rsidRDefault="00C21794">
            <w:pPr>
              <w:widowControl/>
              <w:snapToGrid w:val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报考单位及职位</w:t>
            </w:r>
          </w:p>
        </w:tc>
        <w:tc>
          <w:tcPr>
            <w:tcW w:w="418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F44C66" w:rsidRDefault="00C21794" w:rsidP="00C21794">
            <w:pPr>
              <w:widowControl/>
              <w:snapToGrid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交通运输局专业技术人员</w:t>
            </w:r>
          </w:p>
        </w:tc>
      </w:tr>
      <w:tr w:rsidR="00F44C66">
        <w:trPr>
          <w:trHeight w:val="555"/>
        </w:trPr>
        <w:tc>
          <w:tcPr>
            <w:tcW w:w="10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44C66" w:rsidRDefault="00C21794">
            <w:pPr>
              <w:widowControl/>
              <w:snapToGrid w:val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奖惩</w:t>
            </w:r>
          </w:p>
          <w:p w:rsidR="00F44C66" w:rsidRDefault="00C21794">
            <w:pPr>
              <w:widowControl/>
              <w:snapToGrid w:val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情况</w:t>
            </w:r>
          </w:p>
        </w:tc>
        <w:tc>
          <w:tcPr>
            <w:tcW w:w="8110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F44C66" w:rsidRDefault="00F44C66">
            <w:pPr>
              <w:widowControl/>
              <w:snapToGrid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F44C66">
        <w:trPr>
          <w:trHeight w:val="1813"/>
        </w:trPr>
        <w:tc>
          <w:tcPr>
            <w:tcW w:w="104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F44C66" w:rsidRDefault="00C2179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学习</w:t>
            </w:r>
          </w:p>
          <w:p w:rsidR="00F44C66" w:rsidRDefault="00C2179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工作</w:t>
            </w:r>
          </w:p>
          <w:p w:rsidR="00F44C66" w:rsidRDefault="00C2179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简历</w:t>
            </w:r>
          </w:p>
        </w:tc>
        <w:tc>
          <w:tcPr>
            <w:tcW w:w="81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44C66" w:rsidRDefault="00F44C6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F44C66" w:rsidRDefault="00F44C6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F44C66" w:rsidRDefault="00F44C6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F44C66" w:rsidRDefault="00F44C6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F44C66" w:rsidRDefault="00F44C6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F44C66" w:rsidRDefault="00F44C6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F44C66" w:rsidRDefault="00F44C6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F44C66" w:rsidRDefault="00F44C6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F44C66" w:rsidRDefault="00F44C6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F44C66" w:rsidRDefault="00F44C6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F44C66">
        <w:trPr>
          <w:trHeight w:val="555"/>
        </w:trPr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44C66" w:rsidRDefault="00C21794">
            <w:pPr>
              <w:widowControl/>
              <w:snapToGrid w:val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家庭</w:t>
            </w:r>
          </w:p>
          <w:p w:rsidR="00F44C66" w:rsidRDefault="00C21794">
            <w:pPr>
              <w:widowControl/>
              <w:snapToGrid w:val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主要</w:t>
            </w:r>
          </w:p>
          <w:p w:rsidR="00F44C66" w:rsidRDefault="00C21794">
            <w:pPr>
              <w:widowControl/>
              <w:snapToGrid w:val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成员 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C66" w:rsidRDefault="00C21794">
            <w:pPr>
              <w:widowControl/>
              <w:snapToGrid w:val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与本人关系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C66" w:rsidRDefault="00C21794">
            <w:pPr>
              <w:widowControl/>
              <w:snapToGrid w:val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   名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44C66" w:rsidRDefault="00C21794">
            <w:pPr>
              <w:widowControl/>
              <w:snapToGrid w:val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政治</w:t>
            </w:r>
          </w:p>
          <w:p w:rsidR="00F44C66" w:rsidRDefault="00C21794">
            <w:pPr>
              <w:widowControl/>
              <w:snapToGrid w:val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面貌</w:t>
            </w:r>
          </w:p>
        </w:tc>
        <w:tc>
          <w:tcPr>
            <w:tcW w:w="52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44C66" w:rsidRDefault="00C21794">
            <w:pPr>
              <w:widowControl/>
              <w:snapToGrid w:val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工作单位及职务</w:t>
            </w:r>
          </w:p>
        </w:tc>
      </w:tr>
      <w:tr w:rsidR="00F44C66">
        <w:trPr>
          <w:trHeight w:val="435"/>
        </w:trPr>
        <w:tc>
          <w:tcPr>
            <w:tcW w:w="104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44C66" w:rsidRDefault="00F44C66">
            <w:pPr>
              <w:widowControl/>
              <w:snapToGrid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C66" w:rsidRDefault="00F44C66">
            <w:pPr>
              <w:widowControl/>
              <w:snapToGrid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C66" w:rsidRDefault="00F44C66">
            <w:pPr>
              <w:widowControl/>
              <w:snapToGrid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C66" w:rsidRDefault="00F44C66">
            <w:pPr>
              <w:widowControl/>
              <w:snapToGrid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2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44C66" w:rsidRDefault="00F44C66">
            <w:pPr>
              <w:widowControl/>
              <w:snapToGrid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F44C66">
        <w:trPr>
          <w:trHeight w:val="425"/>
        </w:trPr>
        <w:tc>
          <w:tcPr>
            <w:tcW w:w="104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44C66" w:rsidRDefault="00F44C66">
            <w:pPr>
              <w:widowControl/>
              <w:snapToGrid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C66" w:rsidRDefault="00F44C66">
            <w:pPr>
              <w:widowControl/>
              <w:snapToGrid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C66" w:rsidRDefault="00F44C66">
            <w:pPr>
              <w:widowControl/>
              <w:snapToGrid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C66" w:rsidRDefault="00F44C66">
            <w:pPr>
              <w:widowControl/>
              <w:snapToGrid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44C66" w:rsidRDefault="00F44C66">
            <w:pPr>
              <w:widowControl/>
              <w:snapToGrid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F44C66">
        <w:trPr>
          <w:trHeight w:val="395"/>
        </w:trPr>
        <w:tc>
          <w:tcPr>
            <w:tcW w:w="104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44C66" w:rsidRDefault="00F44C66">
            <w:pPr>
              <w:widowControl/>
              <w:snapToGrid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C66" w:rsidRDefault="00F44C66">
            <w:pPr>
              <w:widowControl/>
              <w:snapToGrid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C66" w:rsidRDefault="00F44C66">
            <w:pPr>
              <w:widowControl/>
              <w:snapToGrid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C66" w:rsidRDefault="00F44C66">
            <w:pPr>
              <w:widowControl/>
              <w:snapToGrid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44C66" w:rsidRDefault="00F44C66">
            <w:pPr>
              <w:widowControl/>
              <w:snapToGrid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F44C66">
        <w:trPr>
          <w:trHeight w:val="405"/>
        </w:trPr>
        <w:tc>
          <w:tcPr>
            <w:tcW w:w="104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44C66" w:rsidRDefault="00F44C66">
            <w:pPr>
              <w:widowControl/>
              <w:snapToGrid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44C66" w:rsidRDefault="00F44C66">
            <w:pPr>
              <w:widowControl/>
              <w:snapToGrid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44C66" w:rsidRDefault="00F44C66">
            <w:pPr>
              <w:widowControl/>
              <w:snapToGrid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44C66" w:rsidRDefault="00F44C66">
            <w:pPr>
              <w:widowControl/>
              <w:snapToGrid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23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F44C66" w:rsidRDefault="00F44C66">
            <w:pPr>
              <w:widowControl/>
              <w:snapToGrid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F44C66">
        <w:trPr>
          <w:trHeight w:val="1958"/>
        </w:trPr>
        <w:tc>
          <w:tcPr>
            <w:tcW w:w="10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44C66" w:rsidRDefault="00C2179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诚信</w:t>
            </w:r>
          </w:p>
          <w:p w:rsidR="00F44C66" w:rsidRDefault="00C2179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承诺</w:t>
            </w:r>
          </w:p>
        </w:tc>
        <w:tc>
          <w:tcPr>
            <w:tcW w:w="81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4C66" w:rsidRDefault="00F44C66">
            <w:pPr>
              <w:widowControl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F44C66" w:rsidRDefault="00C21794">
            <w:pPr>
              <w:widowControl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本人承诺以上所填内容及提供的相关材料真实、准确，如有虚假，一经查实，愿承担相应法律责任并接受取消资格处理。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 xml:space="preserve">                                              </w:t>
            </w:r>
          </w:p>
          <w:p w:rsidR="00F44C66" w:rsidRDefault="00C21794">
            <w:pPr>
              <w:widowControl/>
              <w:ind w:firstLineChars="200" w:firstLine="480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本人签字：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 xml:space="preserve">                                                   年    月    日</w:t>
            </w:r>
          </w:p>
        </w:tc>
      </w:tr>
    </w:tbl>
    <w:p w:rsidR="00F44C66" w:rsidRDefault="00F44C66">
      <w:bookmarkStart w:id="0" w:name="_GoBack"/>
      <w:bookmarkEnd w:id="0"/>
    </w:p>
    <w:sectPr w:rsidR="00F44C66" w:rsidSect="00F44C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宋体"/>
    <w:charset w:val="86"/>
    <w:family w:val="auto"/>
    <w:pitch w:val="default"/>
    <w:sig w:usb0="00000000" w:usb1="00000000" w:usb2="00000000" w:usb3="00000000" w:csb0="0004009F" w:csb1="DFD7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77425151"/>
    <w:rsid w:val="00BA2FA8"/>
    <w:rsid w:val="00C21794"/>
    <w:rsid w:val="00DE3F71"/>
    <w:rsid w:val="00F44C66"/>
    <w:rsid w:val="6D535020"/>
    <w:rsid w:val="77425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F44C66"/>
    <w:pPr>
      <w:widowControl w:val="0"/>
      <w:jc w:val="both"/>
    </w:pPr>
    <w:rPr>
      <w:rFonts w:eastAsia="仿宋_GB2312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3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xbany</cp:lastModifiedBy>
  <cp:revision>3</cp:revision>
  <cp:lastPrinted>2018-10-22T01:04:00Z</cp:lastPrinted>
  <dcterms:created xsi:type="dcterms:W3CDTF">2018-09-07T01:17:00Z</dcterms:created>
  <dcterms:modified xsi:type="dcterms:W3CDTF">2018-10-22T02:25:00Z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