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1446" w:firstLineChars="40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诚毅中学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职工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453FF"/>
    <w:rsid w:val="529453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2018-08-13T04:38:00Z</dcterms:created>
  <dc:creator>土豆@师</dc:creator>
  <cp:lastModifiedBy>土豆@师</cp:lastModifiedBy>
  <dcterms:modified xsi:type="dcterms:W3CDTF">2018-08-13T04:39:11Z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