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7" w:rsidRDefault="003719C7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3719C7" w:rsidRDefault="003719C7" w:rsidP="000B42BA">
      <w:pPr>
        <w:pStyle w:val="BodyTextIndent"/>
        <w:ind w:firstLine="31680"/>
      </w:pPr>
    </w:p>
    <w:p w:rsidR="003719C7" w:rsidRDefault="003719C7">
      <w:pPr>
        <w:jc w:val="center"/>
        <w:rPr>
          <w:rFonts w:eastAsia="黑体"/>
          <w:b/>
          <w:spacing w:val="44"/>
          <w:sz w:val="44"/>
        </w:rPr>
      </w:pPr>
    </w:p>
    <w:p w:rsidR="003719C7" w:rsidRDefault="003719C7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spacing w:line="400" w:lineRule="exact"/>
        <w:jc w:val="center"/>
        <w:rPr>
          <w:b/>
          <w:spacing w:val="22"/>
          <w:sz w:val="28"/>
        </w:rPr>
      </w:pPr>
    </w:p>
    <w:p w:rsidR="003719C7" w:rsidRDefault="003719C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3719C7" w:rsidRDefault="003719C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3719C7" w:rsidRDefault="003719C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3719C7" w:rsidRDefault="003719C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3719C7" w:rsidRDefault="003719C7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3719C7" w:rsidRDefault="003719C7">
      <w:pPr>
        <w:rPr>
          <w:rFonts w:ascii="宋体"/>
          <w:b/>
          <w:sz w:val="28"/>
        </w:rPr>
      </w:pPr>
    </w:p>
    <w:p w:rsidR="003719C7" w:rsidRDefault="003719C7">
      <w:pPr>
        <w:rPr>
          <w:rFonts w:ascii="宋体"/>
          <w:b/>
          <w:sz w:val="28"/>
        </w:rPr>
      </w:pPr>
    </w:p>
    <w:p w:rsidR="003719C7" w:rsidRDefault="003719C7">
      <w:pPr>
        <w:rPr>
          <w:rFonts w:ascii="宋体"/>
          <w:b/>
          <w:sz w:val="28"/>
        </w:rPr>
      </w:pPr>
    </w:p>
    <w:p w:rsidR="003719C7" w:rsidRDefault="003719C7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3719C7" w:rsidRPr="00AB7570">
        <w:tc>
          <w:tcPr>
            <w:tcW w:w="4726" w:type="dxa"/>
            <w:vAlign w:val="bottom"/>
          </w:tcPr>
          <w:p w:rsidR="003719C7" w:rsidRPr="00AB7570" w:rsidRDefault="003719C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3719C7" w:rsidRPr="00AB7570">
        <w:trPr>
          <w:trHeight w:val="633"/>
        </w:trPr>
        <w:tc>
          <w:tcPr>
            <w:tcW w:w="4726" w:type="dxa"/>
            <w:vAlign w:val="bottom"/>
          </w:tcPr>
          <w:p w:rsidR="003719C7" w:rsidRPr="00AB7570" w:rsidRDefault="003719C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3719C7" w:rsidRPr="00AB7570" w:rsidRDefault="003719C7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3719C7" w:rsidRDefault="003719C7">
      <w:pPr>
        <w:rPr>
          <w:rFonts w:ascii="宋体"/>
          <w:b/>
          <w:sz w:val="32"/>
          <w:szCs w:val="32"/>
        </w:rPr>
      </w:pPr>
    </w:p>
    <w:p w:rsidR="003719C7" w:rsidRDefault="003719C7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3719C7" w:rsidRDefault="003719C7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3719C7" w:rsidRDefault="003719C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3719C7" w:rsidRDefault="003719C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3719C7" w:rsidRDefault="003719C7" w:rsidP="000B42BA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3719C7" w:rsidRDefault="003719C7" w:rsidP="000B42BA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3719C7" w:rsidRDefault="003719C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719C7" w:rsidRDefault="003719C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719C7" w:rsidRDefault="003719C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719C7" w:rsidRDefault="003719C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719C7" w:rsidRDefault="003719C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3719C7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3719C7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3719C7" w:rsidRPr="00AB7570" w:rsidRDefault="003719C7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3719C7" w:rsidRPr="00AB7570" w:rsidRDefault="003719C7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3719C7" w:rsidRPr="00AB7570" w:rsidRDefault="003719C7">
            <w:pPr>
              <w:rPr>
                <w:rFonts w:ascii="宋体" w:hAnsi="宋体"/>
                <w:b/>
                <w:szCs w:val="21"/>
              </w:rPr>
            </w:pPr>
          </w:p>
          <w:p w:rsidR="003719C7" w:rsidRPr="00AB7570" w:rsidRDefault="003719C7" w:rsidP="003719C7">
            <w:pPr>
              <w:ind w:firstLineChars="1854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3719C7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3719C7" w:rsidRPr="00AB7570" w:rsidRDefault="003719C7" w:rsidP="003719C7">
            <w:pPr>
              <w:ind w:left="31680" w:hangingChars="177" w:firstLine="31680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3719C7" w:rsidRPr="00AB7570" w:rsidRDefault="003719C7" w:rsidP="003719C7">
            <w:pPr>
              <w:ind w:firstLineChars="400" w:firstLine="31680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3719C7" w:rsidRPr="00AB7570" w:rsidRDefault="003719C7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3719C7" w:rsidRPr="00AB7570" w:rsidRDefault="003719C7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3719C7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3719C7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3719C7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3719C7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873"/>
      </w:tblGrid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耳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894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6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894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925" w:type="dxa"/>
            <w:gridSpan w:val="6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73" w:type="dxa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894" w:type="dxa"/>
            <w:gridSpan w:val="2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894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925" w:type="dxa"/>
            <w:gridSpan w:val="6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73" w:type="dxa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73" w:type="dxa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3719C7" w:rsidRPr="00AB7570" w:rsidTr="000B42BA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73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AB7570" w:rsidTr="000B42BA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3719C7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73" w:type="dxa"/>
            <w:vMerge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3719C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9C7" w:rsidRPr="00AB7570" w:rsidRDefault="003719C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719C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9C7" w:rsidRPr="00AB7570" w:rsidRDefault="003719C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719C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9C7" w:rsidRPr="00AB7570" w:rsidRDefault="003719C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719C7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9C7" w:rsidRPr="00AB7570" w:rsidRDefault="003719C7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719C7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719C7" w:rsidRPr="00AB7570" w:rsidRDefault="003719C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719C7" w:rsidRPr="00AB7570" w:rsidRDefault="003719C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719C7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719C7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719C7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719C7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3719C7" w:rsidRPr="00AB7570" w:rsidRDefault="003719C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9709" w:type="dxa"/>
        <w:jc w:val="center"/>
        <w:tblInd w:w="-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"/>
        <w:gridCol w:w="873"/>
        <w:gridCol w:w="249"/>
        <w:gridCol w:w="8460"/>
        <w:gridCol w:w="40"/>
      </w:tblGrid>
      <w:tr w:rsidR="003719C7" w:rsidRPr="00AB7570" w:rsidTr="000B42BA">
        <w:trPr>
          <w:gridBefore w:val="1"/>
          <w:gridAfter w:val="1"/>
          <w:wBefore w:w="87" w:type="dxa"/>
          <w:wAfter w:w="40" w:type="dxa"/>
          <w:cantSplit/>
          <w:trHeight w:val="9709"/>
          <w:jc w:val="center"/>
        </w:trPr>
        <w:tc>
          <w:tcPr>
            <w:tcW w:w="1122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AB7570" w:rsidRDefault="003719C7" w:rsidP="003719C7">
            <w:pPr>
              <w:ind w:leftChars="86" w:left="31680" w:firstLineChars="49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3719C7" w:rsidRPr="00AB7570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460" w:type="dxa"/>
            <w:tcBorders>
              <w:top w:val="single" w:sz="12" w:space="0" w:color="auto"/>
            </w:tcBorders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 w:rsidP="003719C7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719C7" w:rsidRPr="00AB7570" w:rsidTr="000B42BA">
        <w:trPr>
          <w:gridBefore w:val="1"/>
          <w:gridAfter w:val="1"/>
          <w:wBefore w:w="87" w:type="dxa"/>
          <w:wAfter w:w="40" w:type="dxa"/>
          <w:cantSplit/>
          <w:trHeight w:val="3830"/>
          <w:jc w:val="center"/>
        </w:trPr>
        <w:tc>
          <w:tcPr>
            <w:tcW w:w="1122" w:type="dxa"/>
            <w:gridSpan w:val="2"/>
            <w:vAlign w:val="center"/>
          </w:tcPr>
          <w:p w:rsidR="003719C7" w:rsidRPr="00AB7570" w:rsidRDefault="003719C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3719C7" w:rsidRPr="00AB7570" w:rsidRDefault="003719C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3719C7" w:rsidRPr="00AB7570" w:rsidRDefault="003719C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3719C7" w:rsidRPr="00AB7570" w:rsidRDefault="003719C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3719C7" w:rsidRPr="00AB7570" w:rsidRDefault="003719C7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460" w:type="dxa"/>
            <w:vAlign w:val="center"/>
          </w:tcPr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AB7570" w:rsidRDefault="003719C7" w:rsidP="003719C7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719C7" w:rsidRPr="00C32758" w:rsidTr="000B42BA">
        <w:trPr>
          <w:trHeight w:val="4457"/>
          <w:jc w:val="center"/>
        </w:trPr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3719C7" w:rsidRPr="00C32758" w:rsidRDefault="003719C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3719C7" w:rsidRPr="00C32758" w:rsidRDefault="003719C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3719C7" w:rsidRPr="00C32758" w:rsidRDefault="003719C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3719C7" w:rsidRPr="00C32758" w:rsidRDefault="003719C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3719C7" w:rsidRPr="00C32758" w:rsidRDefault="003719C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3719C7" w:rsidRPr="00C32758" w:rsidRDefault="003719C7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3"/>
            <w:tcBorders>
              <w:top w:val="single" w:sz="12" w:space="0" w:color="auto"/>
            </w:tcBorders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  <w:p w:rsidR="003719C7" w:rsidRPr="00C32758" w:rsidRDefault="003719C7" w:rsidP="003719C7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719C7" w:rsidRPr="00C32758" w:rsidTr="000B42BA">
        <w:trPr>
          <w:cantSplit/>
          <w:trHeight w:val="6417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3719C7" w:rsidRPr="00C32758" w:rsidRDefault="003719C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3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</w:tr>
      <w:tr w:rsidR="003719C7" w:rsidRPr="00C32758" w:rsidTr="000B42BA">
        <w:trPr>
          <w:cantSplit/>
          <w:trHeight w:val="2647"/>
          <w:jc w:val="center"/>
        </w:trPr>
        <w:tc>
          <w:tcPr>
            <w:tcW w:w="960" w:type="dxa"/>
            <w:gridSpan w:val="2"/>
            <w:vMerge/>
            <w:tcBorders>
              <w:bottom w:val="single" w:sz="12" w:space="0" w:color="auto"/>
            </w:tcBorders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3"/>
            <w:tcBorders>
              <w:bottom w:val="single" w:sz="12" w:space="0" w:color="auto"/>
            </w:tcBorders>
            <w:vAlign w:val="center"/>
          </w:tcPr>
          <w:p w:rsidR="003719C7" w:rsidRPr="00C32758" w:rsidRDefault="003719C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3719C7" w:rsidRPr="00C32758" w:rsidRDefault="003719C7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3719C7" w:rsidRPr="00C32758" w:rsidRDefault="003719C7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3719C7" w:rsidRPr="00C32758" w:rsidRDefault="003719C7" w:rsidP="003719C7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3719C7" w:rsidRPr="00C32758" w:rsidRDefault="003719C7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3719C7" w:rsidRPr="00C32758" w:rsidRDefault="003719C7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3719C7" w:rsidRPr="00C32758" w:rsidRDefault="003719C7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3719C7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719C7" w:rsidRPr="00C32758" w:rsidRDefault="003719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19C7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3719C7" w:rsidRPr="00C32758" w:rsidRDefault="003719C7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3719C7" w:rsidRPr="00C32758" w:rsidRDefault="003719C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3719C7" w:rsidRPr="00C32758" w:rsidRDefault="003719C7">
      <w:pPr>
        <w:jc w:val="center"/>
        <w:rPr>
          <w:rFonts w:ascii="宋体"/>
        </w:rPr>
      </w:pPr>
    </w:p>
    <w:p w:rsidR="003719C7" w:rsidRPr="00C32758" w:rsidRDefault="003719C7">
      <w:pPr>
        <w:jc w:val="center"/>
        <w:rPr>
          <w:rFonts w:ascii="宋体"/>
        </w:rPr>
      </w:pPr>
    </w:p>
    <w:p w:rsidR="003719C7" w:rsidRPr="00C32758" w:rsidRDefault="003719C7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3719C7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C7" w:rsidRDefault="003719C7" w:rsidP="00DA417A">
      <w:r>
        <w:separator/>
      </w:r>
    </w:p>
  </w:endnote>
  <w:endnote w:type="continuationSeparator" w:id="0">
    <w:p w:rsidR="003719C7" w:rsidRDefault="003719C7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C7" w:rsidRDefault="003719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3719C7" w:rsidRPr="00AB7570" w:rsidRDefault="003719C7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- 6 -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C7" w:rsidRDefault="003719C7" w:rsidP="00DA417A">
      <w:r>
        <w:separator/>
      </w:r>
    </w:p>
  </w:footnote>
  <w:footnote w:type="continuationSeparator" w:id="0">
    <w:p w:rsidR="003719C7" w:rsidRDefault="003719C7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0B42BA"/>
    <w:rsid w:val="00146121"/>
    <w:rsid w:val="00191BCF"/>
    <w:rsid w:val="002341EA"/>
    <w:rsid w:val="002E5ABC"/>
    <w:rsid w:val="003209DA"/>
    <w:rsid w:val="003719C7"/>
    <w:rsid w:val="005A21C6"/>
    <w:rsid w:val="006621FF"/>
    <w:rsid w:val="00740B73"/>
    <w:rsid w:val="00863CA9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3CA9"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CA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CA9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CA9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1090</Words>
  <Characters>6215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User</cp:lastModifiedBy>
  <cp:revision>5</cp:revision>
  <cp:lastPrinted>2018-05-02T10:03:00Z</cp:lastPrinted>
  <dcterms:created xsi:type="dcterms:W3CDTF">2017-12-19T08:51:00Z</dcterms:created>
  <dcterms:modified xsi:type="dcterms:W3CDTF">2018-10-08T01:09:00Z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