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D" w:rsidRDefault="006930DD">
      <w:pPr>
        <w:jc w:val="center"/>
        <w:rPr>
          <w:rFonts w:ascii="黑体" w:eastAsia="黑体" w:hAnsi="黑体" w:cs="Helvetica"/>
          <w:color w:val="000000"/>
          <w:sz w:val="44"/>
          <w:szCs w:val="44"/>
        </w:rPr>
      </w:pPr>
      <w:r w:rsidRPr="00F4358E">
        <w:rPr>
          <w:rFonts w:ascii="黑体" w:eastAsia="黑体" w:hAnsi="黑体" w:cs="Helvetica" w:hint="eastAsia"/>
          <w:color w:val="000000"/>
          <w:sz w:val="44"/>
          <w:szCs w:val="44"/>
        </w:rPr>
        <w:t>武夷山市公开招聘征收人员报名登记表</w:t>
      </w:r>
    </w:p>
    <w:p w:rsidR="006930DD" w:rsidRPr="00F4358E" w:rsidRDefault="006930DD" w:rsidP="00651FF5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782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258"/>
        <w:gridCol w:w="389"/>
        <w:gridCol w:w="640"/>
        <w:gridCol w:w="323"/>
        <w:gridCol w:w="544"/>
        <w:gridCol w:w="90"/>
        <w:gridCol w:w="604"/>
        <w:gridCol w:w="516"/>
        <w:gridCol w:w="642"/>
        <w:gridCol w:w="174"/>
        <w:gridCol w:w="951"/>
        <w:gridCol w:w="992"/>
        <w:gridCol w:w="643"/>
        <w:gridCol w:w="71"/>
        <w:gridCol w:w="563"/>
        <w:gridCol w:w="666"/>
        <w:gridCol w:w="962"/>
      </w:tblGrid>
      <w:tr w:rsidR="006930DD" w:rsidRPr="00077539" w:rsidTr="00D524FD">
        <w:trPr>
          <w:jc w:val="center"/>
        </w:trPr>
        <w:tc>
          <w:tcPr>
            <w:tcW w:w="1012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姓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52" w:type="dxa"/>
            <w:gridSpan w:val="3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04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政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治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面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125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77" w:type="dxa"/>
            <w:gridSpan w:val="3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照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930DD" w:rsidRPr="00077539" w:rsidTr="00D524FD">
        <w:trPr>
          <w:jc w:val="center"/>
        </w:trPr>
        <w:tc>
          <w:tcPr>
            <w:tcW w:w="1012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出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生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年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352" w:type="dxa"/>
            <w:gridSpan w:val="3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文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化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程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度</w:t>
            </w:r>
          </w:p>
        </w:tc>
        <w:tc>
          <w:tcPr>
            <w:tcW w:w="1125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7" w:type="dxa"/>
            <w:gridSpan w:val="3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 w:rsidTr="00D524FD">
        <w:trPr>
          <w:trHeight w:val="504"/>
          <w:jc w:val="center"/>
        </w:trPr>
        <w:tc>
          <w:tcPr>
            <w:tcW w:w="1012" w:type="dxa"/>
            <w:gridSpan w:val="2"/>
            <w:vMerge w:val="restart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正规全日制院校学历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获取情况</w:t>
            </w:r>
          </w:p>
        </w:tc>
        <w:tc>
          <w:tcPr>
            <w:tcW w:w="1029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学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61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Merge w:val="restart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非全日制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学历获取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情</w:t>
            </w:r>
            <w:r w:rsidRPr="00077539">
              <w:rPr>
                <w:rFonts w:ascii="宋体" w:hAnsi="宋体"/>
                <w:szCs w:val="21"/>
              </w:rPr>
              <w:t xml:space="preserve">    </w:t>
            </w:r>
            <w:r w:rsidRPr="00077539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125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学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269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 w:rsidTr="00D524FD">
        <w:trPr>
          <w:trHeight w:val="462"/>
          <w:jc w:val="center"/>
        </w:trPr>
        <w:tc>
          <w:tcPr>
            <w:tcW w:w="1012" w:type="dxa"/>
            <w:gridSpan w:val="2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毕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业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时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561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毕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业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时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2269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 w:rsidTr="00D524FD">
        <w:trPr>
          <w:trHeight w:val="434"/>
          <w:jc w:val="center"/>
        </w:trPr>
        <w:tc>
          <w:tcPr>
            <w:tcW w:w="1012" w:type="dxa"/>
            <w:gridSpan w:val="2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毕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业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院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1561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毕业院校及学习形式</w:t>
            </w:r>
          </w:p>
        </w:tc>
        <w:tc>
          <w:tcPr>
            <w:tcW w:w="3897" w:type="dxa"/>
            <w:gridSpan w:val="6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 w:rsidTr="00D524FD">
        <w:trPr>
          <w:trHeight w:val="385"/>
          <w:jc w:val="center"/>
        </w:trPr>
        <w:tc>
          <w:tcPr>
            <w:tcW w:w="1012" w:type="dxa"/>
            <w:gridSpan w:val="2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所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学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专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561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所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学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专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897" w:type="dxa"/>
            <w:gridSpan w:val="6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>
        <w:trPr>
          <w:jc w:val="center"/>
        </w:trPr>
        <w:tc>
          <w:tcPr>
            <w:tcW w:w="3602" w:type="dxa"/>
            <w:gridSpan w:val="8"/>
            <w:vAlign w:val="center"/>
          </w:tcPr>
          <w:p w:rsidR="006930DD" w:rsidRPr="00077539" w:rsidRDefault="006930DD" w:rsidP="006930DD">
            <w:pPr>
              <w:spacing w:beforeLines="50" w:afterLines="50"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180" w:type="dxa"/>
            <w:gridSpan w:val="10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>
        <w:trPr>
          <w:trHeight w:val="490"/>
          <w:jc w:val="center"/>
        </w:trPr>
        <w:tc>
          <w:tcPr>
            <w:tcW w:w="4760" w:type="dxa"/>
            <w:gridSpan w:val="10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户籍所在地</w:t>
            </w:r>
            <w:bookmarkStart w:id="0" w:name="_GoBack"/>
            <w:bookmarkEnd w:id="0"/>
          </w:p>
        </w:tc>
        <w:tc>
          <w:tcPr>
            <w:tcW w:w="5022" w:type="dxa"/>
            <w:gridSpan w:val="8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>
        <w:trPr>
          <w:trHeight w:val="490"/>
          <w:jc w:val="center"/>
        </w:trPr>
        <w:tc>
          <w:tcPr>
            <w:tcW w:w="1012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748" w:type="dxa"/>
            <w:gridSpan w:val="8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262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 w:rsidTr="00D524FD">
        <w:trPr>
          <w:trHeight w:val="375"/>
          <w:jc w:val="center"/>
        </w:trPr>
        <w:tc>
          <w:tcPr>
            <w:tcW w:w="2041" w:type="dxa"/>
            <w:gridSpan w:val="4"/>
            <w:vMerge w:val="restart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44" w:type="dxa"/>
            <w:gridSpan w:val="8"/>
            <w:vMerge w:val="restart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05" w:type="dxa"/>
            <w:gridSpan w:val="5"/>
            <w:vAlign w:val="center"/>
          </w:tcPr>
          <w:p w:rsidR="006930DD" w:rsidRPr="00077539" w:rsidRDefault="006930DD" w:rsidP="006930DD">
            <w:pPr>
              <w:spacing w:line="240" w:lineRule="atLeast"/>
              <w:ind w:rightChars="-30" w:right="31680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6930DD" w:rsidRPr="00077539" w:rsidTr="00D524FD">
        <w:trPr>
          <w:trHeight w:val="283"/>
          <w:jc w:val="center"/>
        </w:trPr>
        <w:tc>
          <w:tcPr>
            <w:tcW w:w="2041" w:type="dxa"/>
            <w:gridSpan w:val="4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44" w:type="dxa"/>
            <w:gridSpan w:val="8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6930DD" w:rsidRPr="00077539" w:rsidRDefault="006930DD" w:rsidP="006930DD">
            <w:pPr>
              <w:spacing w:line="240" w:lineRule="atLeast"/>
              <w:ind w:rightChars="-30" w:right="31680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紧急联系人：</w:t>
            </w:r>
          </w:p>
        </w:tc>
      </w:tr>
      <w:tr w:rsidR="006930DD" w:rsidRPr="00077539">
        <w:trPr>
          <w:trHeight w:val="540"/>
          <w:jc w:val="center"/>
        </w:trPr>
        <w:tc>
          <w:tcPr>
            <w:tcW w:w="1012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770" w:type="dxa"/>
            <w:gridSpan w:val="16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 w:rsidTr="00D524FD">
        <w:trPr>
          <w:trHeight w:val="540"/>
          <w:jc w:val="center"/>
        </w:trPr>
        <w:tc>
          <w:tcPr>
            <w:tcW w:w="1012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b/>
                <w:szCs w:val="21"/>
              </w:rPr>
            </w:pPr>
            <w:r w:rsidRPr="00077539"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3922" w:type="dxa"/>
            <w:gridSpan w:val="9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897" w:type="dxa"/>
            <w:gridSpan w:val="6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>
        <w:trPr>
          <w:trHeight w:val="2127"/>
          <w:jc w:val="center"/>
        </w:trPr>
        <w:tc>
          <w:tcPr>
            <w:tcW w:w="754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工作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简历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及获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奖情</w:t>
            </w:r>
          </w:p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9028" w:type="dxa"/>
            <w:gridSpan w:val="17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>
        <w:trPr>
          <w:trHeight w:val="420"/>
          <w:jc w:val="center"/>
        </w:trPr>
        <w:tc>
          <w:tcPr>
            <w:tcW w:w="754" w:type="dxa"/>
            <w:vMerge w:val="restart"/>
            <w:vAlign w:val="center"/>
          </w:tcPr>
          <w:p w:rsidR="006930DD" w:rsidRPr="00077539" w:rsidRDefault="006930DD" w:rsidP="006930DD">
            <w:pPr>
              <w:spacing w:line="44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家庭</w:t>
            </w:r>
          </w:p>
          <w:p w:rsidR="006930DD" w:rsidRPr="00077539" w:rsidRDefault="006930DD" w:rsidP="006930DD">
            <w:pPr>
              <w:spacing w:line="44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主要</w:t>
            </w:r>
          </w:p>
          <w:p w:rsidR="006930DD" w:rsidRPr="00077539" w:rsidRDefault="006930DD" w:rsidP="006930DD">
            <w:pPr>
              <w:spacing w:line="44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647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63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姓</w:t>
            </w:r>
            <w:r w:rsidRPr="00077539">
              <w:rPr>
                <w:rFonts w:ascii="宋体" w:hAnsi="宋体"/>
                <w:szCs w:val="21"/>
              </w:rPr>
              <w:t xml:space="preserve">  </w:t>
            </w:r>
            <w:r w:rsidRPr="0007753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754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工</w:t>
            </w:r>
            <w:r w:rsidRPr="00077539">
              <w:rPr>
                <w:rFonts w:ascii="宋体" w:hAnsi="宋体"/>
                <w:szCs w:val="21"/>
              </w:rPr>
              <w:t xml:space="preserve"> </w:t>
            </w:r>
            <w:r w:rsidRPr="00077539">
              <w:rPr>
                <w:rFonts w:ascii="宋体" w:hAnsi="宋体" w:hint="eastAsia"/>
                <w:szCs w:val="21"/>
              </w:rPr>
              <w:t>作</w:t>
            </w:r>
            <w:r w:rsidRPr="00077539">
              <w:rPr>
                <w:rFonts w:ascii="宋体" w:hAnsi="宋体"/>
                <w:szCs w:val="21"/>
              </w:rPr>
              <w:t xml:space="preserve"> </w:t>
            </w:r>
            <w:r w:rsidRPr="00077539">
              <w:rPr>
                <w:rFonts w:ascii="宋体" w:hAnsi="宋体" w:hint="eastAsia"/>
                <w:szCs w:val="21"/>
              </w:rPr>
              <w:t>单</w:t>
            </w:r>
            <w:r w:rsidRPr="00077539">
              <w:rPr>
                <w:rFonts w:ascii="宋体" w:hAnsi="宋体"/>
                <w:szCs w:val="21"/>
              </w:rPr>
              <w:t xml:space="preserve"> </w:t>
            </w:r>
            <w:r w:rsidRPr="00077539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3473" w:type="dxa"/>
            <w:gridSpan w:val="6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家</w:t>
            </w:r>
            <w:r w:rsidRPr="00077539">
              <w:rPr>
                <w:rFonts w:ascii="宋体" w:hAnsi="宋体"/>
                <w:szCs w:val="21"/>
              </w:rPr>
              <w:t xml:space="preserve"> </w:t>
            </w:r>
            <w:r w:rsidRPr="00077539">
              <w:rPr>
                <w:rFonts w:ascii="宋体" w:hAnsi="宋体" w:hint="eastAsia"/>
                <w:szCs w:val="21"/>
              </w:rPr>
              <w:t>庭</w:t>
            </w:r>
            <w:r w:rsidRPr="00077539">
              <w:rPr>
                <w:rFonts w:ascii="宋体" w:hAnsi="宋体"/>
                <w:szCs w:val="21"/>
              </w:rPr>
              <w:t xml:space="preserve"> </w:t>
            </w:r>
            <w:r w:rsidRPr="00077539">
              <w:rPr>
                <w:rFonts w:ascii="宋体" w:hAnsi="宋体" w:hint="eastAsia"/>
                <w:szCs w:val="21"/>
              </w:rPr>
              <w:t>住</w:t>
            </w:r>
            <w:r w:rsidRPr="00077539">
              <w:rPr>
                <w:rFonts w:ascii="宋体" w:hAnsi="宋体"/>
                <w:szCs w:val="21"/>
              </w:rPr>
              <w:t xml:space="preserve"> </w:t>
            </w:r>
            <w:r w:rsidRPr="00077539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1229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962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930DD" w:rsidRPr="00077539">
        <w:trPr>
          <w:trHeight w:val="420"/>
          <w:jc w:val="center"/>
        </w:trPr>
        <w:tc>
          <w:tcPr>
            <w:tcW w:w="754" w:type="dxa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73" w:type="dxa"/>
            <w:gridSpan w:val="6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>
        <w:trPr>
          <w:trHeight w:val="420"/>
          <w:jc w:val="center"/>
        </w:trPr>
        <w:tc>
          <w:tcPr>
            <w:tcW w:w="754" w:type="dxa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73" w:type="dxa"/>
            <w:gridSpan w:val="6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>
        <w:trPr>
          <w:trHeight w:val="420"/>
          <w:jc w:val="center"/>
        </w:trPr>
        <w:tc>
          <w:tcPr>
            <w:tcW w:w="754" w:type="dxa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73" w:type="dxa"/>
            <w:gridSpan w:val="6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>
        <w:trPr>
          <w:trHeight w:val="420"/>
          <w:jc w:val="center"/>
        </w:trPr>
        <w:tc>
          <w:tcPr>
            <w:tcW w:w="754" w:type="dxa"/>
            <w:vMerge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73" w:type="dxa"/>
            <w:gridSpan w:val="6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6930DD" w:rsidRPr="00077539" w:rsidRDefault="006930DD" w:rsidP="006930DD">
            <w:pPr>
              <w:spacing w:line="240" w:lineRule="atLeas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6930DD" w:rsidRPr="00077539" w:rsidTr="00651FF5">
        <w:trPr>
          <w:trHeight w:val="1255"/>
          <w:jc w:val="center"/>
        </w:trPr>
        <w:tc>
          <w:tcPr>
            <w:tcW w:w="2908" w:type="dxa"/>
            <w:gridSpan w:val="6"/>
            <w:vAlign w:val="center"/>
          </w:tcPr>
          <w:p w:rsidR="006930DD" w:rsidRPr="00077539" w:rsidRDefault="006930DD" w:rsidP="006930DD">
            <w:pPr>
              <w:ind w:rightChars="-30" w:right="31680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市征收工作领导小组办公室、</w:t>
            </w:r>
          </w:p>
          <w:p w:rsidR="006930DD" w:rsidRPr="00077539" w:rsidRDefault="006930DD" w:rsidP="006930DD">
            <w:pPr>
              <w:ind w:rightChars="-30" w:right="31680"/>
              <w:rPr>
                <w:rFonts w:ascii="宋体"/>
                <w:szCs w:val="21"/>
              </w:rPr>
            </w:pPr>
            <w:r w:rsidRPr="00077539">
              <w:rPr>
                <w:rFonts w:ascii="宋体" w:hAnsi="宋体" w:hint="eastAsia"/>
                <w:szCs w:val="21"/>
              </w:rPr>
              <w:t>市人社局对报考资格审查意见</w:t>
            </w:r>
          </w:p>
        </w:tc>
        <w:tc>
          <w:tcPr>
            <w:tcW w:w="6874" w:type="dxa"/>
            <w:gridSpan w:val="12"/>
            <w:vAlign w:val="center"/>
          </w:tcPr>
          <w:p w:rsidR="006930DD" w:rsidRPr="00077539" w:rsidRDefault="006930DD" w:rsidP="006930DD">
            <w:pPr>
              <w:spacing w:line="440" w:lineRule="exact"/>
              <w:ind w:leftChars="-30" w:left="31680" w:rightChars="-30" w:right="31680"/>
              <w:jc w:val="center"/>
              <w:rPr>
                <w:rFonts w:ascii="宋体" w:hAnsi="宋体"/>
                <w:szCs w:val="21"/>
              </w:rPr>
            </w:pPr>
            <w:r w:rsidRPr="00077539">
              <w:rPr>
                <w:rFonts w:ascii="宋体" w:hAnsi="宋体"/>
                <w:szCs w:val="21"/>
              </w:rPr>
              <w:t xml:space="preserve">  </w:t>
            </w:r>
          </w:p>
        </w:tc>
      </w:tr>
    </w:tbl>
    <w:p w:rsidR="006930DD" w:rsidRPr="00651FF5" w:rsidRDefault="006930DD" w:rsidP="006930DD">
      <w:pPr>
        <w:spacing w:beforeLines="10" w:line="200" w:lineRule="exact"/>
        <w:ind w:leftChars="-342" w:left="31680"/>
        <w:jc w:val="center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说明：报考人员必须真实、准确填写此表，如学历及相关资格证件有弄虚作假者，取消考录资格考。</w:t>
      </w:r>
    </w:p>
    <w:sectPr w:rsidR="006930DD" w:rsidRPr="00651FF5" w:rsidSect="00F12D43">
      <w:headerReference w:type="default" r:id="rId6"/>
      <w:footerReference w:type="even" r:id="rId7"/>
      <w:footerReference w:type="default" r:id="rId8"/>
      <w:pgSz w:w="11906" w:h="16838"/>
      <w:pgMar w:top="1134" w:right="1361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DD" w:rsidRDefault="006930DD" w:rsidP="007B0B1D">
      <w:r>
        <w:separator/>
      </w:r>
    </w:p>
  </w:endnote>
  <w:endnote w:type="continuationSeparator" w:id="0">
    <w:p w:rsidR="006930DD" w:rsidRDefault="006930DD" w:rsidP="007B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DD" w:rsidRDefault="006930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0DD" w:rsidRDefault="006930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DD" w:rsidRDefault="006930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30DD" w:rsidRDefault="00693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DD" w:rsidRDefault="006930DD" w:rsidP="007B0B1D">
      <w:r>
        <w:separator/>
      </w:r>
    </w:p>
  </w:footnote>
  <w:footnote w:type="continuationSeparator" w:id="0">
    <w:p w:rsidR="006930DD" w:rsidRDefault="006930DD" w:rsidP="007B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DD" w:rsidRDefault="006930D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E62E14"/>
    <w:rsid w:val="00077539"/>
    <w:rsid w:val="002C26E9"/>
    <w:rsid w:val="00431145"/>
    <w:rsid w:val="00497F3D"/>
    <w:rsid w:val="004E7234"/>
    <w:rsid w:val="005E0676"/>
    <w:rsid w:val="00651FF5"/>
    <w:rsid w:val="006930DD"/>
    <w:rsid w:val="00790AA1"/>
    <w:rsid w:val="007B0B1D"/>
    <w:rsid w:val="00903EFC"/>
    <w:rsid w:val="00B03777"/>
    <w:rsid w:val="00C22961"/>
    <w:rsid w:val="00C3425F"/>
    <w:rsid w:val="00D524FD"/>
    <w:rsid w:val="00D83714"/>
    <w:rsid w:val="00E9299D"/>
    <w:rsid w:val="00F05FEE"/>
    <w:rsid w:val="00F12D43"/>
    <w:rsid w:val="00F4358E"/>
    <w:rsid w:val="1DE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4B4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B0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4B4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B0B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524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4F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武夷山市公开招聘征收人员报名登记表</dc:title>
  <dc:subject/>
  <dc:creator>Administrator</dc:creator>
  <cp:keywords/>
  <dc:description/>
  <cp:lastModifiedBy>User</cp:lastModifiedBy>
  <cp:revision>2</cp:revision>
  <cp:lastPrinted>2018-02-12T01:27:00Z</cp:lastPrinted>
  <dcterms:created xsi:type="dcterms:W3CDTF">2018-02-27T08:06:00Z</dcterms:created>
  <dcterms:modified xsi:type="dcterms:W3CDTF">2018-02-27T08:06:00Z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