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永泰县公益性岗位人员认定所需材料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一、材料要求</w:t>
      </w:r>
      <w:bookmarkStart w:id="0" w:name="_GoBack"/>
      <w:bookmarkEnd w:id="0"/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、高校毕业一年及以上，</w:t>
      </w:r>
      <w:r>
        <w:rPr>
          <w:rFonts w:ascii="仿宋" w:hAnsi="仿宋" w:eastAsia="仿宋" w:cs="仿宋"/>
          <w:sz w:val="32"/>
          <w:szCs w:val="32"/>
        </w:rPr>
        <w:t>2016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月以后未在企业或个体单位参保的人员（提供身份证、户口簿、毕业证书原件）；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、实行计划生育的独生子女户、二女绝育户中，年满</w:t>
      </w:r>
      <w:r>
        <w:rPr>
          <w:rFonts w:ascii="仿宋" w:hAnsi="仿宋" w:eastAsia="仿宋" w:cs="仿宋"/>
          <w:sz w:val="32"/>
          <w:szCs w:val="32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周岁以上的女性农村户籍人员（提供身份证、户口簿、独生子女证或二女结扎证原件）；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、城市规划区内的农村新被征地人员（提供身份证、户口簿、《被征地农民资格认定表》）；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、农村建档立卡贫困户（提供身份证、户口簿原件）；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、享受低保人员（提供身份证、户口簿、享受低保待遇相关证明原件）。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二、办理机构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初审单位：永泰县公共就业和人才服务中心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地址：永泰县就业和社会保障便民服务中心</w:t>
      </w:r>
      <w:r>
        <w:rPr>
          <w:rFonts w:ascii="仿宋" w:hAnsi="仿宋" w:eastAsia="仿宋" w:cs="仿宋"/>
          <w:sz w:val="32"/>
          <w:szCs w:val="32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号窗口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ascii="仿宋" w:hAnsi="仿宋" w:eastAsia="仿宋" w:cs="仿宋"/>
          <w:sz w:val="32"/>
          <w:szCs w:val="32"/>
        </w:rPr>
        <w:t>38730865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6352"/>
    <w:rsid w:val="002643AC"/>
    <w:rsid w:val="00AB6352"/>
    <w:rsid w:val="00AC412E"/>
    <w:rsid w:val="00C44FF5"/>
    <w:rsid w:val="00E060A1"/>
    <w:rsid w:val="02994F7F"/>
    <w:rsid w:val="053B32D3"/>
    <w:rsid w:val="06A77C35"/>
    <w:rsid w:val="13184AE3"/>
    <w:rsid w:val="14401398"/>
    <w:rsid w:val="17125668"/>
    <w:rsid w:val="26B2578A"/>
    <w:rsid w:val="271B1E7A"/>
    <w:rsid w:val="2E086621"/>
    <w:rsid w:val="302A4711"/>
    <w:rsid w:val="3F7B0010"/>
    <w:rsid w:val="454C2CCF"/>
    <w:rsid w:val="468E51C0"/>
    <w:rsid w:val="4C18791B"/>
    <w:rsid w:val="517A0468"/>
    <w:rsid w:val="56143A77"/>
    <w:rsid w:val="60752DCE"/>
    <w:rsid w:val="789C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Footer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48</Words>
  <Characters>280</Characters>
  <Lines>0</Lines>
  <Paragraphs>0</Paragraphs>
  <TotalTime>0</TotalTime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洋洋洒洒</cp:lastModifiedBy>
  <cp:lastPrinted>2017-08-17T01:16:00Z</cp:lastPrinted>
  <dcterms:modified xsi:type="dcterms:W3CDTF">2018-03-15T01:42:32Z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