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清流县住房和城乡规划建设局编外人员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招聘报名表</w:t>
      </w:r>
    </w:p>
    <w:bookmarkEnd w:id="0"/>
    <w:tbl>
      <w:tblPr>
        <w:tblStyle w:val="3"/>
        <w:tblpPr w:leftFromText="180" w:rightFromText="180" w:vertAnchor="text" w:horzAnchor="page" w:tblpX="1327" w:tblpY="394"/>
        <w:tblOverlap w:val="never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2"/>
        <w:gridCol w:w="569"/>
        <w:gridCol w:w="414"/>
        <w:gridCol w:w="647"/>
        <w:gridCol w:w="289"/>
        <w:gridCol w:w="1035"/>
        <w:gridCol w:w="93"/>
        <w:gridCol w:w="1276"/>
        <w:gridCol w:w="1215"/>
        <w:gridCol w:w="1873"/>
        <w:gridCol w:w="3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588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   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603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民  族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籍   贯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取得何种专业资质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入  党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时  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健  康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状  况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专业技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术职务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应聘岗位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电话号码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499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身高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" w:type="dxa"/>
          <w:cantSplit/>
          <w:trHeight w:val="854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   历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   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全日制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教  育</w:t>
            </w:r>
          </w:p>
        </w:tc>
        <w:tc>
          <w:tcPr>
            <w:tcW w:w="2478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毕业院校系及专业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262" w:hRule="atLeas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本人简历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（含学习和工作）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F0CD"/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F0CD"/>
            </w:r>
            <w:r>
              <w:rPr>
                <w:rFonts w:hint="eastAsia" w:ascii="仿宋" w:hAnsi="仿宋" w:eastAsia="仿宋" w:cs="仿宋"/>
                <w:sz w:val="22"/>
              </w:rPr>
              <w:t>时间在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F0CD"/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F0CD"/>
            </w:r>
            <w:r>
              <w:rPr>
                <w:rFonts w:hint="eastAsia" w:ascii="仿宋" w:hAnsi="仿宋" w:eastAsia="仿宋" w:cs="仿宋"/>
                <w:sz w:val="22"/>
              </w:rPr>
              <w:t>单位从事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F0CD"/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F0CD"/>
            </w:r>
            <w:r>
              <w:rPr>
                <w:rFonts w:hint="eastAsia" w:ascii="仿宋" w:hAnsi="仿宋" w:eastAsia="仿宋" w:cs="仿宋"/>
                <w:sz w:val="22"/>
              </w:rPr>
              <w:t>岗位工作，担任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F0CD"/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F0CD"/>
            </w:r>
            <w:r>
              <w:rPr>
                <w:rFonts w:hint="eastAsia" w:ascii="仿宋" w:hAnsi="仿宋" w:eastAsia="仿宋" w:cs="仿宋"/>
                <w:sz w:val="22"/>
              </w:rPr>
              <w:t>职务）</w:t>
            </w:r>
          </w:p>
        </w:tc>
        <w:tc>
          <w:tcPr>
            <w:tcW w:w="8363" w:type="dxa"/>
            <w:gridSpan w:val="11"/>
            <w:vAlign w:val="top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本人特长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获奖情况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主要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成员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年龄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政治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面貌</w:t>
            </w: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1526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  <w:tc>
          <w:tcPr>
            <w:tcW w:w="45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之前有无不良记录</w:t>
            </w:r>
          </w:p>
        </w:tc>
        <w:tc>
          <w:tcPr>
            <w:tcW w:w="8376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28"/>
          <w:szCs w:val="28"/>
        </w:rPr>
        <w:t>本人保证报名时所提交的报名材料和证件真实、准确，并对其真实性负责。如有虚假信息或作假行为，本人愿承担由此而产生的一切后果。承诺人：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95B36"/>
    <w:rsid w:val="11F95B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2018-05-28T01:44:00Z</dcterms:created>
  <dc:creator>Administrator</dc:creator>
  <cp:lastModifiedBy>Administrator</cp:lastModifiedBy>
  <dcterms:modified xsi:type="dcterms:W3CDTF">2018-05-28T01:44:52Z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