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62410" w:rsidRDefault="00F62410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北京市邮政管理局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F62410" w:rsidRDefault="00F62410">
      <w:pPr>
        <w:spacing w:line="5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F62410" w:rsidRDefault="00F62410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867"/>
        <w:gridCol w:w="1440"/>
        <w:gridCol w:w="1598"/>
      </w:tblGrid>
      <w:tr w:rsidR="00F62410">
        <w:tc>
          <w:tcPr>
            <w:tcW w:w="1494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F6241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300110000002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170134010626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严轩琳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123.00</w:t>
            </w:r>
          </w:p>
        </w:tc>
      </w:tr>
      <w:tr w:rsidR="00F6241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北京市东区邮政管理局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300110001197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170133313222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鑫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120.80</w:t>
            </w:r>
          </w:p>
        </w:tc>
      </w:tr>
      <w:tr w:rsidR="00F6241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北京市北区邮政管理局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300110004043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170113021015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李云召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116</w:t>
            </w:r>
            <w:r>
              <w:rPr>
                <w:rFonts w:ascii="仿宋" w:eastAsia="仿宋" w:hAnsi="仿宋" w:cs="仿宋"/>
                <w:sz w:val="24"/>
                <w:szCs w:val="24"/>
              </w:rPr>
              <w:t>.10</w:t>
            </w:r>
          </w:p>
        </w:tc>
      </w:tr>
      <w:tr w:rsidR="00F62410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北京市天竺邮政管理局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邮政行业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监督管理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300110005051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170132293620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力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F62410" w:rsidRDefault="00F6241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114.50</w:t>
            </w:r>
          </w:p>
        </w:tc>
      </w:tr>
    </w:tbl>
    <w:p w:rsidR="00F62410" w:rsidRDefault="00F62410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请以上考生按照《北京市邮政管理局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F62410" w:rsidRPr="00E951CB" w:rsidRDefault="00F62410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E951CB">
        <w:rPr>
          <w:rFonts w:ascii="Times New Roman" w:eastAsia="仿宋_GB2312" w:hAnsi="Times New Roman"/>
          <w:color w:val="000000"/>
          <w:sz w:val="32"/>
          <w:szCs w:val="32"/>
        </w:rPr>
        <w:t>010-68172016</w:t>
      </w:r>
      <w:bookmarkStart w:id="0" w:name="_GoBack"/>
      <w:bookmarkEnd w:id="0"/>
    </w:p>
    <w:p w:rsidR="00F62410" w:rsidRPr="00E951CB" w:rsidRDefault="00F62410">
      <w:pPr>
        <w:spacing w:line="50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r w:rsidRPr="00E951CB">
        <w:rPr>
          <w:rFonts w:ascii="Times New Roman" w:eastAsia="仿宋_GB2312" w:hAnsi="Times New Roman"/>
          <w:color w:val="000000"/>
          <w:sz w:val="32"/>
          <w:szCs w:val="32"/>
          <w:lang w:val="zh-CN"/>
        </w:rPr>
        <w:t>bjsyzgljrsc@163.com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62410" w:rsidRDefault="00F62410">
      <w:pPr>
        <w:spacing w:line="50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F62410" w:rsidRDefault="00F62410">
      <w:pPr>
        <w:spacing w:line="500" w:lineRule="exact"/>
        <w:ind w:firstLineChars="1695" w:firstLine="542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北京市邮政管理局</w:t>
      </w:r>
    </w:p>
    <w:p w:rsidR="00F62410" w:rsidRDefault="00F62410">
      <w:pPr>
        <w:spacing w:line="500" w:lineRule="exact"/>
        <w:ind w:firstLineChars="1695" w:firstLine="5424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C4F1D"/>
    <w:rsid w:val="000D0E74"/>
    <w:rsid w:val="0010607C"/>
    <w:rsid w:val="00115011"/>
    <w:rsid w:val="0014741D"/>
    <w:rsid w:val="0016139A"/>
    <w:rsid w:val="00162CAC"/>
    <w:rsid w:val="001871A1"/>
    <w:rsid w:val="001B1117"/>
    <w:rsid w:val="001D6EA6"/>
    <w:rsid w:val="00237F96"/>
    <w:rsid w:val="00255AAE"/>
    <w:rsid w:val="00264B82"/>
    <w:rsid w:val="002709D8"/>
    <w:rsid w:val="002776DC"/>
    <w:rsid w:val="002E2467"/>
    <w:rsid w:val="003209F8"/>
    <w:rsid w:val="00355686"/>
    <w:rsid w:val="00356326"/>
    <w:rsid w:val="003800B5"/>
    <w:rsid w:val="0038249A"/>
    <w:rsid w:val="00424AFF"/>
    <w:rsid w:val="0046101B"/>
    <w:rsid w:val="004C3FBE"/>
    <w:rsid w:val="00562DAF"/>
    <w:rsid w:val="00573A70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621A"/>
    <w:rsid w:val="00FB769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F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BF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BF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01BFD"/>
    <w:rPr>
      <w:rFonts w:cs="Times New Roman"/>
      <w:color w:val="444444"/>
      <w:u w:val="none"/>
    </w:rPr>
  </w:style>
  <w:style w:type="table" w:styleId="TableGrid">
    <w:name w:val="Table Grid"/>
    <w:basedOn w:val="TableNormal"/>
    <w:uiPriority w:val="99"/>
    <w:rsid w:val="00801BF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1B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81</Words>
  <Characters>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6</cp:revision>
  <cp:lastPrinted>2018-02-23T02:06:00Z</cp:lastPrinted>
  <dcterms:created xsi:type="dcterms:W3CDTF">2018-02-23T01:22:00Z</dcterms:created>
  <dcterms:modified xsi:type="dcterms:W3CDTF">2018-03-01T07:17:00Z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