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14" w:rsidRDefault="00015314" w:rsidP="0010607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上海市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 w:rsidRPr="0010607C"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/>
          <w:w w:val="95"/>
          <w:sz w:val="44"/>
          <w:szCs w:val="44"/>
        </w:rPr>
        <w:t>8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015314" w:rsidRPr="00C5558F" w:rsidRDefault="00015314" w:rsidP="00C5558F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015314" w:rsidRPr="008104AA" w:rsidRDefault="00015314" w:rsidP="00B962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3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701"/>
        <w:gridCol w:w="1440"/>
        <w:gridCol w:w="1598"/>
      </w:tblGrid>
      <w:tr w:rsidR="00015314" w:rsidRPr="00CF45D0" w:rsidTr="005B3EB5">
        <w:tc>
          <w:tcPr>
            <w:tcW w:w="1494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面试入围分数线</w:t>
            </w:r>
          </w:p>
        </w:tc>
      </w:tr>
      <w:tr w:rsidR="00015314" w:rsidRPr="00CF45D0" w:rsidTr="005B3EB5">
        <w:trPr>
          <w:trHeight w:val="607"/>
        </w:trPr>
        <w:tc>
          <w:tcPr>
            <w:tcW w:w="1494" w:type="dxa"/>
            <w:vMerge w:val="restart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上海市邮政管理局</w:t>
            </w:r>
          </w:p>
        </w:tc>
        <w:tc>
          <w:tcPr>
            <w:tcW w:w="1418" w:type="dxa"/>
            <w:vMerge w:val="restart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黄浦邮政管理局主任科员及以下</w:t>
            </w:r>
          </w:p>
        </w:tc>
        <w:tc>
          <w:tcPr>
            <w:tcW w:w="1701" w:type="dxa"/>
            <w:vMerge w:val="restart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300110002011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170132202615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朱凌霄</w:t>
            </w:r>
          </w:p>
        </w:tc>
        <w:tc>
          <w:tcPr>
            <w:tcW w:w="1598" w:type="dxa"/>
            <w:vMerge w:val="restart"/>
            <w:vAlign w:val="center"/>
          </w:tcPr>
          <w:p w:rsidR="00015314" w:rsidRPr="00CF45D0" w:rsidRDefault="00015314" w:rsidP="00350086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8"/>
                <w:szCs w:val="28"/>
              </w:rPr>
              <w:t>132.70</w:t>
            </w:r>
          </w:p>
        </w:tc>
      </w:tr>
      <w:tr w:rsidR="00015314" w:rsidRPr="00CF45D0" w:rsidTr="005B3EB5">
        <w:trPr>
          <w:trHeight w:val="607"/>
        </w:trPr>
        <w:tc>
          <w:tcPr>
            <w:tcW w:w="1494" w:type="dxa"/>
            <w:vMerge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170131201923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倪益坚</w:t>
            </w:r>
          </w:p>
        </w:tc>
        <w:tc>
          <w:tcPr>
            <w:tcW w:w="1598" w:type="dxa"/>
            <w:vMerge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15314" w:rsidRPr="00CF45D0" w:rsidTr="005B3EB5">
        <w:trPr>
          <w:trHeight w:val="607"/>
        </w:trPr>
        <w:tc>
          <w:tcPr>
            <w:tcW w:w="1494" w:type="dxa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上海市邮政管理局</w:t>
            </w:r>
          </w:p>
        </w:tc>
        <w:tc>
          <w:tcPr>
            <w:tcW w:w="1418" w:type="dxa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松江邮政管理局主任科员及以下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300110004007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170131202520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周孜昊</w:t>
            </w:r>
          </w:p>
        </w:tc>
        <w:tc>
          <w:tcPr>
            <w:tcW w:w="1598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8"/>
                <w:szCs w:val="28"/>
              </w:rPr>
              <w:t>120.70</w:t>
            </w:r>
          </w:p>
        </w:tc>
      </w:tr>
      <w:tr w:rsidR="00015314" w:rsidRPr="00CF45D0" w:rsidTr="00BC3FB2">
        <w:trPr>
          <w:trHeight w:val="607"/>
        </w:trPr>
        <w:tc>
          <w:tcPr>
            <w:tcW w:w="1494" w:type="dxa"/>
            <w:vMerge w:val="restart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015314" w:rsidRPr="00CF45D0" w:rsidRDefault="00015314" w:rsidP="006F412F">
            <w:pPr>
              <w:rPr>
                <w:rFonts w:ascii="Times New Roman" w:eastAsia="仿宋" w:hAnsi="Times New Roman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上海市邮政管理局</w:t>
            </w:r>
          </w:p>
        </w:tc>
        <w:tc>
          <w:tcPr>
            <w:tcW w:w="1418" w:type="dxa"/>
            <w:vMerge w:val="restart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青浦邮政管理局主任科员及以下一</w:t>
            </w:r>
          </w:p>
        </w:tc>
        <w:tc>
          <w:tcPr>
            <w:tcW w:w="1701" w:type="dxa"/>
            <w:vMerge w:val="restart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300110005006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170133610328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张峥彦</w:t>
            </w:r>
          </w:p>
        </w:tc>
        <w:tc>
          <w:tcPr>
            <w:tcW w:w="1598" w:type="dxa"/>
            <w:vMerge w:val="restart"/>
            <w:vAlign w:val="center"/>
          </w:tcPr>
          <w:p w:rsidR="00015314" w:rsidRPr="00CF45D0" w:rsidRDefault="00015314" w:rsidP="00350086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8"/>
                <w:szCs w:val="28"/>
              </w:rPr>
              <w:t>128.50</w:t>
            </w:r>
          </w:p>
        </w:tc>
      </w:tr>
      <w:tr w:rsidR="00015314" w:rsidRPr="00CF45D0" w:rsidTr="00BC3FB2">
        <w:trPr>
          <w:trHeight w:val="607"/>
        </w:trPr>
        <w:tc>
          <w:tcPr>
            <w:tcW w:w="1494" w:type="dxa"/>
            <w:vMerge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170133254113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龚奕予</w:t>
            </w:r>
          </w:p>
        </w:tc>
        <w:tc>
          <w:tcPr>
            <w:tcW w:w="1598" w:type="dxa"/>
            <w:vMerge/>
            <w:vAlign w:val="center"/>
          </w:tcPr>
          <w:p w:rsidR="00015314" w:rsidRPr="00CF45D0" w:rsidRDefault="00015314" w:rsidP="00781C2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15314" w:rsidRPr="00CF45D0" w:rsidTr="00BC3FB2">
        <w:trPr>
          <w:trHeight w:val="607"/>
        </w:trPr>
        <w:tc>
          <w:tcPr>
            <w:tcW w:w="1494" w:type="dxa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上海市邮政管理局</w:t>
            </w:r>
          </w:p>
        </w:tc>
        <w:tc>
          <w:tcPr>
            <w:tcW w:w="1418" w:type="dxa"/>
            <w:vAlign w:val="center"/>
          </w:tcPr>
          <w:p w:rsidR="00015314" w:rsidRPr="00CF45D0" w:rsidRDefault="00015314" w:rsidP="006F412F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仿宋" w:hint="eastAsia"/>
                <w:sz w:val="24"/>
                <w:szCs w:val="24"/>
              </w:rPr>
              <w:t>青浦邮政管理局主任科员及以下二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300110005007</w:t>
            </w:r>
          </w:p>
        </w:tc>
        <w:tc>
          <w:tcPr>
            <w:tcW w:w="1701" w:type="dxa"/>
            <w:vAlign w:val="center"/>
          </w:tcPr>
          <w:p w:rsidR="00015314" w:rsidRPr="00CF45D0" w:rsidRDefault="00015314" w:rsidP="005B3E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F45D0">
              <w:rPr>
                <w:rFonts w:ascii="Times New Roman" w:eastAsia="仿宋" w:hAnsi="Times New Roman"/>
                <w:sz w:val="24"/>
                <w:szCs w:val="24"/>
              </w:rPr>
              <w:t>170131201212</w:t>
            </w:r>
          </w:p>
        </w:tc>
        <w:tc>
          <w:tcPr>
            <w:tcW w:w="1440" w:type="dxa"/>
            <w:vAlign w:val="center"/>
          </w:tcPr>
          <w:p w:rsidR="00015314" w:rsidRPr="00CF45D0" w:rsidRDefault="00015314" w:rsidP="005B3EB5">
            <w:pPr>
              <w:ind w:firstLineChars="50" w:firstLine="140"/>
              <w:rPr>
                <w:rFonts w:ascii="Times New Roman" w:eastAsia="仿宋" w:hAnsi="Times New Roman"/>
              </w:rPr>
            </w:pPr>
            <w:r w:rsidRPr="00CF45D0">
              <w:rPr>
                <w:rFonts w:ascii="Times New Roman" w:eastAsia="仿宋" w:hAnsi="仿宋" w:hint="eastAsia"/>
                <w:sz w:val="28"/>
                <w:szCs w:val="28"/>
              </w:rPr>
              <w:t>吴万顺</w:t>
            </w:r>
          </w:p>
        </w:tc>
        <w:tc>
          <w:tcPr>
            <w:tcW w:w="1598" w:type="dxa"/>
            <w:vAlign w:val="center"/>
          </w:tcPr>
          <w:p w:rsidR="00015314" w:rsidRPr="00CF45D0" w:rsidRDefault="00015314" w:rsidP="005B3EB5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F45D0">
              <w:rPr>
                <w:rFonts w:ascii="Times New Roman" w:eastAsia="仿宋" w:hAnsi="Times New Roman"/>
                <w:sz w:val="28"/>
                <w:szCs w:val="28"/>
              </w:rPr>
              <w:t>128.20</w:t>
            </w:r>
          </w:p>
        </w:tc>
      </w:tr>
    </w:tbl>
    <w:p w:rsidR="00015314" w:rsidRPr="00DE4CC1" w:rsidRDefault="00015314" w:rsidP="00B962F6">
      <w:pPr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DE4CC1">
        <w:rPr>
          <w:rFonts w:ascii="Times New Roman" w:eastAsia="仿宋_GB2312" w:hAnsi="Times New Roman" w:hint="eastAsia"/>
          <w:sz w:val="32"/>
          <w:szCs w:val="32"/>
        </w:rPr>
        <w:t xml:space="preserve">　请以上考生按照《上海市邮政管理局</w:t>
      </w:r>
      <w:r w:rsidRPr="00DE4CC1">
        <w:rPr>
          <w:rFonts w:ascii="Times New Roman" w:eastAsia="仿宋_GB2312" w:hAnsi="Times New Roman"/>
          <w:sz w:val="32"/>
          <w:szCs w:val="32"/>
        </w:rPr>
        <w:t>2018</w:t>
      </w:r>
      <w:r w:rsidRPr="00DE4CC1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DE4CC1">
          <w:rPr>
            <w:rFonts w:ascii="Times New Roman" w:eastAsia="仿宋_GB2312" w:hAnsi="Times New Roman"/>
            <w:sz w:val="32"/>
            <w:szCs w:val="32"/>
          </w:rPr>
          <w:t>2018</w:t>
        </w:r>
        <w:bookmarkStart w:id="0" w:name="_GoBack"/>
        <w:bookmarkEnd w:id="0"/>
        <w:r w:rsidRPr="00DE4CC1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E4CC1">
          <w:rPr>
            <w:rFonts w:ascii="Times New Roman" w:eastAsia="仿宋_GB2312" w:hAnsi="Times New Roman"/>
            <w:sz w:val="32"/>
            <w:szCs w:val="32"/>
          </w:rPr>
          <w:t>3</w:t>
        </w:r>
        <w:r w:rsidRPr="00DE4CC1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DE4CC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DE4CC1">
        <w:rPr>
          <w:rFonts w:ascii="Times New Roman" w:eastAsia="仿宋_GB2312" w:hAnsi="Times New Roman" w:hint="eastAsia"/>
          <w:sz w:val="32"/>
          <w:szCs w:val="32"/>
        </w:rPr>
        <w:t>之前将相关材料的扫描件或照片通过电子邮件形式发送至</w:t>
      </w:r>
      <w:r w:rsidRPr="00DE4CC1">
        <w:rPr>
          <w:rFonts w:ascii="Times New Roman" w:eastAsia="仿宋_GB2312" w:hAnsi="Times New Roman"/>
          <w:sz w:val="32"/>
          <w:szCs w:val="32"/>
        </w:rPr>
        <w:t>shsyzgljrsc@163.com</w:t>
      </w:r>
      <w:r w:rsidRPr="00DE4CC1">
        <w:rPr>
          <w:rFonts w:ascii="Times New Roman" w:eastAsia="仿宋_GB2312" w:hAnsi="Times New Roman" w:hint="eastAsia"/>
          <w:sz w:val="32"/>
          <w:szCs w:val="32"/>
        </w:rPr>
        <w:t>进行资格预审，并按要求参加资格复审和面试。</w:t>
      </w:r>
    </w:p>
    <w:p w:rsidR="00015314" w:rsidRPr="00DE4CC1" w:rsidRDefault="00015314" w:rsidP="005B3E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4CC1">
        <w:rPr>
          <w:rFonts w:ascii="Times New Roman" w:eastAsia="仿宋_GB2312" w:hint="eastAsia"/>
          <w:sz w:val="32"/>
          <w:szCs w:val="32"/>
        </w:rPr>
        <w:t>联系电话：</w:t>
      </w:r>
      <w:r w:rsidRPr="00DE4CC1">
        <w:rPr>
          <w:rFonts w:ascii="Times New Roman" w:eastAsia="仿宋_GB2312" w:hAnsi="Times New Roman"/>
          <w:sz w:val="32"/>
          <w:szCs w:val="32"/>
        </w:rPr>
        <w:t>021-62485566-8061</w:t>
      </w:r>
      <w:r w:rsidRPr="00DE4CC1">
        <w:rPr>
          <w:rFonts w:ascii="Times New Roman" w:eastAsia="仿宋_GB2312" w:hint="eastAsia"/>
          <w:sz w:val="32"/>
          <w:szCs w:val="32"/>
        </w:rPr>
        <w:t>，</w:t>
      </w:r>
      <w:r w:rsidRPr="00DE4CC1">
        <w:rPr>
          <w:rFonts w:ascii="Times New Roman" w:eastAsia="仿宋_GB2312" w:hAnsi="Times New Roman"/>
          <w:sz w:val="32"/>
          <w:szCs w:val="32"/>
        </w:rPr>
        <w:t>13611885612</w:t>
      </w:r>
    </w:p>
    <w:p w:rsidR="00015314" w:rsidRPr="00DE4CC1" w:rsidRDefault="00015314" w:rsidP="005B3E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4CC1">
        <w:rPr>
          <w:rFonts w:ascii="Times New Roman" w:eastAsia="仿宋_GB2312" w:hint="eastAsia"/>
          <w:sz w:val="32"/>
          <w:szCs w:val="32"/>
        </w:rPr>
        <w:t>电子邮箱：</w:t>
      </w:r>
      <w:r w:rsidRPr="00DE4CC1">
        <w:rPr>
          <w:rFonts w:ascii="Times New Roman" w:eastAsia="仿宋_GB2312" w:hAnsi="Times New Roman"/>
          <w:sz w:val="32"/>
          <w:szCs w:val="32"/>
        </w:rPr>
        <w:t xml:space="preserve">shsyzgljrsc@163.com </w:t>
      </w:r>
    </w:p>
    <w:p w:rsidR="00015314" w:rsidRPr="00DE4CC1" w:rsidRDefault="00015314" w:rsidP="00B962F6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015314" w:rsidRPr="00DE4CC1" w:rsidRDefault="00015314" w:rsidP="00CC1784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 w:rsidRPr="00DE4CC1">
        <w:rPr>
          <w:rFonts w:ascii="Times New Roman" w:eastAsia="仿宋_GB2312" w:hAnsi="Times New Roman" w:hint="eastAsia"/>
          <w:sz w:val="32"/>
          <w:szCs w:val="32"/>
        </w:rPr>
        <w:t>上海市邮政管理局</w:t>
      </w:r>
    </w:p>
    <w:p w:rsidR="00015314" w:rsidRPr="00DE4CC1" w:rsidRDefault="00015314" w:rsidP="006F412F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DE4CC1">
          <w:rPr>
            <w:rFonts w:ascii="Times New Roman" w:eastAsia="仿宋_GB2312" w:hAnsi="Times New Roman"/>
            <w:sz w:val="32"/>
            <w:szCs w:val="32"/>
          </w:rPr>
          <w:t>2018</w:t>
        </w:r>
        <w:r w:rsidRPr="00DE4CC1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E4CC1">
          <w:rPr>
            <w:rFonts w:ascii="Times New Roman" w:eastAsia="仿宋_GB2312" w:hAnsi="Times New Roman"/>
            <w:sz w:val="32"/>
            <w:szCs w:val="32"/>
          </w:rPr>
          <w:t>3</w:t>
        </w:r>
        <w:r w:rsidRPr="00DE4CC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DE4CC1">
          <w:rPr>
            <w:rFonts w:ascii="Times New Roman" w:eastAsia="仿宋_GB2312" w:hAnsi="Times New Roman"/>
            <w:sz w:val="32"/>
            <w:szCs w:val="32"/>
          </w:rPr>
          <w:t>1</w:t>
        </w:r>
        <w:r w:rsidRPr="00DE4CC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015314" w:rsidRPr="00DE4CC1" w:rsidSect="006F412F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14" w:rsidRDefault="00015314" w:rsidP="001D6EA6">
      <w:r>
        <w:separator/>
      </w:r>
    </w:p>
  </w:endnote>
  <w:endnote w:type="continuationSeparator" w:id="0">
    <w:p w:rsidR="00015314" w:rsidRDefault="00015314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14" w:rsidRDefault="00015314" w:rsidP="001D6EA6">
      <w:r>
        <w:separator/>
      </w:r>
    </w:p>
  </w:footnote>
  <w:footnote w:type="continuationSeparator" w:id="0">
    <w:p w:rsidR="00015314" w:rsidRDefault="00015314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15314"/>
    <w:rsid w:val="000C330C"/>
    <w:rsid w:val="000D0E74"/>
    <w:rsid w:val="0010607C"/>
    <w:rsid w:val="00115011"/>
    <w:rsid w:val="0016139A"/>
    <w:rsid w:val="00162CAC"/>
    <w:rsid w:val="001B1117"/>
    <w:rsid w:val="001D551A"/>
    <w:rsid w:val="001D6EA6"/>
    <w:rsid w:val="00237F96"/>
    <w:rsid w:val="00255AAE"/>
    <w:rsid w:val="00264B82"/>
    <w:rsid w:val="002709D8"/>
    <w:rsid w:val="00275673"/>
    <w:rsid w:val="002776DC"/>
    <w:rsid w:val="002E2467"/>
    <w:rsid w:val="003209F8"/>
    <w:rsid w:val="00350086"/>
    <w:rsid w:val="00354C57"/>
    <w:rsid w:val="00355686"/>
    <w:rsid w:val="003800B5"/>
    <w:rsid w:val="0038249A"/>
    <w:rsid w:val="00424487"/>
    <w:rsid w:val="00424AFF"/>
    <w:rsid w:val="0046101B"/>
    <w:rsid w:val="004C03F7"/>
    <w:rsid w:val="004C3FBE"/>
    <w:rsid w:val="005050F4"/>
    <w:rsid w:val="0053792D"/>
    <w:rsid w:val="00562DAF"/>
    <w:rsid w:val="00573A70"/>
    <w:rsid w:val="00587281"/>
    <w:rsid w:val="005A2D8E"/>
    <w:rsid w:val="005B3EB5"/>
    <w:rsid w:val="005D5FAE"/>
    <w:rsid w:val="006149CD"/>
    <w:rsid w:val="00626683"/>
    <w:rsid w:val="00634269"/>
    <w:rsid w:val="006D6187"/>
    <w:rsid w:val="006F412F"/>
    <w:rsid w:val="006F70EC"/>
    <w:rsid w:val="00781C25"/>
    <w:rsid w:val="007B1722"/>
    <w:rsid w:val="007C4F59"/>
    <w:rsid w:val="007D7333"/>
    <w:rsid w:val="007F10EB"/>
    <w:rsid w:val="007F5B7F"/>
    <w:rsid w:val="008104AA"/>
    <w:rsid w:val="008460F5"/>
    <w:rsid w:val="008C194A"/>
    <w:rsid w:val="008E71A5"/>
    <w:rsid w:val="00911A19"/>
    <w:rsid w:val="009D5F96"/>
    <w:rsid w:val="00A505CD"/>
    <w:rsid w:val="00B45309"/>
    <w:rsid w:val="00B629E4"/>
    <w:rsid w:val="00B706A7"/>
    <w:rsid w:val="00B77732"/>
    <w:rsid w:val="00B962F6"/>
    <w:rsid w:val="00BA2224"/>
    <w:rsid w:val="00BC0113"/>
    <w:rsid w:val="00BC3FB2"/>
    <w:rsid w:val="00BF3596"/>
    <w:rsid w:val="00C26CEB"/>
    <w:rsid w:val="00C5558F"/>
    <w:rsid w:val="00CC1784"/>
    <w:rsid w:val="00CE5C1D"/>
    <w:rsid w:val="00CE6D10"/>
    <w:rsid w:val="00CF45D0"/>
    <w:rsid w:val="00D04CA9"/>
    <w:rsid w:val="00D16D3B"/>
    <w:rsid w:val="00D53AE9"/>
    <w:rsid w:val="00DA20BF"/>
    <w:rsid w:val="00DB372B"/>
    <w:rsid w:val="00DC25DA"/>
    <w:rsid w:val="00DE4CC1"/>
    <w:rsid w:val="00DF3826"/>
    <w:rsid w:val="00E06F8E"/>
    <w:rsid w:val="00E16457"/>
    <w:rsid w:val="00E426F8"/>
    <w:rsid w:val="00E44AB6"/>
    <w:rsid w:val="00E63623"/>
    <w:rsid w:val="00EB3644"/>
    <w:rsid w:val="00F0236E"/>
    <w:rsid w:val="00F148B9"/>
    <w:rsid w:val="00F32CA5"/>
    <w:rsid w:val="00F42546"/>
    <w:rsid w:val="00F73B2C"/>
    <w:rsid w:val="00FB621A"/>
    <w:rsid w:val="00FB7696"/>
    <w:rsid w:val="00FC5171"/>
    <w:rsid w:val="00FC681A"/>
    <w:rsid w:val="00FE1CAD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3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21100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23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19</cp:revision>
  <dcterms:created xsi:type="dcterms:W3CDTF">2018-02-23T01:22:00Z</dcterms:created>
  <dcterms:modified xsi:type="dcterms:W3CDTF">2018-03-01T07:41:00Z</dcterms:modified>
</cp:coreProperties>
</file>