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5" w:rsidRDefault="00AD70F5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重庆市邮政管理局</w:t>
      </w:r>
      <w:r>
        <w:rPr>
          <w:rFonts w:ascii="方正小标宋简体" w:eastAsia="方正小标宋简体"/>
          <w:w w:val="95"/>
          <w:sz w:val="44"/>
          <w:szCs w:val="44"/>
        </w:rPr>
        <w:t>2018</w:t>
      </w:r>
      <w:r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AD70F5" w:rsidRDefault="00AD70F5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AD70F5" w:rsidRPr="000B0A28" w:rsidRDefault="00AD70F5">
      <w:pPr>
        <w:rPr>
          <w:rFonts w:ascii="Times New Roman" w:hAnsi="Times New Roman"/>
        </w:rPr>
      </w:pPr>
    </w:p>
    <w:p w:rsidR="00AD70F5" w:rsidRPr="000B0A28" w:rsidRDefault="00AD70F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B0A28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2030"/>
        <w:gridCol w:w="1913"/>
        <w:gridCol w:w="1065"/>
        <w:gridCol w:w="1598"/>
      </w:tblGrid>
      <w:tr w:rsidR="00AD70F5" w:rsidRPr="000B0A28">
        <w:tc>
          <w:tcPr>
            <w:tcW w:w="1494" w:type="dxa"/>
            <w:vAlign w:val="center"/>
          </w:tcPr>
          <w:p w:rsidR="00AD70F5" w:rsidRPr="000B0A28" w:rsidRDefault="00AD70F5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B0A28">
              <w:rPr>
                <w:rFonts w:ascii="Times New Roman" w:eastAsia="黑体" w:hAnsi="Times New Roman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AD70F5" w:rsidRPr="000B0A28" w:rsidRDefault="00AD70F5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B0A28">
              <w:rPr>
                <w:rFonts w:ascii="Times New Roman" w:eastAsia="黑体" w:hAnsi="Times New Roman" w:hint="eastAsia"/>
                <w:sz w:val="28"/>
                <w:szCs w:val="28"/>
              </w:rPr>
              <w:t>职位名称</w:t>
            </w:r>
          </w:p>
        </w:tc>
        <w:tc>
          <w:tcPr>
            <w:tcW w:w="2030" w:type="dxa"/>
            <w:vAlign w:val="center"/>
          </w:tcPr>
          <w:p w:rsidR="00AD70F5" w:rsidRPr="000B0A28" w:rsidRDefault="00AD70F5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B0A28">
              <w:rPr>
                <w:rFonts w:ascii="Times New Roman" w:eastAsia="黑体" w:hAnsi="Times New Roman" w:hint="eastAsia"/>
                <w:sz w:val="28"/>
                <w:szCs w:val="28"/>
              </w:rPr>
              <w:t>职位代码</w:t>
            </w:r>
          </w:p>
        </w:tc>
        <w:tc>
          <w:tcPr>
            <w:tcW w:w="1913" w:type="dxa"/>
            <w:vAlign w:val="center"/>
          </w:tcPr>
          <w:p w:rsidR="00AD70F5" w:rsidRPr="000B0A28" w:rsidRDefault="00AD70F5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B0A28">
              <w:rPr>
                <w:rFonts w:ascii="Times New Roman" w:eastAsia="黑体" w:hAnsi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1065" w:type="dxa"/>
            <w:vAlign w:val="center"/>
          </w:tcPr>
          <w:p w:rsidR="00AD70F5" w:rsidRPr="000B0A28" w:rsidRDefault="00AD70F5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B0A28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AD70F5" w:rsidRPr="000B0A28" w:rsidRDefault="00AD70F5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0B0A28">
              <w:rPr>
                <w:rFonts w:ascii="Times New Roman" w:eastAsia="黑体" w:hAnsi="Times New Roman" w:hint="eastAsia"/>
                <w:sz w:val="28"/>
                <w:szCs w:val="28"/>
              </w:rPr>
              <w:t>面试入围分数线</w:t>
            </w:r>
          </w:p>
        </w:tc>
      </w:tr>
      <w:tr w:rsidR="00AD70F5" w:rsidRPr="000B0A28">
        <w:trPr>
          <w:trHeight w:val="607"/>
        </w:trPr>
        <w:tc>
          <w:tcPr>
            <w:tcW w:w="1494" w:type="dxa"/>
            <w:vAlign w:val="center"/>
          </w:tcPr>
          <w:p w:rsidR="00AD70F5" w:rsidRPr="000B0A28" w:rsidRDefault="00AD70F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0A28">
              <w:rPr>
                <w:rFonts w:ascii="Times New Roman" w:eastAsia="方正仿宋_GBK" w:hAnsi="Times New Roman" w:hint="eastAsia"/>
                <w:sz w:val="28"/>
                <w:szCs w:val="28"/>
              </w:rPr>
              <w:t>重庆市邮政管理局</w:t>
            </w:r>
          </w:p>
        </w:tc>
        <w:tc>
          <w:tcPr>
            <w:tcW w:w="1418" w:type="dxa"/>
            <w:vAlign w:val="center"/>
          </w:tcPr>
          <w:p w:rsidR="00AD70F5" w:rsidRPr="000B0A28" w:rsidRDefault="00AD70F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0A28">
              <w:rPr>
                <w:rFonts w:ascii="Times New Roman" w:eastAsia="方正仿宋_GBK" w:hAnsi="Times New Roman" w:hint="eastAsia"/>
                <w:sz w:val="28"/>
                <w:szCs w:val="28"/>
              </w:rPr>
              <w:t>重庆市邮政管理局一分局主任科员以下</w:t>
            </w:r>
          </w:p>
        </w:tc>
        <w:tc>
          <w:tcPr>
            <w:tcW w:w="2030" w:type="dxa"/>
            <w:vAlign w:val="center"/>
          </w:tcPr>
          <w:p w:rsidR="00AD70F5" w:rsidRPr="000B0A28" w:rsidRDefault="00AD70F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0A28">
              <w:rPr>
                <w:rFonts w:ascii="Times New Roman" w:eastAsia="方正仿宋_GBK" w:hAnsi="Times New Roman"/>
                <w:sz w:val="28"/>
                <w:szCs w:val="28"/>
              </w:rPr>
              <w:t>300110001415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AD70F5" w:rsidRPr="000B0A28" w:rsidRDefault="00AD70F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0A28">
              <w:rPr>
                <w:rFonts w:ascii="Times New Roman" w:eastAsia="方正仿宋_GBK" w:hAnsi="Times New Roman"/>
                <w:sz w:val="28"/>
                <w:szCs w:val="28"/>
              </w:rPr>
              <w:t>170250212104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AD70F5" w:rsidRPr="000B0A28" w:rsidRDefault="00AD70F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0A28">
              <w:rPr>
                <w:rFonts w:ascii="Times New Roman" w:eastAsia="方正仿宋_GBK" w:hAnsi="Times New Roman" w:hint="eastAsia"/>
                <w:sz w:val="28"/>
                <w:szCs w:val="28"/>
              </w:rPr>
              <w:t>万雷丰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AD70F5" w:rsidRPr="000B0A28" w:rsidRDefault="00AD70F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B0A28">
              <w:rPr>
                <w:rFonts w:ascii="Times New Roman" w:eastAsia="方正仿宋_GBK" w:hAnsi="Times New Roman"/>
                <w:sz w:val="28"/>
                <w:szCs w:val="28"/>
              </w:rPr>
              <w:t>122.5</w:t>
            </w:r>
          </w:p>
        </w:tc>
      </w:tr>
    </w:tbl>
    <w:p w:rsidR="00AD70F5" w:rsidRPr="000B0A28" w:rsidRDefault="00AD70F5">
      <w:pPr>
        <w:rPr>
          <w:rFonts w:ascii="Times New Roman" w:eastAsia="仿宋_GB2312" w:hAnsi="Times New Roman"/>
          <w:sz w:val="32"/>
          <w:szCs w:val="32"/>
        </w:rPr>
      </w:pPr>
      <w:r w:rsidRPr="000B0A28">
        <w:rPr>
          <w:rFonts w:ascii="Times New Roman" w:eastAsia="仿宋_GB2312" w:hAnsi="Times New Roman" w:hint="eastAsia"/>
          <w:sz w:val="32"/>
          <w:szCs w:val="32"/>
        </w:rPr>
        <w:t xml:space="preserve">　　请以上考生按照《重庆市邮政管理局</w:t>
      </w:r>
      <w:r w:rsidRPr="000B0A28">
        <w:rPr>
          <w:rFonts w:ascii="Times New Roman" w:eastAsia="仿宋_GB2312" w:hAnsi="Times New Roman"/>
          <w:sz w:val="32"/>
          <w:szCs w:val="32"/>
        </w:rPr>
        <w:t>2018</w:t>
      </w:r>
      <w:r w:rsidRPr="000B0A28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0B0A28">
          <w:rPr>
            <w:rFonts w:ascii="Times New Roman" w:eastAsia="仿宋_GB2312" w:hAnsi="Times New Roman"/>
            <w:sz w:val="32"/>
            <w:szCs w:val="32"/>
          </w:rPr>
          <w:t>2018</w:t>
        </w:r>
        <w:r w:rsidRPr="000B0A28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0B0A28">
          <w:rPr>
            <w:rFonts w:ascii="Times New Roman" w:eastAsia="仿宋_GB2312" w:hAnsi="Times New Roman"/>
            <w:sz w:val="32"/>
            <w:szCs w:val="32"/>
          </w:rPr>
          <w:t>3</w:t>
        </w:r>
        <w:r w:rsidRPr="000B0A28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0B0A28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0B0A28">
        <w:rPr>
          <w:rFonts w:ascii="Times New Roman" w:eastAsia="仿宋_GB2312" w:hAnsi="Times New Roman" w:hint="eastAsia"/>
          <w:sz w:val="32"/>
          <w:szCs w:val="32"/>
        </w:rPr>
        <w:t>之前将相关材料的扫描件或照片通过电子邮件形式发送至</w:t>
      </w:r>
      <w:r w:rsidRPr="000B0A28">
        <w:rPr>
          <w:rFonts w:ascii="Times New Roman" w:eastAsia="方正仿宋_GBK" w:hAnsi="Times New Roman"/>
          <w:sz w:val="32"/>
          <w:szCs w:val="32"/>
        </w:rPr>
        <w:t>cqsyzglj@126.com</w:t>
      </w:r>
      <w:r w:rsidRPr="000B0A28"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AD70F5" w:rsidRPr="000B0A28" w:rsidRDefault="00AD70F5">
      <w:pPr>
        <w:spacing w:line="578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0B0A28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0B0A28">
        <w:rPr>
          <w:rFonts w:ascii="Times New Roman" w:eastAsia="方正仿宋_GBK" w:hAnsi="Times New Roman"/>
          <w:sz w:val="32"/>
          <w:szCs w:val="32"/>
        </w:rPr>
        <w:t>023-86886907</w:t>
      </w:r>
      <w:r w:rsidRPr="000B0A28">
        <w:rPr>
          <w:rFonts w:ascii="Times New Roman" w:eastAsia="方正仿宋_GBK" w:hAnsi="Times New Roman" w:hint="eastAsia"/>
          <w:sz w:val="32"/>
          <w:szCs w:val="32"/>
        </w:rPr>
        <w:t>；传真：</w:t>
      </w:r>
      <w:r w:rsidRPr="000B0A28">
        <w:rPr>
          <w:rFonts w:ascii="Times New Roman" w:eastAsia="方正仿宋_GBK" w:hAnsi="Times New Roman"/>
          <w:sz w:val="32"/>
          <w:szCs w:val="32"/>
        </w:rPr>
        <w:t>023-86886918</w:t>
      </w:r>
    </w:p>
    <w:p w:rsidR="00AD70F5" w:rsidRPr="000B0A28" w:rsidRDefault="00AD70F5">
      <w:pPr>
        <w:spacing w:line="578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 w:rsidRPr="000B0A28">
        <w:rPr>
          <w:rFonts w:ascii="Times New Roman" w:eastAsia="方正仿宋_GBK" w:hAnsi="Times New Roman" w:hint="eastAsia"/>
          <w:sz w:val="32"/>
          <w:szCs w:val="32"/>
        </w:rPr>
        <w:t>邮</w:t>
      </w:r>
      <w:r w:rsidRPr="000B0A28">
        <w:rPr>
          <w:rFonts w:ascii="Times New Roman" w:eastAsia="方正仿宋_GBK" w:hAnsi="Times New Roman"/>
          <w:sz w:val="32"/>
          <w:szCs w:val="32"/>
        </w:rPr>
        <w:t xml:space="preserve"> </w:t>
      </w:r>
      <w:r w:rsidRPr="000B0A28">
        <w:rPr>
          <w:rFonts w:ascii="Times New Roman" w:eastAsia="方正仿宋_GBK" w:hAnsi="Times New Roman" w:hint="eastAsia"/>
          <w:sz w:val="32"/>
          <w:szCs w:val="32"/>
        </w:rPr>
        <w:t>箱：</w:t>
      </w:r>
      <w:r w:rsidRPr="000B0A28">
        <w:rPr>
          <w:rFonts w:ascii="Times New Roman" w:eastAsia="方正仿宋_GBK" w:hAnsi="Times New Roman"/>
          <w:sz w:val="32"/>
          <w:szCs w:val="32"/>
        </w:rPr>
        <w:t xml:space="preserve">cqsyzglj@126.com </w:t>
      </w:r>
    </w:p>
    <w:p w:rsidR="00AD70F5" w:rsidRPr="000B0A28" w:rsidRDefault="00AD70F5">
      <w:pPr>
        <w:ind w:firstLine="630"/>
        <w:rPr>
          <w:rFonts w:ascii="Times New Roman" w:eastAsia="仿宋_GB2312" w:hAnsi="Times New Roman"/>
          <w:sz w:val="32"/>
          <w:szCs w:val="32"/>
        </w:rPr>
      </w:pPr>
    </w:p>
    <w:p w:rsidR="00AD70F5" w:rsidRPr="000B0A28" w:rsidRDefault="00AD70F5">
      <w:pPr>
        <w:ind w:firstLineChars="445" w:firstLine="1424"/>
        <w:rPr>
          <w:rFonts w:ascii="Times New Roman" w:eastAsia="仿宋_GB2312" w:hAnsi="Times New Roman"/>
          <w:sz w:val="32"/>
          <w:szCs w:val="32"/>
        </w:rPr>
      </w:pPr>
    </w:p>
    <w:p w:rsidR="00AD70F5" w:rsidRPr="000B0A28" w:rsidRDefault="00AD70F5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 w:rsidRPr="000B0A28">
        <w:rPr>
          <w:rFonts w:ascii="Times New Roman" w:eastAsia="仿宋_GB2312" w:hAnsi="Times New Roman" w:hint="eastAsia"/>
          <w:sz w:val="32"/>
          <w:szCs w:val="32"/>
        </w:rPr>
        <w:t>重庆市邮政管理局</w:t>
      </w:r>
    </w:p>
    <w:p w:rsidR="00AD70F5" w:rsidRPr="000B0A28" w:rsidRDefault="00AD70F5">
      <w:pPr>
        <w:ind w:firstLineChars="1595" w:firstLine="5104"/>
        <w:rPr>
          <w:rFonts w:ascii="Times New Roman" w:eastAsia="方正仿宋_GBK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0B0A28">
          <w:rPr>
            <w:rFonts w:ascii="Times New Roman" w:eastAsia="仿宋_GB2312" w:hAnsi="Times New Roman"/>
            <w:sz w:val="32"/>
            <w:szCs w:val="32"/>
          </w:rPr>
          <w:t>2018</w:t>
        </w:r>
        <w:r w:rsidRPr="000B0A28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0B0A28">
          <w:rPr>
            <w:rFonts w:ascii="Times New Roman" w:eastAsia="仿宋_GB2312" w:hAnsi="Times New Roman"/>
            <w:sz w:val="32"/>
            <w:szCs w:val="32"/>
          </w:rPr>
          <w:t>3</w:t>
        </w:r>
        <w:r w:rsidRPr="000B0A28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0B0A28">
          <w:rPr>
            <w:rFonts w:ascii="Times New Roman" w:eastAsia="仿宋_GB2312" w:hAnsi="Times New Roman"/>
            <w:sz w:val="32"/>
            <w:szCs w:val="32"/>
          </w:rPr>
          <w:t>1</w:t>
        </w:r>
        <w:r w:rsidRPr="000B0A28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AD70F5" w:rsidRPr="000B0A28" w:rsidSect="00C22F31">
      <w:pgSz w:w="11906" w:h="16838"/>
      <w:pgMar w:top="1984" w:right="1417" w:bottom="164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B0A28"/>
    <w:rsid w:val="000D0E74"/>
    <w:rsid w:val="00156EE7"/>
    <w:rsid w:val="0016139A"/>
    <w:rsid w:val="00162CAC"/>
    <w:rsid w:val="00174321"/>
    <w:rsid w:val="001D6EA6"/>
    <w:rsid w:val="00237F96"/>
    <w:rsid w:val="00255AAE"/>
    <w:rsid w:val="00264B82"/>
    <w:rsid w:val="002776DC"/>
    <w:rsid w:val="003209F8"/>
    <w:rsid w:val="003800B5"/>
    <w:rsid w:val="0038249A"/>
    <w:rsid w:val="00424AFF"/>
    <w:rsid w:val="0046101B"/>
    <w:rsid w:val="004C3FBE"/>
    <w:rsid w:val="00562DAF"/>
    <w:rsid w:val="00573A70"/>
    <w:rsid w:val="00587281"/>
    <w:rsid w:val="00626683"/>
    <w:rsid w:val="00634269"/>
    <w:rsid w:val="006D6187"/>
    <w:rsid w:val="007622E0"/>
    <w:rsid w:val="00782F7F"/>
    <w:rsid w:val="007F10EB"/>
    <w:rsid w:val="008460F5"/>
    <w:rsid w:val="00851217"/>
    <w:rsid w:val="008C194A"/>
    <w:rsid w:val="009D5F96"/>
    <w:rsid w:val="00AD70F5"/>
    <w:rsid w:val="00B45309"/>
    <w:rsid w:val="00B706A7"/>
    <w:rsid w:val="00B77732"/>
    <w:rsid w:val="00B962F6"/>
    <w:rsid w:val="00BC0113"/>
    <w:rsid w:val="00BF3596"/>
    <w:rsid w:val="00C22F31"/>
    <w:rsid w:val="00C26CEB"/>
    <w:rsid w:val="00CE5C1D"/>
    <w:rsid w:val="00CE6D10"/>
    <w:rsid w:val="00D16D3B"/>
    <w:rsid w:val="00D53AE9"/>
    <w:rsid w:val="00DC25DA"/>
    <w:rsid w:val="00DF3826"/>
    <w:rsid w:val="00EB3644"/>
    <w:rsid w:val="00F0236E"/>
    <w:rsid w:val="00F32CA5"/>
    <w:rsid w:val="00F42546"/>
    <w:rsid w:val="00F93BE5"/>
    <w:rsid w:val="00FB7696"/>
    <w:rsid w:val="00FC681A"/>
    <w:rsid w:val="04D226B2"/>
    <w:rsid w:val="181E108A"/>
    <w:rsid w:val="1B7177A9"/>
    <w:rsid w:val="2762702C"/>
    <w:rsid w:val="330B2B1C"/>
    <w:rsid w:val="40B07B32"/>
    <w:rsid w:val="43F97FF9"/>
    <w:rsid w:val="527A78CA"/>
    <w:rsid w:val="563B0014"/>
    <w:rsid w:val="585D2B2F"/>
    <w:rsid w:val="64B674B0"/>
    <w:rsid w:val="6FDD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22F3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2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F3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2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3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22F31"/>
    <w:rPr>
      <w:rFonts w:cs="Times New Roman"/>
      <w:color w:val="444444"/>
      <w:u w:val="none"/>
    </w:rPr>
  </w:style>
  <w:style w:type="table" w:styleId="TableGrid">
    <w:name w:val="Table Grid"/>
    <w:basedOn w:val="TableNormal"/>
    <w:uiPriority w:val="99"/>
    <w:rsid w:val="00C22F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C22F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重庆市邮政管理局2017年度</dc:title>
  <dc:subject/>
  <dc:creator>李剑雄</dc:creator>
  <cp:keywords/>
  <dc:description/>
  <cp:lastModifiedBy>储蔚</cp:lastModifiedBy>
  <cp:revision>3</cp:revision>
  <dcterms:created xsi:type="dcterms:W3CDTF">2016-02-02T06:07:00Z</dcterms:created>
  <dcterms:modified xsi:type="dcterms:W3CDTF">2018-03-01T07:18:00Z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