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2018年残疾人联络员选聘报名情况汇总表</w:t>
      </w:r>
    </w:p>
    <w:tbl>
      <w:tblPr>
        <w:tblStyle w:val="5"/>
        <w:tblW w:w="14985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00"/>
        <w:gridCol w:w="1500"/>
        <w:gridCol w:w="855"/>
        <w:gridCol w:w="1245"/>
        <w:gridCol w:w="1440"/>
        <w:gridCol w:w="1470"/>
        <w:gridCol w:w="2205"/>
        <w:gridCol w:w="232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街道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村（居）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残疾类别及等级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残疾证号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是否亲属、与残疾人关系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06" w:right="1270" w:bottom="1406" w:left="127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2333E"/>
    <w:rsid w:val="25E233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2018-06-25T09:44:00Z</dcterms:created>
  <dc:creator>段姝月</dc:creator>
  <cp:lastModifiedBy>段姝月</cp:lastModifiedBy>
  <dcterms:modified xsi:type="dcterms:W3CDTF">2018-06-25T09:44:27Z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