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2A4E" w:rsidRPr="00C3283C" w:rsidRDefault="00E23347">
      <w:pPr>
        <w:spacing w:line="360" w:lineRule="auto"/>
        <w:jc w:val="center"/>
        <w:rPr>
          <w:rFonts w:eastAsia="华文中宋"/>
          <w:b/>
          <w:sz w:val="36"/>
        </w:rPr>
      </w:pPr>
      <w:r w:rsidRPr="00C3283C">
        <w:rPr>
          <w:rFonts w:eastAsia="华文中宋"/>
          <w:b/>
          <w:sz w:val="36"/>
        </w:rPr>
        <w:t>中国证监会</w:t>
      </w:r>
      <w:r w:rsidR="004E2FC7" w:rsidRPr="00C3283C">
        <w:rPr>
          <w:rFonts w:eastAsia="华文中宋"/>
          <w:b/>
          <w:sz w:val="36"/>
        </w:rPr>
        <w:t>机关</w:t>
      </w:r>
      <w:r w:rsidR="00947A29" w:rsidRPr="00C3283C">
        <w:rPr>
          <w:rFonts w:eastAsia="华文中宋"/>
          <w:b/>
          <w:sz w:val="36"/>
        </w:rPr>
        <w:t>关于</w:t>
      </w:r>
      <w:r w:rsidRPr="00C3283C">
        <w:rPr>
          <w:rFonts w:eastAsia="华文中宋"/>
          <w:b/>
          <w:sz w:val="36"/>
        </w:rPr>
        <w:t>201</w:t>
      </w:r>
      <w:r w:rsidR="00753F0D" w:rsidRPr="00C3283C">
        <w:rPr>
          <w:rFonts w:eastAsia="华文中宋"/>
          <w:b/>
          <w:sz w:val="36"/>
        </w:rPr>
        <w:t>8</w:t>
      </w:r>
      <w:r w:rsidRPr="00C3283C">
        <w:rPr>
          <w:rFonts w:eastAsia="华文中宋"/>
          <w:b/>
          <w:sz w:val="36"/>
        </w:rPr>
        <w:t>年度考试录用参照公务员法管理事业单位工作人员面试递补公告</w:t>
      </w:r>
    </w:p>
    <w:p w:rsidR="001C2A4E" w:rsidRPr="00C3283C" w:rsidRDefault="001C2A4E">
      <w:pPr>
        <w:spacing w:line="360" w:lineRule="auto"/>
        <w:jc w:val="center"/>
        <w:rPr>
          <w:b/>
          <w:sz w:val="30"/>
        </w:rPr>
      </w:pPr>
    </w:p>
    <w:p w:rsidR="001C2A4E" w:rsidRPr="00C3283C" w:rsidRDefault="00E23347" w:rsidP="0088069D">
      <w:pPr>
        <w:ind w:firstLineChars="200" w:firstLine="640"/>
        <w:rPr>
          <w:rFonts w:eastAsia="仿宋_GB2312"/>
          <w:sz w:val="32"/>
          <w:szCs w:val="32"/>
        </w:rPr>
      </w:pPr>
      <w:r w:rsidRPr="00C3283C">
        <w:rPr>
          <w:rFonts w:eastAsia="仿宋_GB2312"/>
          <w:sz w:val="32"/>
          <w:szCs w:val="32"/>
        </w:rPr>
        <w:t>因部分考生放弃面试资格，根据公务员招考有关规定，拟在公共科目笔试、专业科目笔试成绩合格的考生中，按照笔试合成成绩从高到低的顺序，递补以下考生为面试人选：</w:t>
      </w:r>
    </w:p>
    <w:tbl>
      <w:tblPr>
        <w:tblW w:w="9640" w:type="dxa"/>
        <w:tblInd w:w="-601" w:type="dxa"/>
        <w:tblLayout w:type="fixed"/>
        <w:tblLook w:val="0000"/>
      </w:tblPr>
      <w:tblGrid>
        <w:gridCol w:w="3544"/>
        <w:gridCol w:w="2127"/>
        <w:gridCol w:w="1275"/>
        <w:gridCol w:w="2694"/>
      </w:tblGrid>
      <w:tr w:rsidR="00C3283C" w:rsidRPr="00C3283C" w:rsidTr="003336A8">
        <w:trPr>
          <w:trHeight w:val="51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C3283C">
              <w:rPr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C3283C">
              <w:rPr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C3283C">
              <w:rPr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C3283C">
              <w:rPr>
                <w:b/>
                <w:kern w:val="0"/>
                <w:sz w:val="28"/>
                <w:szCs w:val="28"/>
              </w:rPr>
              <w:t>最低面试分数线</w:t>
            </w:r>
          </w:p>
        </w:tc>
      </w:tr>
      <w:tr w:rsidR="00C3283C" w:rsidRPr="00C3283C" w:rsidTr="00BA65E2">
        <w:trPr>
          <w:trHeight w:val="14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E2" w:rsidRDefault="00C3283C" w:rsidP="00BA65E2">
            <w:pPr>
              <w:widowControl/>
              <w:autoSpaceDN w:val="0"/>
              <w:spacing w:line="360" w:lineRule="auto"/>
              <w:jc w:val="center"/>
              <w:rPr>
                <w:rFonts w:hint="eastAsia"/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办公厅（党委办公室）舆情处主任科员及以下</w:t>
            </w:r>
          </w:p>
          <w:p w:rsidR="00C3283C" w:rsidRPr="00C3283C" w:rsidRDefault="00C3283C" w:rsidP="00BA65E2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(400140001004)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155123021027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徐敬宝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61.275</w:t>
            </w:r>
          </w:p>
        </w:tc>
      </w:tr>
      <w:tr w:rsidR="004105B9" w:rsidRPr="00C3283C" w:rsidTr="003336A8">
        <w:trPr>
          <w:trHeight w:val="68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5B9" w:rsidRDefault="004105B9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办公厅（党委办公室）政研处副主任科员及以下</w:t>
            </w:r>
          </w:p>
          <w:p w:rsidR="004105B9" w:rsidRPr="00C3283C" w:rsidRDefault="004105B9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(400140001005)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5B9" w:rsidRPr="00C3283C" w:rsidRDefault="004105B9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155111151325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5B9" w:rsidRPr="00C3283C" w:rsidRDefault="004105B9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文豪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5B9" w:rsidRPr="00C3283C" w:rsidRDefault="004105B9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64.100</w:t>
            </w:r>
          </w:p>
        </w:tc>
      </w:tr>
      <w:tr w:rsidR="004105B9" w:rsidRPr="00C3283C" w:rsidTr="003336A8">
        <w:trPr>
          <w:trHeight w:val="511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5B9" w:rsidRPr="00C3283C" w:rsidRDefault="004105B9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5B9" w:rsidRPr="00C3283C" w:rsidRDefault="004105B9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155131240420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5B9" w:rsidRPr="00C3283C" w:rsidRDefault="004105B9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郑芳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5B9" w:rsidRPr="00C3283C" w:rsidRDefault="004105B9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C3283C" w:rsidRPr="00C3283C" w:rsidTr="003336A8">
        <w:trPr>
          <w:trHeight w:val="51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E2" w:rsidRDefault="00C3283C" w:rsidP="00BA65E2">
            <w:pPr>
              <w:widowControl/>
              <w:autoSpaceDN w:val="0"/>
              <w:spacing w:line="360" w:lineRule="auto"/>
              <w:jc w:val="center"/>
              <w:rPr>
                <w:rFonts w:hint="eastAsia"/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办公厅（党委办公室）保密办副主任科员及以下</w:t>
            </w:r>
          </w:p>
          <w:p w:rsidR="00C3283C" w:rsidRPr="00C3283C" w:rsidRDefault="00C3283C" w:rsidP="00BA65E2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(400140001006)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155132010930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李贺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63.750</w:t>
            </w:r>
          </w:p>
        </w:tc>
      </w:tr>
      <w:tr w:rsidR="00C3283C" w:rsidRPr="00C3283C" w:rsidTr="003336A8">
        <w:trPr>
          <w:trHeight w:val="51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5E2" w:rsidRDefault="00C3283C" w:rsidP="00C3283C">
            <w:pPr>
              <w:widowControl/>
              <w:autoSpaceDN w:val="0"/>
              <w:spacing w:line="360" w:lineRule="auto"/>
              <w:jc w:val="center"/>
              <w:rPr>
                <w:rFonts w:hint="eastAsia"/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发行监管部处室副主任科员及以下</w:t>
            </w:r>
          </w:p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(400142002001)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155111061008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孙乐怡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67.475</w:t>
            </w:r>
          </w:p>
        </w:tc>
      </w:tr>
      <w:tr w:rsidR="00C3283C" w:rsidRPr="00C3283C" w:rsidTr="003336A8">
        <w:trPr>
          <w:trHeight w:val="51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A0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证券基金机构监管部监管五处主任科员及以下</w:t>
            </w:r>
          </w:p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(400140005002)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155131240307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傅景勇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66.225</w:t>
            </w:r>
          </w:p>
        </w:tc>
      </w:tr>
      <w:tr w:rsidR="00C3283C" w:rsidRPr="00C3283C" w:rsidTr="003336A8">
        <w:trPr>
          <w:trHeight w:val="51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A0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法律部（首席律师办公室）处室主任科员及以下</w:t>
            </w:r>
          </w:p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(400142009001)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155112021006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刘楠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64.475</w:t>
            </w:r>
          </w:p>
        </w:tc>
      </w:tr>
      <w:tr w:rsidR="00C3283C" w:rsidRPr="00C3283C" w:rsidTr="003336A8">
        <w:trPr>
          <w:trHeight w:val="51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A0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法律部（首席律师办公室）处室主任科员及以下</w:t>
            </w:r>
          </w:p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(400142009002)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155111061207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卜令强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60.225</w:t>
            </w:r>
          </w:p>
        </w:tc>
      </w:tr>
      <w:tr w:rsidR="00C3283C" w:rsidRPr="00C3283C" w:rsidTr="003336A8">
        <w:trPr>
          <w:trHeight w:val="51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A0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lastRenderedPageBreak/>
              <w:t>私募基金监管部监管二处主任科员及以下</w:t>
            </w:r>
          </w:p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(400141015001)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155111151424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李健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57.775</w:t>
            </w:r>
          </w:p>
        </w:tc>
      </w:tr>
      <w:tr w:rsidR="00C3283C" w:rsidRPr="00C3283C" w:rsidTr="003336A8">
        <w:trPr>
          <w:trHeight w:val="51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A0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人事教育部（党委组织部）处室副主任科员及以下</w:t>
            </w:r>
          </w:p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(400142018001)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155111110523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祝婧婧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83C" w:rsidRPr="00C3283C" w:rsidRDefault="00C3283C" w:rsidP="00C3283C">
            <w:pPr>
              <w:widowControl/>
              <w:autoSpaceDN w:val="0"/>
              <w:spacing w:line="360" w:lineRule="auto"/>
              <w:jc w:val="center"/>
              <w:rPr>
                <w:kern w:val="0"/>
                <w:szCs w:val="21"/>
              </w:rPr>
            </w:pPr>
            <w:r w:rsidRPr="00C3283C">
              <w:rPr>
                <w:kern w:val="0"/>
                <w:szCs w:val="21"/>
              </w:rPr>
              <w:t>61.950</w:t>
            </w:r>
          </w:p>
        </w:tc>
      </w:tr>
    </w:tbl>
    <w:p w:rsidR="001C2A4E" w:rsidRPr="00C3283C" w:rsidRDefault="00E23347" w:rsidP="0088069D">
      <w:pPr>
        <w:ind w:firstLineChars="200" w:firstLine="640"/>
        <w:rPr>
          <w:rFonts w:eastAsia="仿宋_GB2312"/>
          <w:sz w:val="32"/>
          <w:szCs w:val="32"/>
        </w:rPr>
      </w:pPr>
      <w:r w:rsidRPr="00C3283C">
        <w:rPr>
          <w:rFonts w:eastAsia="仿宋_GB2312"/>
          <w:sz w:val="32"/>
          <w:szCs w:val="32"/>
        </w:rPr>
        <w:t>请以上递补考生按照《中国证监会</w:t>
      </w:r>
      <w:r w:rsidR="004E2FC7" w:rsidRPr="00C3283C">
        <w:rPr>
          <w:rFonts w:eastAsia="仿宋_GB2312"/>
          <w:sz w:val="32"/>
          <w:szCs w:val="32"/>
        </w:rPr>
        <w:t>机关</w:t>
      </w:r>
      <w:r w:rsidRPr="00C3283C">
        <w:rPr>
          <w:rFonts w:eastAsia="仿宋_GB2312"/>
          <w:sz w:val="32"/>
          <w:szCs w:val="32"/>
        </w:rPr>
        <w:t>关于</w:t>
      </w:r>
      <w:r w:rsidRPr="00C3283C">
        <w:rPr>
          <w:rFonts w:eastAsia="仿宋_GB2312"/>
          <w:sz w:val="32"/>
          <w:szCs w:val="32"/>
        </w:rPr>
        <w:t>201</w:t>
      </w:r>
      <w:r w:rsidR="00753F0D" w:rsidRPr="00C3283C">
        <w:rPr>
          <w:rFonts w:eastAsia="仿宋_GB2312"/>
          <w:sz w:val="32"/>
          <w:szCs w:val="32"/>
        </w:rPr>
        <w:t>8</w:t>
      </w:r>
      <w:r w:rsidRPr="00C3283C">
        <w:rPr>
          <w:rFonts w:eastAsia="仿宋_GB2312"/>
          <w:sz w:val="32"/>
          <w:szCs w:val="32"/>
        </w:rPr>
        <w:t>年度考试录用参照公务员法管理事业单位工作人员面试公告》的要求，准备有关材料，于</w:t>
      </w:r>
      <w:r w:rsidRPr="00C3283C">
        <w:rPr>
          <w:rFonts w:eastAsia="仿宋_GB2312"/>
          <w:sz w:val="32"/>
          <w:szCs w:val="32"/>
        </w:rPr>
        <w:t>201</w:t>
      </w:r>
      <w:r w:rsidR="00753F0D" w:rsidRPr="00C3283C">
        <w:rPr>
          <w:rFonts w:eastAsia="仿宋_GB2312"/>
          <w:sz w:val="32"/>
          <w:szCs w:val="32"/>
        </w:rPr>
        <w:t>8</w:t>
      </w:r>
      <w:r w:rsidRPr="00C3283C">
        <w:rPr>
          <w:rFonts w:eastAsia="仿宋_GB2312"/>
          <w:sz w:val="32"/>
          <w:szCs w:val="32"/>
        </w:rPr>
        <w:t>年</w:t>
      </w:r>
      <w:r w:rsidR="00753F0D" w:rsidRPr="00C3283C">
        <w:rPr>
          <w:rFonts w:eastAsia="仿宋_GB2312"/>
          <w:sz w:val="32"/>
          <w:szCs w:val="32"/>
        </w:rPr>
        <w:t>3</w:t>
      </w:r>
      <w:r w:rsidRPr="00C3283C">
        <w:rPr>
          <w:rFonts w:eastAsia="仿宋_GB2312"/>
          <w:sz w:val="32"/>
          <w:szCs w:val="32"/>
        </w:rPr>
        <w:t>月</w:t>
      </w:r>
      <w:r w:rsidR="00753F0D" w:rsidRPr="00C3283C">
        <w:rPr>
          <w:rFonts w:eastAsia="仿宋_GB2312"/>
          <w:sz w:val="32"/>
          <w:szCs w:val="32"/>
        </w:rPr>
        <w:t>10</w:t>
      </w:r>
      <w:r w:rsidRPr="00C3283C">
        <w:rPr>
          <w:rFonts w:eastAsia="仿宋_GB2312"/>
          <w:sz w:val="32"/>
          <w:szCs w:val="32"/>
        </w:rPr>
        <w:t>日按时参加面试。</w:t>
      </w:r>
    </w:p>
    <w:p w:rsidR="001C2A4E" w:rsidRPr="00C3283C" w:rsidRDefault="00E23347" w:rsidP="0088069D">
      <w:pPr>
        <w:ind w:firstLineChars="200" w:firstLine="640"/>
        <w:rPr>
          <w:rFonts w:eastAsia="仿宋_GB2312"/>
          <w:sz w:val="32"/>
          <w:szCs w:val="32"/>
        </w:rPr>
      </w:pPr>
      <w:r w:rsidRPr="00C3283C">
        <w:rPr>
          <w:rFonts w:eastAsia="仿宋_GB2312"/>
          <w:sz w:val="32"/>
          <w:szCs w:val="32"/>
        </w:rPr>
        <w:t>工作联系电话：</w:t>
      </w:r>
      <w:r w:rsidR="004E2FC7" w:rsidRPr="00C3283C">
        <w:rPr>
          <w:rFonts w:eastAsia="仿宋_GB2312"/>
          <w:sz w:val="32"/>
          <w:szCs w:val="32"/>
        </w:rPr>
        <w:t>010-88061858</w:t>
      </w:r>
    </w:p>
    <w:p w:rsidR="001C2A4E" w:rsidRPr="00C3283C" w:rsidRDefault="001C2A4E" w:rsidP="0088069D">
      <w:pPr>
        <w:ind w:firstLineChars="200" w:firstLine="640"/>
        <w:rPr>
          <w:rFonts w:eastAsia="仿宋_GB2312"/>
          <w:sz w:val="32"/>
          <w:szCs w:val="32"/>
        </w:rPr>
      </w:pPr>
    </w:p>
    <w:p w:rsidR="001C2A4E" w:rsidRPr="00C3283C" w:rsidRDefault="00E23347" w:rsidP="0088069D">
      <w:pPr>
        <w:ind w:firstLineChars="200" w:firstLine="640"/>
        <w:rPr>
          <w:rFonts w:eastAsia="仿宋_GB2312"/>
          <w:sz w:val="32"/>
          <w:szCs w:val="32"/>
        </w:rPr>
      </w:pPr>
      <w:r w:rsidRPr="00C3283C">
        <w:rPr>
          <w:rFonts w:eastAsia="仿宋_GB2312"/>
          <w:sz w:val="32"/>
          <w:szCs w:val="32"/>
        </w:rPr>
        <w:t xml:space="preserve">               </w:t>
      </w:r>
      <w:r w:rsidRPr="00C3283C">
        <w:rPr>
          <w:rFonts w:eastAsia="仿宋_GB2312"/>
          <w:sz w:val="32"/>
          <w:szCs w:val="32"/>
        </w:rPr>
        <w:t>中国证券监督管理委员会</w:t>
      </w:r>
      <w:r w:rsidR="004E2FC7" w:rsidRPr="00C3283C">
        <w:rPr>
          <w:rFonts w:eastAsia="仿宋_GB2312"/>
          <w:sz w:val="32"/>
          <w:szCs w:val="32"/>
        </w:rPr>
        <w:t>人事教育部</w:t>
      </w:r>
    </w:p>
    <w:p w:rsidR="00E23347" w:rsidRPr="00C3283C" w:rsidRDefault="00FF7B6C">
      <w:pPr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</w:t>
      </w:r>
      <w:r w:rsidR="00E23347" w:rsidRPr="00C3283C">
        <w:rPr>
          <w:rFonts w:eastAsia="仿宋_GB2312"/>
          <w:sz w:val="32"/>
        </w:rPr>
        <w:t>201</w:t>
      </w:r>
      <w:r w:rsidR="00753F0D" w:rsidRPr="00C3283C">
        <w:rPr>
          <w:rFonts w:eastAsia="仿宋_GB2312"/>
          <w:sz w:val="32"/>
        </w:rPr>
        <w:t>8</w:t>
      </w:r>
      <w:r w:rsidR="00E23347" w:rsidRPr="00C3283C">
        <w:rPr>
          <w:rFonts w:eastAsia="仿宋_GB2312"/>
          <w:sz w:val="32"/>
        </w:rPr>
        <w:t>年</w:t>
      </w:r>
      <w:r w:rsidR="004E2FC7" w:rsidRPr="00C3283C">
        <w:rPr>
          <w:rFonts w:eastAsia="仿宋_GB2312"/>
          <w:sz w:val="32"/>
        </w:rPr>
        <w:t>3</w:t>
      </w:r>
      <w:r w:rsidR="00E23347" w:rsidRPr="00C3283C">
        <w:rPr>
          <w:rFonts w:eastAsia="仿宋_GB2312"/>
          <w:sz w:val="32"/>
        </w:rPr>
        <w:t>月</w:t>
      </w:r>
      <w:r w:rsidR="004E2FC7" w:rsidRPr="00C3283C">
        <w:rPr>
          <w:rFonts w:eastAsia="仿宋_GB2312"/>
          <w:sz w:val="32"/>
        </w:rPr>
        <w:t>8</w:t>
      </w:r>
      <w:r w:rsidR="00E23347" w:rsidRPr="00C3283C">
        <w:rPr>
          <w:rFonts w:eastAsia="仿宋_GB2312"/>
          <w:sz w:val="32"/>
        </w:rPr>
        <w:t>日</w:t>
      </w:r>
    </w:p>
    <w:sectPr w:rsidR="00E23347" w:rsidRPr="00C3283C" w:rsidSect="001C2A4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084" w:rsidRDefault="001B5084" w:rsidP="009A47AE">
      <w:r>
        <w:separator/>
      </w:r>
    </w:p>
  </w:endnote>
  <w:endnote w:type="continuationSeparator" w:id="1">
    <w:p w:rsidR="001B5084" w:rsidRDefault="001B5084" w:rsidP="009A4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084" w:rsidRDefault="001B5084" w:rsidP="009A47AE">
      <w:r>
        <w:separator/>
      </w:r>
    </w:p>
  </w:footnote>
  <w:footnote w:type="continuationSeparator" w:id="1">
    <w:p w:rsidR="001B5084" w:rsidRDefault="001B5084" w:rsidP="009A47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3040"/>
    <w:rsid w:val="000C1099"/>
    <w:rsid w:val="00172A27"/>
    <w:rsid w:val="001B5084"/>
    <w:rsid w:val="001C2A4E"/>
    <w:rsid w:val="001F71D6"/>
    <w:rsid w:val="002B3965"/>
    <w:rsid w:val="003336A8"/>
    <w:rsid w:val="004105B9"/>
    <w:rsid w:val="00452ECE"/>
    <w:rsid w:val="004B7DF2"/>
    <w:rsid w:val="004E2FC7"/>
    <w:rsid w:val="0054006D"/>
    <w:rsid w:val="00753F0D"/>
    <w:rsid w:val="00776BFE"/>
    <w:rsid w:val="0085343C"/>
    <w:rsid w:val="0088069D"/>
    <w:rsid w:val="0088422D"/>
    <w:rsid w:val="008E11A0"/>
    <w:rsid w:val="00947A29"/>
    <w:rsid w:val="0097324E"/>
    <w:rsid w:val="009A47AE"/>
    <w:rsid w:val="00A97B4E"/>
    <w:rsid w:val="00AB52E7"/>
    <w:rsid w:val="00B52C09"/>
    <w:rsid w:val="00BA65E2"/>
    <w:rsid w:val="00C061CD"/>
    <w:rsid w:val="00C3283C"/>
    <w:rsid w:val="00CC6ABC"/>
    <w:rsid w:val="00D654D3"/>
    <w:rsid w:val="00E23347"/>
    <w:rsid w:val="00E94455"/>
    <w:rsid w:val="00ED5F25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basedOn w:val="a0"/>
    <w:link w:val="a3"/>
    <w:rsid w:val="001C2A4E"/>
    <w:rPr>
      <w:kern w:val="2"/>
      <w:sz w:val="21"/>
    </w:rPr>
  </w:style>
  <w:style w:type="paragraph" w:styleId="a4">
    <w:name w:val="Balloon Text"/>
    <w:basedOn w:val="a"/>
    <w:rsid w:val="001C2A4E"/>
    <w:rPr>
      <w:sz w:val="18"/>
      <w:szCs w:val="18"/>
    </w:rPr>
  </w:style>
  <w:style w:type="paragraph" w:styleId="a5">
    <w:name w:val="header"/>
    <w:basedOn w:val="a"/>
    <w:rsid w:val="001C2A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rsid w:val="001C2A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Date"/>
    <w:basedOn w:val="a"/>
    <w:next w:val="a"/>
    <w:link w:val="Char"/>
    <w:rsid w:val="001C2A4E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3&#22788;&#23460;&#25991;&#20214;\3&#20154;&#21592;&#25307;&#24405;\2018&#31995;&#32479;&#20154;&#21592;&#25307;&#24405;\20180123&#38754;&#35797;&#24037;&#20316;\05&#38754;&#35797;&#24037;&#20316;&#26041;&#26696;+&#20844;&#21578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57</TotalTime>
  <Pages>2</Pages>
  <Words>130</Words>
  <Characters>741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中国证监会××监管局</dc:title>
  <dc:subject/>
  <dc:creator>陈亮</dc:creator>
  <cp:keywords/>
  <dc:description/>
  <cp:lastModifiedBy>陈亮</cp:lastModifiedBy>
  <cp:revision>23</cp:revision>
  <cp:lastPrinted>2018-03-07T09:54:00Z</cp:lastPrinted>
  <dcterms:created xsi:type="dcterms:W3CDTF">2018-02-02T02:00:00Z</dcterms:created>
  <dcterms:modified xsi:type="dcterms:W3CDTF">2018-03-08T06:15:00Z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