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383" w:rsidRDefault="00925383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7810CC" w:rsidRPr="008A1975" w:rsidRDefault="007810CC" w:rsidP="007810C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 w:rsidRPr="008A1975"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同意报考证明</w:t>
      </w:r>
    </w:p>
    <w:p w:rsidR="007810CC" w:rsidRDefault="007810CC" w:rsidP="007810C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7810CC" w:rsidRDefault="007810CC" w:rsidP="007810C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7810CC" w:rsidRDefault="007810CC" w:rsidP="007810C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7810CC" w:rsidTr="003E2D8D">
        <w:trPr>
          <w:trHeight w:val="567"/>
        </w:trPr>
        <w:tc>
          <w:tcPr>
            <w:tcW w:w="1560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1560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7810CC" w:rsidTr="003E2D8D">
        <w:trPr>
          <w:trHeight w:val="567"/>
        </w:trPr>
        <w:tc>
          <w:tcPr>
            <w:tcW w:w="3261" w:type="dxa"/>
            <w:gridSpan w:val="2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7810CC" w:rsidRDefault="007810CC" w:rsidP="003E2D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7810CC" w:rsidRDefault="007810CC" w:rsidP="007810C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7810CC" w:rsidRDefault="007810CC" w:rsidP="007810C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7810CC" w:rsidRDefault="007810CC" w:rsidP="007810CC"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 </w:t>
      </w:r>
    </w:p>
    <w:p w:rsidR="00925383" w:rsidRDefault="007810CC" w:rsidP="007810CC">
      <w:pPr>
        <w:wordWrap w:val="0"/>
        <w:adjustRightInd w:val="0"/>
        <w:snapToGrid w:val="0"/>
        <w:spacing w:line="560" w:lineRule="exact"/>
        <w:ind w:right="128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925383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9F" w:rsidRDefault="005A049F" w:rsidP="00D75034">
      <w:r>
        <w:separator/>
      </w:r>
    </w:p>
  </w:endnote>
  <w:endnote w:type="continuationSeparator" w:id="1">
    <w:p w:rsidR="005A049F" w:rsidRDefault="005A049F" w:rsidP="00D7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9F" w:rsidRDefault="005A049F" w:rsidP="00D75034">
      <w:r>
        <w:separator/>
      </w:r>
    </w:p>
  </w:footnote>
  <w:footnote w:type="continuationSeparator" w:id="1">
    <w:p w:rsidR="005A049F" w:rsidRDefault="005A049F" w:rsidP="00D7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My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陈亮</cp:lastModifiedBy>
  <cp:revision>2</cp:revision>
  <cp:lastPrinted>2018-02-26T01:08:00Z</cp:lastPrinted>
  <dcterms:created xsi:type="dcterms:W3CDTF">2018-02-28T02:43:00Z</dcterms:created>
  <dcterms:modified xsi:type="dcterms:W3CDTF">2018-02-28T02:43:00Z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