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福建医科大学附属第二医院聘用制工作人员</w:t>
      </w: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招聘岗位及要求</w:t>
      </w:r>
      <w:bookmarkStart w:id="0" w:name="_GoBack"/>
      <w:bookmarkEnd w:id="0"/>
    </w:p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20"/>
        <w:gridCol w:w="735"/>
        <w:gridCol w:w="2325"/>
        <w:gridCol w:w="180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岗位序号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党办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汉语言文学、中国语言文学、文秘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四年制本科学历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要求中共党员，(985、211院校毕业生及男性优先)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CT/MRI室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放射诊断学、医学影像学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要求有三级医院相应岗位工作经历，较好的英语水平能力。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Arial" w:hAnsi="Arial" w:eastAsia="微软雅黑" w:cs="Arial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63793"/>
    <w:rsid w:val="449637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2018-08-11T06:16:00Z</dcterms:created>
  <dc:creator>zrt</dc:creator>
  <cp:lastModifiedBy>zrt</cp:lastModifiedBy>
  <dcterms:modified xsi:type="dcterms:W3CDTF">2018-08-11T06:17:23Z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