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2018年上半年屏南县部分事业单位公开招聘工作人员公共题面试已于7月14日举行。现将面试成绩公示如下：</w:t>
      </w:r>
    </w:p>
    <w:tbl>
      <w:tblPr>
        <w:tblW w:w="139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756"/>
        <w:gridCol w:w="5650"/>
        <w:gridCol w:w="1296"/>
        <w:gridCol w:w="731"/>
        <w:gridCol w:w="899"/>
        <w:gridCol w:w="1523"/>
        <w:gridCol w:w="1512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　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　代码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　计划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　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　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5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屏南县熙岭乡卫生计生服务中心等3个单位（专岗）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 清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20181015312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李若虚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20181022926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5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屏南县疾病预防控制中心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  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20181013221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范宇文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20181061401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　公示时间截止2018年7月24日，联系电话：0593-8966362、8966566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　屏南县人力资源和社会保障局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　2018年7月16日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7141C"/>
    <w:rsid w:val="403714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2018-07-17T06:27:00Z</dcterms:created>
  <dc:creator>武大娟</dc:creator>
  <cp:lastModifiedBy>武大娟</cp:lastModifiedBy>
  <dcterms:modified xsi:type="dcterms:W3CDTF">2018-07-17T06:28:15Z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