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textAlignment w:val="baseline"/>
        <w:rPr>
          <w:rFonts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color w:val="333333"/>
          <w:spacing w:val="8"/>
          <w:kern w:val="0"/>
          <w:sz w:val="26"/>
          <w:szCs w:val="26"/>
        </w:rPr>
        <w:t>附件1：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  <w:t xml:space="preserve">     </w:t>
      </w:r>
    </w:p>
    <w:p>
      <w:pPr>
        <w:widowControl/>
        <w:shd w:val="clear" w:color="auto" w:fill="FFFFFF"/>
        <w:spacing w:line="495" w:lineRule="atLeast"/>
        <w:jc w:val="center"/>
        <w:textAlignment w:val="baseline"/>
        <w:rPr>
          <w:rFonts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  <w:t>2018年福鼎市国土资源局公开招聘不动产登记中心</w:t>
      </w:r>
    </w:p>
    <w:p>
      <w:pPr>
        <w:widowControl/>
        <w:shd w:val="clear" w:color="auto" w:fill="FFFFFF"/>
        <w:spacing w:line="495" w:lineRule="atLeast"/>
        <w:ind w:firstLine="4718" w:firstLineChars="1250"/>
        <w:textAlignment w:val="baseline"/>
        <w:rPr>
          <w:rFonts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6"/>
          <w:szCs w:val="36"/>
        </w:rPr>
        <w:t>编外人员计划表</w:t>
      </w:r>
    </w:p>
    <w:tbl>
      <w:tblPr>
        <w:tblStyle w:val="4"/>
        <w:tblW w:w="144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51"/>
        <w:gridCol w:w="1559"/>
        <w:gridCol w:w="2551"/>
        <w:gridCol w:w="851"/>
        <w:gridCol w:w="1559"/>
        <w:gridCol w:w="851"/>
        <w:gridCol w:w="850"/>
        <w:gridCol w:w="567"/>
        <w:gridCol w:w="992"/>
        <w:gridCol w:w="993"/>
        <w:gridCol w:w="1134"/>
        <w:gridCol w:w="8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类型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地区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形式</w:t>
            </w:r>
          </w:p>
        </w:tc>
        <w:tc>
          <w:tcPr>
            <w:tcW w:w="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0001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福鼎市国土资源局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市不动产登记中心窗口A岗位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从事不动产登记中心窗口受理、查询、扫描、发（领）证等有关工作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计算机科学与技术类、法学类、会计与审计类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公共题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福鼎市国土资源局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市不动产登记中心窗口A岗位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从事不动产登记中心窗口受理、查询、扫描、发（领）证等有关工作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公共题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0003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福鼎市国土资源局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太姥山分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从事太姥山分中心窗口受理、外业调查等有关工作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福鼎市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  <w:t>公共题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49D9"/>
    <w:rsid w:val="54C049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HDN-20160323LK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2018-09-17T07:21:00Z</dcterms:created>
  <dc:creator>       axWell</dc:creator>
  <cp:lastModifiedBy>       axWell</cp:lastModifiedBy>
  <dcterms:modified xsi:type="dcterms:W3CDTF">2018-09-17T07:21:54Z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