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F7" w:rsidRPr="00A9792F" w:rsidRDefault="006C1DF7" w:rsidP="00A9792F">
      <w:pPr>
        <w:rPr>
          <w:rFonts w:ascii="仿宋_GB2312" w:eastAsia="仿宋_GB2312"/>
          <w:b/>
          <w:sz w:val="32"/>
          <w:szCs w:val="32"/>
        </w:rPr>
      </w:pPr>
      <w:r w:rsidRPr="00A9792F">
        <w:rPr>
          <w:rFonts w:ascii="仿宋_GB2312" w:eastAsia="仿宋_GB2312" w:hint="eastAsia"/>
          <w:b/>
          <w:sz w:val="32"/>
          <w:szCs w:val="32"/>
        </w:rPr>
        <w:t>附件</w:t>
      </w:r>
      <w:r w:rsidRPr="00A9792F">
        <w:rPr>
          <w:rFonts w:ascii="仿宋_GB2312" w:eastAsia="仿宋_GB2312"/>
          <w:b/>
          <w:sz w:val="32"/>
          <w:szCs w:val="32"/>
        </w:rPr>
        <w:t>2</w:t>
      </w:r>
      <w:r w:rsidRPr="00A9792F">
        <w:rPr>
          <w:rFonts w:ascii="仿宋_GB2312" w:eastAsia="仿宋_GB2312" w:hint="eastAsia"/>
          <w:b/>
          <w:sz w:val="32"/>
          <w:szCs w:val="32"/>
        </w:rPr>
        <w:t>：</w:t>
      </w:r>
    </w:p>
    <w:p w:rsidR="006C1DF7" w:rsidRDefault="006C1DF7" w:rsidP="00FB3990">
      <w:pPr>
        <w:jc w:val="center"/>
        <w:rPr>
          <w:rFonts w:ascii="黑体" w:eastAsia="黑体"/>
          <w:b/>
          <w:sz w:val="44"/>
          <w:szCs w:val="44"/>
        </w:rPr>
      </w:pPr>
    </w:p>
    <w:p w:rsidR="006C1DF7" w:rsidRPr="00B83061" w:rsidRDefault="006C1DF7" w:rsidP="00FB3990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填表说明</w:t>
      </w:r>
      <w:r w:rsidRPr="00B83061">
        <w:rPr>
          <w:rFonts w:ascii="黑体" w:eastAsia="黑体" w:hint="eastAsia"/>
          <w:b/>
          <w:sz w:val="44"/>
          <w:szCs w:val="44"/>
        </w:rPr>
        <w:t>说明</w:t>
      </w:r>
    </w:p>
    <w:p w:rsidR="006C1DF7" w:rsidRPr="00B83061" w:rsidRDefault="006C1DF7" w:rsidP="00FB3990"/>
    <w:p w:rsidR="006C1DF7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人事档案存放单位一填写考生本人人事档案现存放的单位。</w:t>
      </w:r>
    </w:p>
    <w:p w:rsidR="006C1DF7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 w:rsidRPr="00B83061">
        <w:rPr>
          <w:rFonts w:ascii="Times New Roman" w:eastAsia="仿宋_GB2312" w:hAnsi="Times New Roman" w:hint="eastAsia"/>
          <w:sz w:val="32"/>
          <w:szCs w:val="32"/>
        </w:rPr>
        <w:t>来源一栏请对应</w:t>
      </w:r>
      <w:r w:rsidRPr="00B83061">
        <w:rPr>
          <w:rFonts w:ascii="Times New Roman" w:eastAsia="仿宋_GB2312" w:hAnsi="Times New Roman"/>
          <w:sz w:val="32"/>
          <w:szCs w:val="32"/>
        </w:rPr>
        <w:t xml:space="preserve"> </w:t>
      </w:r>
      <w:r w:rsidRPr="00B83061">
        <w:rPr>
          <w:rFonts w:ascii="Times New Roman" w:eastAsia="仿宋_GB2312" w:hAnsi="Times New Roman" w:hint="eastAsia"/>
          <w:sz w:val="32"/>
          <w:szCs w:val="32"/>
        </w:rPr>
        <w:t>“事业单位人员”（不含学校科研机构人员）“学校教职工”“科研机构人员”“社区组织工作人员”“国有企业人员</w:t>
      </w:r>
      <w:r>
        <w:rPr>
          <w:rFonts w:ascii="Times New Roman" w:eastAsia="仿宋_GB2312" w:hAnsi="Times New Roman" w:hint="eastAsia"/>
          <w:sz w:val="32"/>
          <w:szCs w:val="32"/>
        </w:rPr>
        <w:t>”“私营企业人员”“三资企业人员”“个体经营者”“自由职业者”</w:t>
      </w:r>
      <w:r w:rsidRPr="00B83061">
        <w:rPr>
          <w:rFonts w:ascii="Times New Roman" w:eastAsia="仿宋_GB2312" w:hAnsi="Times New Roman" w:hint="eastAsia"/>
          <w:sz w:val="32"/>
          <w:szCs w:val="32"/>
        </w:rPr>
        <w:t>“待业人员”</w:t>
      </w:r>
      <w:r>
        <w:rPr>
          <w:rFonts w:ascii="Times New Roman" w:eastAsia="仿宋_GB2312" w:hAnsi="Times New Roman" w:hint="eastAsia"/>
          <w:sz w:val="32"/>
          <w:szCs w:val="32"/>
        </w:rPr>
        <w:t>分别填写。</w:t>
      </w:r>
    </w:p>
    <w:p w:rsidR="006C1DF7" w:rsidRPr="00B83061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 w:rsidRPr="00B83061">
        <w:rPr>
          <w:rFonts w:ascii="Times New Roman" w:eastAsia="仿宋_GB2312" w:hAnsi="Times New Roman" w:hint="eastAsia"/>
          <w:sz w:val="32"/>
          <w:szCs w:val="32"/>
        </w:rPr>
        <w:t>政治面貌一栏请对应“中共党员”“共青团员”“民主党派”</w:t>
      </w:r>
      <w:r>
        <w:rPr>
          <w:rFonts w:ascii="Times New Roman" w:eastAsia="仿宋_GB2312" w:hAnsi="Times New Roman" w:hint="eastAsia"/>
          <w:sz w:val="32"/>
          <w:szCs w:val="32"/>
        </w:rPr>
        <w:t>“群众”分别填写。</w:t>
      </w:r>
    </w:p>
    <w:p w:rsidR="006C1DF7" w:rsidRPr="00B83061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 </w:t>
      </w:r>
      <w:r>
        <w:rPr>
          <w:rFonts w:ascii="Times New Roman" w:eastAsia="仿宋_GB2312" w:hAnsi="Times New Roman" w:hint="eastAsia"/>
          <w:sz w:val="32"/>
          <w:szCs w:val="32"/>
        </w:rPr>
        <w:t>学历一栏请对应“大学专科”“大学本科”“研究生（硕士）”“研究生（博士）”分别填写。</w:t>
      </w:r>
    </w:p>
    <w:p w:rsidR="006C1DF7" w:rsidRPr="00B83061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hint="eastAsia"/>
          <w:sz w:val="32"/>
          <w:szCs w:val="32"/>
        </w:rPr>
        <w:t>学位一栏请对应“学士”“双学士”“硕士”“博士”“无”分别填写。</w:t>
      </w:r>
    </w:p>
    <w:p w:rsidR="006C1DF7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 w:rsidRPr="00B83061">
        <w:rPr>
          <w:rFonts w:ascii="Times New Roman" w:eastAsia="仿宋_GB2312" w:hAnsi="Times New Roman" w:hint="eastAsia"/>
          <w:sz w:val="32"/>
          <w:szCs w:val="32"/>
        </w:rPr>
        <w:t>基层工作经历年限一栏请</w:t>
      </w:r>
      <w:r>
        <w:rPr>
          <w:rFonts w:ascii="Times New Roman" w:eastAsia="仿宋_GB2312" w:hAnsi="Times New Roman" w:hint="eastAsia"/>
          <w:sz w:val="32"/>
          <w:szCs w:val="32"/>
        </w:rPr>
        <w:t>对应“一年”“二年”“三年”“四年”“五年以上”“无”分别填写。</w:t>
      </w:r>
    </w:p>
    <w:p w:rsidR="006C1DF7" w:rsidRPr="009527B5" w:rsidRDefault="006C1DF7" w:rsidP="009527B5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户籍所在地</w:t>
      </w:r>
      <w:r w:rsidRPr="00B83061"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sz w:val="32"/>
          <w:szCs w:val="32"/>
        </w:rPr>
        <w:t>填写考生现户籍所在地</w:t>
      </w:r>
    </w:p>
    <w:p w:rsidR="006C1DF7" w:rsidRDefault="006C1DF7" w:rsidP="003B7CA6">
      <w:pPr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8. </w:t>
      </w:r>
      <w:r w:rsidRPr="00B83061">
        <w:rPr>
          <w:rFonts w:ascii="Times New Roman" w:eastAsia="仿宋_GB2312" w:hAnsi="Times New Roman" w:hint="eastAsia"/>
          <w:sz w:val="32"/>
          <w:szCs w:val="32"/>
        </w:rPr>
        <w:t>请勿变动表格格式或更改标题，填写内容不能有空格。</w:t>
      </w:r>
    </w:p>
    <w:p w:rsidR="006C1DF7" w:rsidRPr="009527B5" w:rsidRDefault="006C1DF7" w:rsidP="009527B5">
      <w:pPr>
        <w:ind w:firstLineChars="200" w:firstLine="31680"/>
      </w:pPr>
      <w:r>
        <w:rPr>
          <w:rFonts w:ascii="Times New Roman" w:eastAsia="仿宋_GB2312" w:hAnsi="Times New Roman" w:hint="eastAsia"/>
          <w:sz w:val="32"/>
          <w:szCs w:val="32"/>
        </w:rPr>
        <w:t>甘肃省国家税务局咨询电话：</w:t>
      </w:r>
      <w:r>
        <w:rPr>
          <w:rFonts w:ascii="Times New Roman" w:eastAsia="仿宋_GB2312" w:hAnsi="Times New Roman"/>
          <w:sz w:val="32"/>
          <w:szCs w:val="32"/>
        </w:rPr>
        <w:t>0931-8733409</w:t>
      </w:r>
    </w:p>
    <w:sectPr w:rsidR="006C1DF7" w:rsidRPr="009527B5" w:rsidSect="00406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F7" w:rsidRDefault="006C1DF7" w:rsidP="00C74D40">
      <w:r>
        <w:separator/>
      </w:r>
    </w:p>
  </w:endnote>
  <w:endnote w:type="continuationSeparator" w:id="0">
    <w:p w:rsidR="006C1DF7" w:rsidRDefault="006C1DF7" w:rsidP="00C7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 w:rsidP="005D2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1DF7" w:rsidRPr="009F1B8A" w:rsidRDefault="006C1DF7" w:rsidP="002C19BE">
    <w:pPr>
      <w:pStyle w:val="Footer"/>
      <w:jc w:val="center"/>
      <w:rPr>
        <w:sz w:val="21"/>
        <w:szCs w:val="21"/>
      </w:rPr>
    </w:pPr>
    <w:r w:rsidRPr="002C19BE">
      <w:rPr>
        <w:kern w:val="0"/>
        <w:sz w:val="21"/>
        <w:szCs w:val="21"/>
      </w:rPr>
      <w:t xml:space="preserve">  </w:t>
    </w:r>
  </w:p>
  <w:p w:rsidR="006C1DF7" w:rsidRDefault="006C1D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F7" w:rsidRDefault="006C1DF7" w:rsidP="00C74D40">
      <w:r>
        <w:separator/>
      </w:r>
    </w:p>
  </w:footnote>
  <w:footnote w:type="continuationSeparator" w:id="0">
    <w:p w:rsidR="006C1DF7" w:rsidRDefault="006C1DF7" w:rsidP="00C7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 w:rsidP="009527B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7" w:rsidRDefault="006C1D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990"/>
    <w:rsid w:val="002C19BE"/>
    <w:rsid w:val="003B7CA6"/>
    <w:rsid w:val="00406193"/>
    <w:rsid w:val="004B2685"/>
    <w:rsid w:val="005D24B5"/>
    <w:rsid w:val="006C1DF7"/>
    <w:rsid w:val="009527B5"/>
    <w:rsid w:val="009F1B8A"/>
    <w:rsid w:val="00A9792F"/>
    <w:rsid w:val="00B83061"/>
    <w:rsid w:val="00C74D40"/>
    <w:rsid w:val="00C84D85"/>
    <w:rsid w:val="00F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3990"/>
    <w:rPr>
      <w:rFonts w:ascii="Calibri" w:eastAsia="宋体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B39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2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6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5</cp:revision>
  <dcterms:created xsi:type="dcterms:W3CDTF">2016-03-22T02:33:00Z</dcterms:created>
  <dcterms:modified xsi:type="dcterms:W3CDTF">2016-12-08T07:31:00Z</dcterms:modified>
</cp:coreProperties>
</file>