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5D" w:rsidRDefault="00266D5D">
      <w:pPr>
        <w:widowControl/>
        <w:shd w:val="clear" w:color="auto" w:fill="FFFFFF"/>
        <w:spacing w:line="250" w:lineRule="atLeast"/>
        <w:jc w:val="left"/>
        <w:rPr>
          <w:kern w:val="0"/>
          <w:sz w:val="24"/>
        </w:rPr>
      </w:pPr>
      <w:r>
        <w:rPr>
          <w:rFonts w:hAnsi="宋体" w:hint="eastAsia"/>
          <w:b/>
          <w:kern w:val="0"/>
          <w:sz w:val="24"/>
        </w:rPr>
        <w:t>附件</w:t>
      </w:r>
      <w:bookmarkStart w:id="0" w:name="_GoBack"/>
      <w:bookmarkEnd w:id="0"/>
      <w:r>
        <w:rPr>
          <w:rFonts w:hAnsi="宋体"/>
          <w:b/>
          <w:kern w:val="0"/>
          <w:sz w:val="24"/>
        </w:rPr>
        <w:t>3</w:t>
      </w:r>
    </w:p>
    <w:p w:rsidR="00266D5D" w:rsidRDefault="00266D5D">
      <w:pPr>
        <w:widowControl/>
        <w:spacing w:line="560" w:lineRule="exact"/>
        <w:jc w:val="center"/>
        <w:rPr>
          <w:rFonts w:ascii="宋体" w:cs="黑体"/>
          <w:b/>
          <w:color w:val="222222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河西学院非事业编制</w:t>
      </w:r>
      <w:r>
        <w:rPr>
          <w:rFonts w:ascii="宋体" w:hAnsi="宋体" w:cs="黑体" w:hint="eastAsia"/>
          <w:b/>
          <w:color w:val="222222"/>
          <w:kern w:val="0"/>
          <w:sz w:val="32"/>
          <w:szCs w:val="32"/>
        </w:rPr>
        <w:t>工作人员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公开招聘</w:t>
      </w:r>
      <w:r>
        <w:rPr>
          <w:rFonts w:ascii="宋体" w:hAnsi="宋体" w:cs="黑体" w:hint="eastAsia"/>
          <w:b/>
          <w:color w:val="222222"/>
          <w:kern w:val="0"/>
          <w:sz w:val="32"/>
          <w:szCs w:val="32"/>
        </w:rPr>
        <w:t>报名登记表</w:t>
      </w:r>
    </w:p>
    <w:p w:rsidR="00266D5D" w:rsidRDefault="00266D5D">
      <w:pPr>
        <w:widowControl/>
        <w:spacing w:line="560" w:lineRule="exact"/>
        <w:rPr>
          <w:rFonts w:ascii="宋体" w:cs="黑体"/>
          <w:b/>
          <w:color w:val="222222"/>
          <w:kern w:val="0"/>
          <w:sz w:val="24"/>
          <w:u w:val="single"/>
        </w:rPr>
      </w:pPr>
      <w:r>
        <w:rPr>
          <w:rFonts w:ascii="宋体" w:hint="eastAsia"/>
          <w:b/>
          <w:bCs/>
          <w:sz w:val="24"/>
        </w:rPr>
        <w:t>应聘岗位类别</w:t>
      </w:r>
      <w:r>
        <w:rPr>
          <w:rFonts w:ascii="宋体"/>
          <w:b/>
          <w:bCs/>
          <w:sz w:val="24"/>
        </w:rPr>
        <w:t>:</w:t>
      </w:r>
      <w:r>
        <w:rPr>
          <w:rFonts w:ascii="宋体"/>
          <w:b/>
          <w:bCs/>
          <w:sz w:val="24"/>
          <w:u w:val="single"/>
        </w:rPr>
        <w:t xml:space="preserve">          </w:t>
      </w:r>
      <w:r>
        <w:rPr>
          <w:rFonts w:ascii="宋体"/>
          <w:b/>
          <w:bCs/>
          <w:sz w:val="24"/>
        </w:rPr>
        <w:t xml:space="preserve">  </w:t>
      </w:r>
      <w:r>
        <w:rPr>
          <w:rFonts w:ascii="宋体" w:hint="eastAsia"/>
          <w:b/>
          <w:bCs/>
          <w:sz w:val="24"/>
        </w:rPr>
        <w:t>应聘岗位代码：</w:t>
      </w:r>
      <w:r>
        <w:rPr>
          <w:rFonts w:ascii="宋体"/>
          <w:b/>
          <w:bCs/>
          <w:sz w:val="24"/>
          <w:u w:val="single"/>
        </w:rPr>
        <w:t xml:space="preserve">           </w:t>
      </w:r>
      <w:r>
        <w:rPr>
          <w:rFonts w:ascii="宋体"/>
          <w:b/>
          <w:bCs/>
          <w:sz w:val="24"/>
        </w:rPr>
        <w:t xml:space="preserve">  </w:t>
      </w:r>
      <w:r>
        <w:rPr>
          <w:rFonts w:ascii="宋体" w:hint="eastAsia"/>
          <w:b/>
          <w:bCs/>
          <w:sz w:val="24"/>
        </w:rPr>
        <w:t>应聘部门：</w:t>
      </w:r>
      <w:r>
        <w:rPr>
          <w:rFonts w:ascii="宋体"/>
          <w:b/>
          <w:bCs/>
          <w:sz w:val="24"/>
          <w:u w:val="single"/>
        </w:rPr>
        <w:t xml:space="preserve">           </w:t>
      </w:r>
    </w:p>
    <w:tbl>
      <w:tblPr>
        <w:tblW w:w="9491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"/>
        <w:gridCol w:w="198"/>
        <w:gridCol w:w="431"/>
        <w:gridCol w:w="94"/>
        <w:gridCol w:w="706"/>
        <w:gridCol w:w="239"/>
        <w:gridCol w:w="646"/>
        <w:gridCol w:w="449"/>
        <w:gridCol w:w="307"/>
        <w:gridCol w:w="702"/>
        <w:gridCol w:w="767"/>
        <w:gridCol w:w="1165"/>
        <w:gridCol w:w="1331"/>
        <w:gridCol w:w="168"/>
        <w:gridCol w:w="1407"/>
      </w:tblGrid>
      <w:tr w:rsidR="00266D5D">
        <w:trPr>
          <w:cantSplit/>
          <w:trHeight w:val="437"/>
          <w:jc w:val="center"/>
        </w:trPr>
        <w:tc>
          <w:tcPr>
            <w:tcW w:w="881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名</w:t>
            </w:r>
          </w:p>
        </w:tc>
        <w:tc>
          <w:tcPr>
            <w:tcW w:w="1429" w:type="dxa"/>
            <w:gridSpan w:val="4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767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266D5D" w:rsidRDefault="00266D5D" w:rsidP="00266D5D">
            <w:pPr>
              <w:widowControl/>
              <w:ind w:leftChars="-46" w:lef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331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照片</w:t>
            </w:r>
          </w:p>
        </w:tc>
      </w:tr>
      <w:tr w:rsidR="00266D5D">
        <w:trPr>
          <w:cantSplit/>
          <w:trHeight w:val="392"/>
          <w:jc w:val="center"/>
        </w:trPr>
        <w:tc>
          <w:tcPr>
            <w:tcW w:w="881" w:type="dxa"/>
            <w:vAlign w:val="center"/>
          </w:tcPr>
          <w:p w:rsidR="00266D5D" w:rsidRDefault="00266D5D" w:rsidP="00266D5D">
            <w:pPr>
              <w:widowControl/>
              <w:ind w:leftChars="-2" w:left="31680" w:rightChars="-1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籍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贯</w:t>
            </w:r>
          </w:p>
        </w:tc>
        <w:tc>
          <w:tcPr>
            <w:tcW w:w="1429" w:type="dxa"/>
            <w:gridSpan w:val="4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入党时间</w:t>
            </w:r>
          </w:p>
        </w:tc>
        <w:tc>
          <w:tcPr>
            <w:tcW w:w="1469" w:type="dxa"/>
            <w:gridSpan w:val="2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婚姻情况</w:t>
            </w:r>
          </w:p>
        </w:tc>
        <w:tc>
          <w:tcPr>
            <w:tcW w:w="1331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392"/>
          <w:jc w:val="center"/>
        </w:trPr>
        <w:tc>
          <w:tcPr>
            <w:tcW w:w="1510" w:type="dxa"/>
            <w:gridSpan w:val="3"/>
            <w:vAlign w:val="center"/>
          </w:tcPr>
          <w:p w:rsidR="00266D5D" w:rsidRDefault="00266D5D" w:rsidP="00266D5D">
            <w:pPr>
              <w:widowControl/>
              <w:ind w:leftChars="-2" w:left="31680" w:rightChars="-14" w:right="31680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910" w:type="dxa"/>
            <w:gridSpan w:val="8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379"/>
          <w:jc w:val="center"/>
        </w:trPr>
        <w:tc>
          <w:tcPr>
            <w:tcW w:w="1510" w:type="dxa"/>
            <w:gridSpan w:val="3"/>
            <w:vAlign w:val="center"/>
          </w:tcPr>
          <w:p w:rsidR="00266D5D" w:rsidRDefault="00266D5D" w:rsidP="00266D5D">
            <w:pPr>
              <w:widowControl/>
              <w:ind w:leftChars="-2" w:left="31680" w:rightChars="-1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档案保管单位</w:t>
            </w:r>
          </w:p>
        </w:tc>
        <w:tc>
          <w:tcPr>
            <w:tcW w:w="2441" w:type="dxa"/>
            <w:gridSpan w:val="6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66D5D" w:rsidRDefault="00266D5D" w:rsidP="00266D5D">
            <w:pPr>
              <w:widowControl/>
              <w:ind w:leftChars="-44" w:left="31680" w:rightChars="-86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2496" w:type="dxa"/>
            <w:gridSpan w:val="2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422"/>
          <w:jc w:val="center"/>
        </w:trPr>
        <w:tc>
          <w:tcPr>
            <w:tcW w:w="1510" w:type="dxa"/>
            <w:gridSpan w:val="3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2441" w:type="dxa"/>
            <w:gridSpan w:val="6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66D5D" w:rsidRDefault="00266D5D" w:rsidP="00266D5D">
            <w:pPr>
              <w:widowControl/>
              <w:ind w:leftChars="-46" w:left="31680" w:rightChars="-5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QQ</w:t>
            </w:r>
          </w:p>
        </w:tc>
        <w:tc>
          <w:tcPr>
            <w:tcW w:w="2496" w:type="dxa"/>
            <w:gridSpan w:val="2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1765"/>
          <w:jc w:val="center"/>
        </w:trPr>
        <w:tc>
          <w:tcPr>
            <w:tcW w:w="881" w:type="dxa"/>
            <w:vAlign w:val="center"/>
          </w:tcPr>
          <w:p w:rsidR="00266D5D" w:rsidRDefault="00266D5D" w:rsidP="00266D5D">
            <w:pPr>
              <w:widowControl/>
              <w:ind w:leftChars="-2" w:left="31680" w:rightChars="-1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学习经历从高中填起</w:t>
            </w:r>
          </w:p>
        </w:tc>
        <w:tc>
          <w:tcPr>
            <w:tcW w:w="8610" w:type="dxa"/>
            <w:gridSpan w:val="14"/>
          </w:tcPr>
          <w:p w:rsidR="00266D5D" w:rsidRDefault="00266D5D">
            <w:pPr>
              <w:widowControl/>
              <w:spacing w:line="38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（按起始时间、毕业学校、专业、学历及学位的顺序，可一并注明期间担任的主要职务）</w:t>
            </w:r>
          </w:p>
          <w:p w:rsidR="00266D5D" w:rsidRDefault="00266D5D">
            <w:pPr>
              <w:rPr>
                <w:rFonts w:ascii="宋体"/>
                <w:kern w:val="0"/>
                <w:szCs w:val="21"/>
              </w:rPr>
            </w:pPr>
          </w:p>
          <w:p w:rsidR="00266D5D" w:rsidRDefault="00266D5D">
            <w:pPr>
              <w:rPr>
                <w:rFonts w:ascii="宋体"/>
                <w:kern w:val="0"/>
                <w:szCs w:val="21"/>
              </w:rPr>
            </w:pPr>
          </w:p>
          <w:p w:rsidR="00266D5D" w:rsidRDefault="00266D5D">
            <w:pPr>
              <w:rPr>
                <w:rFonts w:ascii="宋体"/>
                <w:kern w:val="0"/>
                <w:szCs w:val="21"/>
              </w:rPr>
            </w:pPr>
          </w:p>
          <w:p w:rsidR="00266D5D" w:rsidRDefault="00266D5D">
            <w:pPr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1076"/>
          <w:jc w:val="center"/>
        </w:trPr>
        <w:tc>
          <w:tcPr>
            <w:tcW w:w="881" w:type="dxa"/>
            <w:vAlign w:val="center"/>
          </w:tcPr>
          <w:p w:rsidR="00266D5D" w:rsidRDefault="00266D5D" w:rsidP="00266D5D">
            <w:pPr>
              <w:ind w:leftChars="-2" w:left="31680" w:rightChars="-1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  <w:p w:rsidR="00266D5D" w:rsidRDefault="00266D5D" w:rsidP="00266D5D">
            <w:pPr>
              <w:ind w:leftChars="-2" w:left="31680" w:rightChars="-14" w:right="3168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8610" w:type="dxa"/>
            <w:gridSpan w:val="14"/>
          </w:tcPr>
          <w:p w:rsidR="00266D5D" w:rsidRDefault="00266D5D">
            <w:pPr>
              <w:widowControl/>
              <w:spacing w:line="34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（按起始时间、工作单位、岗位、担任职务顺序）</w:t>
            </w:r>
          </w:p>
          <w:p w:rsidR="00266D5D" w:rsidRDefault="00266D5D">
            <w:pPr>
              <w:rPr>
                <w:rFonts w:ascii="宋体"/>
                <w:kern w:val="0"/>
                <w:szCs w:val="21"/>
              </w:rPr>
            </w:pPr>
          </w:p>
          <w:p w:rsidR="00266D5D" w:rsidRDefault="00266D5D">
            <w:pPr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405"/>
          <w:jc w:val="center"/>
        </w:trPr>
        <w:tc>
          <w:tcPr>
            <w:tcW w:w="881" w:type="dxa"/>
            <w:vMerge w:val="restart"/>
            <w:vAlign w:val="center"/>
          </w:tcPr>
          <w:p w:rsidR="00266D5D" w:rsidRDefault="00266D5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社</w:t>
            </w:r>
          </w:p>
          <w:p w:rsidR="00266D5D" w:rsidRDefault="00266D5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会</w:t>
            </w:r>
          </w:p>
          <w:p w:rsidR="00266D5D" w:rsidRDefault="00266D5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关</w:t>
            </w:r>
          </w:p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系</w:t>
            </w:r>
          </w:p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情</w:t>
            </w:r>
          </w:p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况</w:t>
            </w:r>
          </w:p>
        </w:tc>
        <w:tc>
          <w:tcPr>
            <w:tcW w:w="723" w:type="dxa"/>
            <w:gridSpan w:val="3"/>
            <w:vAlign w:val="center"/>
          </w:tcPr>
          <w:p w:rsidR="00266D5D" w:rsidRDefault="00266D5D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4440" w:type="dxa"/>
            <w:gridSpan w:val="6"/>
            <w:vAlign w:val="center"/>
          </w:tcPr>
          <w:p w:rsidR="00266D5D" w:rsidRDefault="00266D5D">
            <w:pPr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学习</w:t>
            </w:r>
            <w:r>
              <w:rPr>
                <w:rFonts w:ascii="宋体" w:hAnsi="宋体" w:cs="仿宋_GB2312"/>
                <w:kern w:val="0"/>
                <w:szCs w:val="21"/>
              </w:rPr>
              <w:t>/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1407" w:type="dxa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职务职称</w:t>
            </w:r>
          </w:p>
        </w:tc>
      </w:tr>
      <w:tr w:rsidR="00266D5D">
        <w:trPr>
          <w:cantSplit/>
          <w:trHeight w:val="245"/>
          <w:jc w:val="center"/>
        </w:trPr>
        <w:tc>
          <w:tcPr>
            <w:tcW w:w="881" w:type="dxa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266D5D">
        <w:trPr>
          <w:cantSplit/>
          <w:trHeight w:val="155"/>
          <w:jc w:val="center"/>
        </w:trPr>
        <w:tc>
          <w:tcPr>
            <w:tcW w:w="881" w:type="dxa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266D5D">
        <w:trPr>
          <w:cantSplit/>
          <w:trHeight w:val="155"/>
          <w:jc w:val="center"/>
        </w:trPr>
        <w:tc>
          <w:tcPr>
            <w:tcW w:w="881" w:type="dxa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266D5D">
        <w:trPr>
          <w:cantSplit/>
          <w:trHeight w:val="232"/>
          <w:jc w:val="center"/>
        </w:trPr>
        <w:tc>
          <w:tcPr>
            <w:tcW w:w="881" w:type="dxa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4440" w:type="dxa"/>
            <w:gridSpan w:val="6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266D5D" w:rsidRDefault="00266D5D">
            <w:pPr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</w:tr>
      <w:tr w:rsidR="00266D5D">
        <w:trPr>
          <w:cantSplit/>
          <w:trHeight w:val="352"/>
          <w:jc w:val="center"/>
        </w:trPr>
        <w:tc>
          <w:tcPr>
            <w:tcW w:w="881" w:type="dxa"/>
            <w:vMerge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610" w:type="dxa"/>
            <w:gridSpan w:val="14"/>
            <w:vAlign w:val="center"/>
          </w:tcPr>
          <w:p w:rsidR="00266D5D" w:rsidRDefault="00266D5D">
            <w:pPr>
              <w:jc w:val="left"/>
              <w:rPr>
                <w:rFonts w:ascii="宋体" w:cs="仿宋_GB2312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注：包括配偶、子女、父母、兄弟姐妹及其他重要社会关系（与报考单位领导或其他工作人员有亲属关系的必须如实反映）</w:t>
            </w:r>
          </w:p>
        </w:tc>
      </w:tr>
      <w:tr w:rsidR="00266D5D">
        <w:trPr>
          <w:cantSplit/>
          <w:trHeight w:val="682"/>
          <w:jc w:val="center"/>
        </w:trPr>
        <w:tc>
          <w:tcPr>
            <w:tcW w:w="881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个人获奖及其他成果</w:t>
            </w:r>
          </w:p>
        </w:tc>
        <w:tc>
          <w:tcPr>
            <w:tcW w:w="8610" w:type="dxa"/>
            <w:gridSpan w:val="14"/>
            <w:vAlign w:val="center"/>
          </w:tcPr>
          <w:p w:rsidR="00266D5D" w:rsidRDefault="00266D5D">
            <w:pPr>
              <w:jc w:val="left"/>
              <w:rPr>
                <w:rFonts w:ascii="宋体" w:cs="仿宋_GB2312"/>
                <w:kern w:val="0"/>
                <w:szCs w:val="21"/>
              </w:rPr>
            </w:pPr>
          </w:p>
        </w:tc>
      </w:tr>
      <w:tr w:rsidR="00266D5D">
        <w:trPr>
          <w:cantSplit/>
          <w:trHeight w:val="509"/>
          <w:jc w:val="center"/>
        </w:trPr>
        <w:tc>
          <w:tcPr>
            <w:tcW w:w="881" w:type="dxa"/>
            <w:vAlign w:val="center"/>
          </w:tcPr>
          <w:p w:rsidR="00266D5D" w:rsidRDefault="00266D5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其他情况说明</w:t>
            </w:r>
          </w:p>
        </w:tc>
        <w:tc>
          <w:tcPr>
            <w:tcW w:w="8610" w:type="dxa"/>
            <w:gridSpan w:val="14"/>
            <w:vAlign w:val="center"/>
          </w:tcPr>
          <w:p w:rsidR="00266D5D" w:rsidRDefault="00266D5D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 w:rsidR="00266D5D">
        <w:trPr>
          <w:cantSplit/>
          <w:trHeight w:val="897"/>
          <w:jc w:val="center"/>
        </w:trPr>
        <w:tc>
          <w:tcPr>
            <w:tcW w:w="9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D5D" w:rsidRDefault="00266D5D" w:rsidP="00266D5D">
            <w:pPr>
              <w:spacing w:line="400" w:lineRule="exact"/>
              <w:ind w:firstLineChars="100" w:firstLine="316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应聘人员诚信承诺书</w:t>
            </w:r>
          </w:p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我已阅读河西学院合同制工作人员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有关责任。</w:t>
            </w:r>
          </w:p>
          <w:p w:rsidR="00266D5D" w:rsidRDefault="00266D5D">
            <w:pPr>
              <w:widowControl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应聘人员签名：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266D5D">
        <w:trPr>
          <w:cantSplit/>
          <w:trHeight w:val="692"/>
          <w:jc w:val="center"/>
        </w:trPr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66D5D" w:rsidRDefault="00266D5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资格审</w:t>
            </w:r>
          </w:p>
          <w:p w:rsidR="00266D5D" w:rsidRDefault="00266D5D">
            <w:pPr>
              <w:widowControl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核意见</w:t>
            </w:r>
          </w:p>
        </w:tc>
        <w:tc>
          <w:tcPr>
            <w:tcW w:w="8412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符合应聘岗位要求，资格审查通过。</w:t>
            </w:r>
          </w:p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审核人签名：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266D5D">
        <w:trPr>
          <w:cantSplit/>
          <w:trHeight w:val="878"/>
          <w:jc w:val="center"/>
        </w:trPr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12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不符合应聘岗位要求，资格审查不通过。不符合原因：</w:t>
            </w:r>
          </w:p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</w:p>
          <w:p w:rsidR="00266D5D" w:rsidRDefault="00266D5D" w:rsidP="00266D5D">
            <w:pPr>
              <w:ind w:firstLineChars="100" w:firstLine="3168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审核人签名：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266D5D" w:rsidRDefault="00266D5D"/>
    <w:sectPr w:rsidR="00266D5D" w:rsidSect="00984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5D" w:rsidRDefault="00266D5D" w:rsidP="00984C6A">
      <w:r>
        <w:separator/>
      </w:r>
    </w:p>
  </w:endnote>
  <w:endnote w:type="continuationSeparator" w:id="0">
    <w:p w:rsidR="00266D5D" w:rsidRDefault="00266D5D" w:rsidP="0098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D" w:rsidRDefault="00266D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D" w:rsidRDefault="00266D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D" w:rsidRDefault="00266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5D" w:rsidRDefault="00266D5D" w:rsidP="00984C6A">
      <w:r>
        <w:separator/>
      </w:r>
    </w:p>
  </w:footnote>
  <w:footnote w:type="continuationSeparator" w:id="0">
    <w:p w:rsidR="00266D5D" w:rsidRDefault="00266D5D" w:rsidP="0098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D" w:rsidRDefault="00266D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D" w:rsidRDefault="00266D5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5D" w:rsidRDefault="00266D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67"/>
    <w:rsid w:val="000467F3"/>
    <w:rsid w:val="00050C95"/>
    <w:rsid w:val="00195ECB"/>
    <w:rsid w:val="00266D5D"/>
    <w:rsid w:val="002677C9"/>
    <w:rsid w:val="00354A1D"/>
    <w:rsid w:val="003924B9"/>
    <w:rsid w:val="00403653"/>
    <w:rsid w:val="004B71BB"/>
    <w:rsid w:val="00502DD0"/>
    <w:rsid w:val="0054699D"/>
    <w:rsid w:val="00555567"/>
    <w:rsid w:val="0063618A"/>
    <w:rsid w:val="00666029"/>
    <w:rsid w:val="00674366"/>
    <w:rsid w:val="006F697D"/>
    <w:rsid w:val="00703FBA"/>
    <w:rsid w:val="007F4057"/>
    <w:rsid w:val="008106D3"/>
    <w:rsid w:val="008633DD"/>
    <w:rsid w:val="008C11FA"/>
    <w:rsid w:val="00902E28"/>
    <w:rsid w:val="00984C6A"/>
    <w:rsid w:val="0099783B"/>
    <w:rsid w:val="009B0061"/>
    <w:rsid w:val="00A70A3A"/>
    <w:rsid w:val="00AC7F69"/>
    <w:rsid w:val="00B84795"/>
    <w:rsid w:val="00C04FEE"/>
    <w:rsid w:val="00C13CAE"/>
    <w:rsid w:val="00C36D5F"/>
    <w:rsid w:val="00C57388"/>
    <w:rsid w:val="00C858C0"/>
    <w:rsid w:val="00CF1273"/>
    <w:rsid w:val="00DA2146"/>
    <w:rsid w:val="00DD5FC4"/>
    <w:rsid w:val="00E21E87"/>
    <w:rsid w:val="00E35E99"/>
    <w:rsid w:val="00FC7672"/>
    <w:rsid w:val="173E43A9"/>
    <w:rsid w:val="1FCF1CBF"/>
    <w:rsid w:val="28590F82"/>
    <w:rsid w:val="2D5605E8"/>
    <w:rsid w:val="3DE46753"/>
    <w:rsid w:val="52FF2649"/>
    <w:rsid w:val="54863D2C"/>
    <w:rsid w:val="56095758"/>
    <w:rsid w:val="74534505"/>
    <w:rsid w:val="7AC7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C6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C6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122</Words>
  <Characters>696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SDWM</cp:lastModifiedBy>
  <cp:revision>3</cp:revision>
  <cp:lastPrinted>2016-04-22T00:36:00Z</cp:lastPrinted>
  <dcterms:created xsi:type="dcterms:W3CDTF">2015-12-01T03:21:00Z</dcterms:created>
  <dcterms:modified xsi:type="dcterms:W3CDTF">2017-07-13T07:35:00Z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