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01D4" w:rsidRDefault="004D01D4">
      <w:pPr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</w:t>
      </w:r>
    </w:p>
    <w:p w:rsidR="004D01D4" w:rsidRDefault="004D01D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嘉峪关市公开招聘公益性岗位人员</w:t>
      </w:r>
      <w:r w:rsidRPr="00FA7ABC">
        <w:rPr>
          <w:rFonts w:hint="eastAsia"/>
          <w:b/>
          <w:sz w:val="36"/>
        </w:rPr>
        <w:t>报名登记表</w:t>
      </w:r>
    </w:p>
    <w:p w:rsidR="004D01D4" w:rsidRDefault="004D01D4">
      <w:pPr>
        <w:rPr>
          <w:b/>
          <w:sz w:val="24"/>
        </w:rPr>
      </w:pPr>
    </w:p>
    <w:p w:rsidR="004D01D4" w:rsidRDefault="004D01D4">
      <w:pPr>
        <w:rPr>
          <w:b/>
          <w:sz w:val="24"/>
        </w:rPr>
      </w:pPr>
      <w:r>
        <w:rPr>
          <w:rFonts w:hint="eastAsia"/>
          <w:b/>
          <w:sz w:val="24"/>
        </w:rPr>
        <w:t>序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号：</w:t>
      </w:r>
      <w:r>
        <w:rPr>
          <w:b/>
          <w:sz w:val="24"/>
        </w:rPr>
        <w:t xml:space="preserve">                                           </w:t>
      </w:r>
      <w:r>
        <w:rPr>
          <w:rFonts w:hint="eastAsia"/>
          <w:b/>
          <w:sz w:val="24"/>
        </w:rPr>
        <w:t>填表日期：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日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4"/>
        <w:gridCol w:w="1439"/>
        <w:gridCol w:w="911"/>
        <w:gridCol w:w="996"/>
        <w:gridCol w:w="1356"/>
        <w:gridCol w:w="1271"/>
        <w:gridCol w:w="6"/>
        <w:gridCol w:w="2058"/>
        <w:gridCol w:w="6"/>
      </w:tblGrid>
      <w:tr w:rsidR="004D01D4" w:rsidTr="0003764A">
        <w:trPr>
          <w:trHeight w:val="731"/>
        </w:trPr>
        <w:tc>
          <w:tcPr>
            <w:tcW w:w="1724" w:type="dxa"/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39" w:type="dxa"/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996" w:type="dxa"/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4D01D4" w:rsidRDefault="004D01D4" w:rsidP="004D01D4">
            <w:pPr>
              <w:ind w:leftChars="-34" w:left="31680" w:hangingChars="30" w:firstLine="316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生</w:t>
            </w:r>
          </w:p>
          <w:p w:rsidR="004D01D4" w:rsidRDefault="004D01D4" w:rsidP="004D01D4">
            <w:pPr>
              <w:ind w:leftChars="-34" w:left="31680" w:hangingChars="30" w:firstLine="316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277" w:type="dxa"/>
            <w:gridSpan w:val="2"/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vMerge w:val="restart"/>
            <w:vAlign w:val="center"/>
          </w:tcPr>
          <w:p w:rsidR="004D01D4" w:rsidRDefault="004D01D4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4D01D4" w:rsidRDefault="004D01D4">
            <w:pPr>
              <w:jc w:val="distribute"/>
              <w:rPr>
                <w:rFonts w:ascii="仿宋_GB2312" w:eastAsia="仿宋_GB2312"/>
                <w:sz w:val="24"/>
              </w:rPr>
            </w:pPr>
          </w:p>
          <w:p w:rsidR="004D01D4" w:rsidRDefault="004D01D4">
            <w:pPr>
              <w:jc w:val="distribute"/>
              <w:rPr>
                <w:rFonts w:ascii="仿宋_GB2312" w:eastAsia="仿宋_GB2312"/>
                <w:sz w:val="24"/>
              </w:rPr>
            </w:pPr>
          </w:p>
          <w:p w:rsidR="004D01D4" w:rsidRDefault="004D01D4">
            <w:pPr>
              <w:jc w:val="distribute"/>
              <w:rPr>
                <w:rFonts w:ascii="仿宋_GB2312" w:eastAsia="仿宋_GB2312"/>
                <w:sz w:val="24"/>
              </w:rPr>
            </w:pPr>
          </w:p>
          <w:p w:rsidR="004D01D4" w:rsidRDefault="004D01D4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4D01D4" w:rsidTr="0003764A">
        <w:trPr>
          <w:trHeight w:val="707"/>
        </w:trPr>
        <w:tc>
          <w:tcPr>
            <w:tcW w:w="1724" w:type="dxa"/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439" w:type="dxa"/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996" w:type="dxa"/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77" w:type="dxa"/>
            <w:gridSpan w:val="2"/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:rsidR="004D01D4" w:rsidRDefault="004D01D4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4D01D4" w:rsidTr="0003764A">
        <w:trPr>
          <w:trHeight w:val="707"/>
        </w:trPr>
        <w:tc>
          <w:tcPr>
            <w:tcW w:w="1724" w:type="dxa"/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2350" w:type="dxa"/>
            <w:gridSpan w:val="2"/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2633" w:type="dxa"/>
            <w:gridSpan w:val="3"/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:rsidR="004D01D4" w:rsidRDefault="004D01D4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4D01D4" w:rsidTr="0003764A">
        <w:trPr>
          <w:trHeight w:val="731"/>
        </w:trPr>
        <w:tc>
          <w:tcPr>
            <w:tcW w:w="1724" w:type="dxa"/>
            <w:vAlign w:val="center"/>
          </w:tcPr>
          <w:p w:rsidR="004D01D4" w:rsidRDefault="004D01D4" w:rsidP="000376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350" w:type="dxa"/>
            <w:gridSpan w:val="2"/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633" w:type="dxa"/>
            <w:gridSpan w:val="3"/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D01D4" w:rsidTr="0003764A">
        <w:trPr>
          <w:trHeight w:val="784"/>
        </w:trPr>
        <w:tc>
          <w:tcPr>
            <w:tcW w:w="1724" w:type="dxa"/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350" w:type="dxa"/>
            <w:gridSpan w:val="2"/>
            <w:tcBorders>
              <w:right w:val="nil"/>
            </w:tcBorders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tcBorders>
              <w:right w:val="nil"/>
            </w:tcBorders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2633" w:type="dxa"/>
            <w:gridSpan w:val="3"/>
            <w:tcBorders>
              <w:right w:val="nil"/>
            </w:tcBorders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tcBorders>
              <w:left w:val="nil"/>
            </w:tcBorders>
            <w:vAlign w:val="center"/>
          </w:tcPr>
          <w:p w:rsidR="004D01D4" w:rsidRPr="00E9056C" w:rsidRDefault="004D01D4" w:rsidP="00E9056C"/>
        </w:tc>
      </w:tr>
      <w:tr w:rsidR="004D01D4" w:rsidTr="0003764A">
        <w:trPr>
          <w:trHeight w:val="731"/>
        </w:trPr>
        <w:tc>
          <w:tcPr>
            <w:tcW w:w="1724" w:type="dxa"/>
            <w:vAlign w:val="center"/>
          </w:tcPr>
          <w:p w:rsidR="004D01D4" w:rsidRDefault="004D01D4" w:rsidP="00B274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346" w:type="dxa"/>
            <w:gridSpan w:val="3"/>
            <w:tcBorders>
              <w:right w:val="nil"/>
            </w:tcBorders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right w:val="nil"/>
            </w:tcBorders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就业失业登记证号</w:t>
            </w:r>
          </w:p>
        </w:tc>
        <w:tc>
          <w:tcPr>
            <w:tcW w:w="1277" w:type="dxa"/>
            <w:gridSpan w:val="2"/>
            <w:tcBorders>
              <w:right w:val="nil"/>
            </w:tcBorders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tcBorders>
              <w:left w:val="nil"/>
            </w:tcBorders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D01D4" w:rsidTr="0003764A">
        <w:trPr>
          <w:gridAfter w:val="1"/>
          <w:wAfter w:w="6" w:type="dxa"/>
          <w:trHeight w:val="755"/>
        </w:trPr>
        <w:tc>
          <w:tcPr>
            <w:tcW w:w="1724" w:type="dxa"/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3346" w:type="dxa"/>
            <w:gridSpan w:val="3"/>
            <w:tcBorders>
              <w:right w:val="nil"/>
            </w:tcBorders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right w:val="nil"/>
            </w:tcBorders>
            <w:vAlign w:val="center"/>
          </w:tcPr>
          <w:p w:rsidR="004D01D4" w:rsidRDefault="004D01D4" w:rsidP="001E4EB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271" w:type="dxa"/>
            <w:tcBorders>
              <w:right w:val="nil"/>
            </w:tcBorders>
            <w:vAlign w:val="center"/>
          </w:tcPr>
          <w:p w:rsidR="004D01D4" w:rsidRDefault="004D01D4" w:rsidP="001E4E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tcBorders>
              <w:left w:val="nil"/>
            </w:tcBorders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D01D4" w:rsidTr="0003764A">
        <w:trPr>
          <w:trHeight w:val="3288"/>
        </w:trPr>
        <w:tc>
          <w:tcPr>
            <w:tcW w:w="1724" w:type="dxa"/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学习及工作</w:t>
            </w:r>
          </w:p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043" w:type="dxa"/>
            <w:gridSpan w:val="8"/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D01D4" w:rsidTr="0003764A">
        <w:trPr>
          <w:trHeight w:val="1675"/>
        </w:trPr>
        <w:tc>
          <w:tcPr>
            <w:tcW w:w="1724" w:type="dxa"/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8043" w:type="dxa"/>
            <w:gridSpan w:val="8"/>
          </w:tcPr>
          <w:p w:rsidR="004D01D4" w:rsidRDefault="004D01D4" w:rsidP="004D01D4">
            <w:pPr>
              <w:ind w:firstLineChars="200" w:firstLine="31680"/>
              <w:rPr>
                <w:rFonts w:ascii="仿宋_GB2312" w:eastAsia="仿宋_GB2312"/>
                <w:sz w:val="24"/>
              </w:rPr>
            </w:pPr>
          </w:p>
          <w:p w:rsidR="004D01D4" w:rsidRDefault="004D01D4" w:rsidP="004D01D4">
            <w:pPr>
              <w:ind w:firstLineChars="20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  <w:r w:rsidRPr="00E9056C">
              <w:rPr>
                <w:rFonts w:ascii="仿宋_GB2312" w:eastAsia="仿宋_GB2312" w:hint="eastAsia"/>
                <w:sz w:val="24"/>
              </w:rPr>
              <w:t>本人服从岗位分配。</w:t>
            </w:r>
          </w:p>
          <w:p w:rsidR="004D01D4" w:rsidRDefault="004D01D4">
            <w:pPr>
              <w:rPr>
                <w:rFonts w:ascii="仿宋_GB2312" w:eastAsia="仿宋_GB2312"/>
                <w:sz w:val="24"/>
              </w:rPr>
            </w:pPr>
          </w:p>
          <w:p w:rsidR="004D01D4" w:rsidRDefault="004D01D4" w:rsidP="004D01D4">
            <w:pPr>
              <w:ind w:firstLineChars="180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报名人（签名）：</w:t>
            </w:r>
          </w:p>
          <w:p w:rsidR="004D01D4" w:rsidRDefault="004D01D4" w:rsidP="004D01D4">
            <w:pPr>
              <w:ind w:firstLineChars="245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4D01D4" w:rsidTr="0003764A">
        <w:trPr>
          <w:trHeight w:val="1261"/>
        </w:trPr>
        <w:tc>
          <w:tcPr>
            <w:tcW w:w="1724" w:type="dxa"/>
            <w:vAlign w:val="center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</w:p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043" w:type="dxa"/>
            <w:gridSpan w:val="8"/>
            <w:vAlign w:val="bottom"/>
          </w:tcPr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>审查人（签名）：</w:t>
            </w:r>
          </w:p>
          <w:p w:rsidR="004D01D4" w:rsidRDefault="004D01D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4D01D4" w:rsidRDefault="004D01D4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除序号、招聘单位和审查意见由负责资格审查的工作人员填写外，其它项目均由报考者填写。本人签名需手签，打印无效；其中学习及工作简历从高中填起。</w:t>
      </w:r>
    </w:p>
    <w:sectPr w:rsidR="004D01D4" w:rsidSect="00673B92">
      <w:headerReference w:type="default" r:id="rId6"/>
      <w:footerReference w:type="even" r:id="rId7"/>
      <w:footerReference w:type="default" r:id="rId8"/>
      <w:pgSz w:w="11906" w:h="16838"/>
      <w:pgMar w:top="1134" w:right="1286" w:bottom="1134" w:left="1134" w:header="737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1D4" w:rsidRDefault="004D01D4">
      <w:r>
        <w:separator/>
      </w:r>
    </w:p>
  </w:endnote>
  <w:endnote w:type="continuationSeparator" w:id="0">
    <w:p w:rsidR="004D01D4" w:rsidRDefault="004D0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D4" w:rsidRDefault="004D01D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01D4" w:rsidRDefault="004D01D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D4" w:rsidRDefault="004D01D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D01D4" w:rsidRDefault="004D01D4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1D4" w:rsidRDefault="004D01D4">
      <w:r>
        <w:separator/>
      </w:r>
    </w:p>
  </w:footnote>
  <w:footnote w:type="continuationSeparator" w:id="0">
    <w:p w:rsidR="004D01D4" w:rsidRDefault="004D0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D4" w:rsidRDefault="004D01D4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764A"/>
    <w:rsid w:val="0007304A"/>
    <w:rsid w:val="000C12B5"/>
    <w:rsid w:val="00101DF6"/>
    <w:rsid w:val="00172A27"/>
    <w:rsid w:val="001E4EBB"/>
    <w:rsid w:val="002E07E4"/>
    <w:rsid w:val="003717B6"/>
    <w:rsid w:val="00467AFE"/>
    <w:rsid w:val="004D01D4"/>
    <w:rsid w:val="00540B2E"/>
    <w:rsid w:val="00673B92"/>
    <w:rsid w:val="00696019"/>
    <w:rsid w:val="00774430"/>
    <w:rsid w:val="007C7CCD"/>
    <w:rsid w:val="007E5AFA"/>
    <w:rsid w:val="008831D9"/>
    <w:rsid w:val="008D4CDA"/>
    <w:rsid w:val="008F6A2E"/>
    <w:rsid w:val="009C7C7E"/>
    <w:rsid w:val="00B2747B"/>
    <w:rsid w:val="00B7183B"/>
    <w:rsid w:val="00BB65AD"/>
    <w:rsid w:val="00BE60F7"/>
    <w:rsid w:val="00C83ADA"/>
    <w:rsid w:val="00CB1D87"/>
    <w:rsid w:val="00CF4002"/>
    <w:rsid w:val="00D82D17"/>
    <w:rsid w:val="00E10679"/>
    <w:rsid w:val="00E231A2"/>
    <w:rsid w:val="00E9056C"/>
    <w:rsid w:val="00EA6AA2"/>
    <w:rsid w:val="00EC375C"/>
    <w:rsid w:val="00ED279F"/>
    <w:rsid w:val="00FA7ABC"/>
    <w:rsid w:val="00FE5849"/>
    <w:rsid w:val="065B4DA5"/>
    <w:rsid w:val="0ACA2A0F"/>
    <w:rsid w:val="1D4801AB"/>
    <w:rsid w:val="35BE71AC"/>
    <w:rsid w:val="3D0D578A"/>
    <w:rsid w:val="47536193"/>
    <w:rsid w:val="759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9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673B9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73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375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73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375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74</Words>
  <Characters>424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汝阳县事业单位公开招聘工作人员报名登记表</dc:title>
  <dc:subject/>
  <dc:creator>微软用户</dc:creator>
  <cp:keywords/>
  <dc:description/>
  <cp:lastModifiedBy>王刚</cp:lastModifiedBy>
  <cp:revision>2</cp:revision>
  <cp:lastPrinted>2017-05-24T00:53:00Z</cp:lastPrinted>
  <dcterms:created xsi:type="dcterms:W3CDTF">2017-10-23T10:11:00Z</dcterms:created>
  <dcterms:modified xsi:type="dcterms:W3CDTF">2017-10-23T10:11:00Z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