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平凉市</w:t>
      </w:r>
      <w:r>
        <w:rPr>
          <w:rFonts w:hint="eastAsia" w:ascii="黑体" w:hAnsi="黑体" w:eastAsia="黑体"/>
          <w:sz w:val="30"/>
          <w:szCs w:val="30"/>
          <w:lang w:eastAsia="zh-CN"/>
        </w:rPr>
        <w:t>统计局</w:t>
      </w:r>
      <w:r>
        <w:rPr>
          <w:rFonts w:hint="eastAsia" w:ascii="黑体" w:hAnsi="黑体" w:eastAsia="黑体"/>
          <w:sz w:val="30"/>
          <w:szCs w:val="30"/>
        </w:rPr>
        <w:t>公开招聘临时工作人员个人简历表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863" w:tblpY="2342"/>
        <w:tblW w:w="832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5"/>
        <w:gridCol w:w="11"/>
        <w:gridCol w:w="148"/>
        <w:gridCol w:w="666"/>
        <w:gridCol w:w="318"/>
        <w:gridCol w:w="848"/>
        <w:gridCol w:w="902"/>
        <w:gridCol w:w="427"/>
        <w:gridCol w:w="747"/>
        <w:gridCol w:w="1078"/>
        <w:gridCol w:w="199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9" w:hRule="atLeast"/>
        </w:trPr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姓  名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性 别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出生年月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4" w:hRule="atLeast"/>
        </w:trPr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籍  贯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民 族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健康状况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9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学历/学位</w:t>
            </w:r>
          </w:p>
        </w:tc>
        <w:tc>
          <w:tcPr>
            <w:tcW w:w="199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政治面貌</w:t>
            </w:r>
          </w:p>
        </w:tc>
        <w:tc>
          <w:tcPr>
            <w:tcW w:w="18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6" w:hRule="atLeast"/>
        </w:trPr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毕业院校             及专业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毕业时间</w:t>
            </w:r>
          </w:p>
        </w:tc>
        <w:tc>
          <w:tcPr>
            <w:tcW w:w="18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有何专长</w:t>
            </w:r>
          </w:p>
        </w:tc>
        <w:tc>
          <w:tcPr>
            <w:tcW w:w="513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9" w:hRule="atLeast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本 人  住  址</w:t>
            </w:r>
          </w:p>
        </w:tc>
        <w:tc>
          <w:tcPr>
            <w:tcW w:w="63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2" w:hRule="atLeast"/>
        </w:trPr>
        <w:tc>
          <w:tcPr>
            <w:tcW w:w="2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联 系  电  话</w:t>
            </w:r>
          </w:p>
        </w:tc>
        <w:tc>
          <w:tcPr>
            <w:tcW w:w="63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移动电话                     固定电话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3" w:hRule="atLeast"/>
        </w:trPr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成员及主要社会关系姓名、职业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和单位</w:t>
            </w:r>
          </w:p>
        </w:tc>
        <w:tc>
          <w:tcPr>
            <w:tcW w:w="6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center"/>
              <w:rPr>
                <w:rFonts w:ascii="宋体" w:eastAsia="Times New Roman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9" w:hRule="atLeast"/>
        </w:trPr>
        <w:tc>
          <w:tcPr>
            <w:tcW w:w="1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 xml:space="preserve">习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eastAsia="Times New Roman" w:cs="宋体"/>
                <w:color w:val="000000"/>
                <w:sz w:val="24"/>
              </w:rPr>
            </w:pPr>
            <w:r>
              <w:rPr>
                <w:rFonts w:ascii="宋体" w:eastAsia="Times New Roman" w:cs="宋体"/>
                <w:color w:val="000000"/>
                <w:sz w:val="24"/>
              </w:rPr>
              <w:t>历</w:t>
            </w:r>
          </w:p>
        </w:tc>
        <w:tc>
          <w:tcPr>
            <w:tcW w:w="69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tabs>
                <w:tab w:val="left" w:pos="3024"/>
                <w:tab w:val="left" w:pos="4906"/>
                <w:tab w:val="right" w:pos="16203"/>
              </w:tabs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宋体" w:eastAsia="Times New Roman" w:cs="宋体"/>
                <w:b/>
                <w:color w:val="000000"/>
                <w:sz w:val="24"/>
              </w:rPr>
            </w:pP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ab/>
            </w:r>
            <w:r>
              <w:rPr>
                <w:rFonts w:ascii="宋体" w:eastAsia="Times New Roman" w:cs="宋体"/>
                <w:b/>
                <w:color w:val="000000"/>
                <w:sz w:val="24"/>
              </w:rPr>
              <w:t xml:space="preserve">                                                                            </w:t>
            </w:r>
          </w:p>
        </w:tc>
      </w:tr>
    </w:tbl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F"/>
    <w:rsid w:val="001C0D2F"/>
    <w:rsid w:val="001E1D2C"/>
    <w:rsid w:val="003438E4"/>
    <w:rsid w:val="00394965"/>
    <w:rsid w:val="003C2627"/>
    <w:rsid w:val="00425CDE"/>
    <w:rsid w:val="00526A9B"/>
    <w:rsid w:val="00533403"/>
    <w:rsid w:val="00627A0F"/>
    <w:rsid w:val="00713BE4"/>
    <w:rsid w:val="00777CD4"/>
    <w:rsid w:val="00784506"/>
    <w:rsid w:val="007F70DA"/>
    <w:rsid w:val="008040A5"/>
    <w:rsid w:val="0087359B"/>
    <w:rsid w:val="00963A89"/>
    <w:rsid w:val="00A35259"/>
    <w:rsid w:val="00B11DAA"/>
    <w:rsid w:val="00BB56D0"/>
    <w:rsid w:val="00CD4C71"/>
    <w:rsid w:val="00D7195E"/>
    <w:rsid w:val="00E14265"/>
    <w:rsid w:val="00ED71C3"/>
    <w:rsid w:val="00EE0ECC"/>
    <w:rsid w:val="00FB0450"/>
    <w:rsid w:val="00FD0A08"/>
    <w:rsid w:val="015C5409"/>
    <w:rsid w:val="01977D60"/>
    <w:rsid w:val="21F67D10"/>
    <w:rsid w:val="2A892EAF"/>
    <w:rsid w:val="32F62382"/>
    <w:rsid w:val="36B05631"/>
    <w:rsid w:val="43906754"/>
    <w:rsid w:val="5B2B1610"/>
    <w:rsid w:val="771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0" w:semiHidden="0" w:name="Table Web 1" w:locked="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258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2018-01-02T08:07:00Z</dcterms:created>
  <dc:creator>sw</dc:creator>
  <cp:lastModifiedBy>Administrator</cp:lastModifiedBy>
  <cp:lastPrinted>2018-02-26T03:33:00Z</cp:lastPrinted>
  <dcterms:modified xsi:type="dcterms:W3CDTF">2018-05-02T04:10:37Z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