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兰州市</w:t>
      </w:r>
      <w:r>
        <w:rPr>
          <w:rFonts w:hint="default" w:ascii="方正小标宋简体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>2018年“三支一扶”计划指标分配表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方正小标宋简体" w:hAnsi="Times New Roman" w:eastAsia="方正小标宋简体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left"/>
      </w:pPr>
      <w:bookmarkStart w:id="0" w:name="_GoBack"/>
      <w:bookmarkEnd w:id="0"/>
      <w:r>
        <w:rPr>
          <w:rFonts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单位：人</w:t>
      </w:r>
    </w:p>
    <w:tbl>
      <w:tblPr>
        <w:tblW w:w="9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4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楷体_gb2312" w:hAnsi="Times New Roman" w:eastAsia="楷体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县  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hAnsi="Times New Roman" w:eastAsia="楷体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指  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城关区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七里河区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安宁区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西固区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红古区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永登县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榆中县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皋兰县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F2ED9"/>
    <w:rsid w:val="624F2E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2018-06-19T02:23:00Z</dcterms:created>
  <dc:creator>Administrator</dc:creator>
  <cp:lastModifiedBy>Administrator</cp:lastModifiedBy>
  <dcterms:modified xsi:type="dcterms:W3CDTF">2018-06-19T02:24:00Z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