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kern w:val="0"/>
          <w:sz w:val="30"/>
          <w:szCs w:val="30"/>
          <w:shd w:val="clear" w:fill="FAFCFF"/>
          <w:lang w:val="en-US" w:eastAsia="zh-CN" w:bidi="ar"/>
        </w:rPr>
        <w:t>2018年度</w:t>
      </w:r>
      <w:r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shd w:val="clear" w:fill="FAFCFF"/>
          <w:lang w:val="en-US" w:eastAsia="zh-CN" w:bidi="ar"/>
        </w:rPr>
        <w:t>中国地震局地球物理勘探中心拟聘人员公示</w:t>
      </w:r>
    </w:p>
    <w:tbl>
      <w:tblPr>
        <w:tblW w:w="8332" w:type="dxa"/>
        <w:tblCellSpacing w:w="0" w:type="dxa"/>
        <w:tblInd w:w="-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850"/>
        <w:gridCol w:w="675"/>
        <w:gridCol w:w="1915"/>
        <w:gridCol w:w="1502"/>
        <w:gridCol w:w="1201"/>
        <w:gridCol w:w="1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学历学位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董晴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中国石油大学（北京）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地球物理学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一室、地震数据处理与解释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F7A31"/>
    <w:rsid w:val="337F7A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2018-06-22T04:33:00Z</dcterms:created>
  <dc:creator>ASUS</dc:creator>
  <cp:lastModifiedBy>ASUS</cp:lastModifiedBy>
  <dcterms:modified xsi:type="dcterms:W3CDTF">2018-06-22T04:33:54Z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