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甘肃省定西市广厦建筑安装工程有限责任公司招聘报名表</w:t>
      </w:r>
    </w:p>
    <w:tbl>
      <w:tblPr>
        <w:tblStyle w:val="4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85"/>
        <w:gridCol w:w="1254"/>
        <w:gridCol w:w="1215"/>
        <w:gridCol w:w="224"/>
        <w:gridCol w:w="907"/>
        <w:gridCol w:w="86"/>
        <w:gridCol w:w="447"/>
        <w:gridCol w:w="1095"/>
        <w:gridCol w:w="1218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217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24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217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身体状况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出身年月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32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参加工作时间</w:t>
            </w:r>
          </w:p>
        </w:tc>
        <w:tc>
          <w:tcPr>
            <w:tcW w:w="276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具有各类职业资格</w:t>
            </w:r>
          </w:p>
        </w:tc>
        <w:tc>
          <w:tcPr>
            <w:tcW w:w="6416" w:type="dxa"/>
            <w:gridSpan w:val="8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现有工作单位及岗位</w:t>
            </w:r>
          </w:p>
        </w:tc>
        <w:tc>
          <w:tcPr>
            <w:tcW w:w="6416" w:type="dxa"/>
            <w:gridSpan w:val="8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878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44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学习经历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起止年月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244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1543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工作经历</w:t>
            </w:r>
          </w:p>
        </w:tc>
        <w:tc>
          <w:tcPr>
            <w:tcW w:w="7855" w:type="dxa"/>
            <w:gridSpan w:val="1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1543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奖罚情况</w:t>
            </w:r>
          </w:p>
        </w:tc>
        <w:tc>
          <w:tcPr>
            <w:tcW w:w="7855" w:type="dxa"/>
            <w:gridSpan w:val="1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398" w:type="dxa"/>
            <w:gridSpan w:val="11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主要专业技术工作业绩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起止年月</w:t>
            </w: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主要技术项目</w:t>
            </w:r>
          </w:p>
        </w:tc>
        <w:tc>
          <w:tcPr>
            <w:tcW w:w="40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0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0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0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0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0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0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98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070" w:type="dxa"/>
            <w:gridSpan w:val="5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28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ind w:firstLine="150" w:firstLineChars="5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家庭成员</w:t>
            </w:r>
          </w:p>
          <w:p>
            <w:pPr>
              <w:ind w:firstLine="450" w:firstLineChars="1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情况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46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与本人关系</w:t>
            </w:r>
          </w:p>
        </w:tc>
        <w:tc>
          <w:tcPr>
            <w:tcW w:w="162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244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28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728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8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28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8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8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46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8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9398" w:type="dxa"/>
            <w:gridSpan w:val="11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本人签名（章）：  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  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300" w:firstLineChars="2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年    月    日</w:t>
            </w:r>
          </w:p>
        </w:tc>
      </w:tr>
    </w:tbl>
    <w:p>
      <w:r>
        <w:rPr>
          <w:rFonts w:hint="eastAsia"/>
          <w:sz w:val="30"/>
          <w:szCs w:val="30"/>
        </w:rPr>
        <w:t>注意事项：以上表内信息必须真实、准确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7F8C"/>
    <w:rsid w:val="33457F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2018-07-17T01:36:00Z</dcterms:created>
  <dc:creator>Elvira</dc:creator>
  <cp:lastModifiedBy>Elvira</cp:lastModifiedBy>
  <dcterms:modified xsi:type="dcterms:W3CDTF">2018-07-17T01:36:31Z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