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76"/>
        <w:gridCol w:w="1417"/>
        <w:gridCol w:w="508"/>
        <w:gridCol w:w="626"/>
        <w:gridCol w:w="1559"/>
        <w:gridCol w:w="141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天水市烟草专卖局（公司）应聘人员报名表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家庭主要成员基本情况（直系血亲关系、三代以内旁系血亲或近姻亲关系需说明）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此表和所提供附件为招聘单位决定是否聘用应聘人的重要依据，如有不实，由此可能造成的一切后果由应聘者自负。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0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应聘者签字：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7320" w:firstLineChars="305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3A95"/>
    <w:rsid w:val="3B733A95"/>
    <w:rsid w:val="654905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2018-07-18T08:14:00Z</dcterms:created>
  <dc:creator>其实soeasy</dc:creator>
  <cp:lastModifiedBy>其实soeasy</cp:lastModifiedBy>
  <dcterms:modified xsi:type="dcterms:W3CDTF">2018-07-18T08:17:01Z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