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8"/>
        <w:gridCol w:w="1186"/>
        <w:gridCol w:w="2339"/>
        <w:gridCol w:w="1186"/>
        <w:gridCol w:w="1037"/>
        <w:gridCol w:w="1186"/>
        <w:gridCol w:w="1070"/>
        <w:gridCol w:w="608"/>
        <w:gridCol w:w="921"/>
        <w:gridCol w:w="906"/>
        <w:gridCol w:w="2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1368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outlineLvl w:val="9"/>
              <w:rPr>
                <w:rFonts w:ascii="方正小标宋_GBK" w:hAnsi="方正小标宋_GBK" w:eastAsia="方正小标宋_GBK" w:cs="方正小标宋_GBK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附件二：库尔勒市面向社会公开招聘176名义务教育小学教师工作人员职位表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181009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库尔勒市第二小学教育集团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181019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库尔勒市第四小学教育集团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库尔勒市第六小学教育集团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181029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库尔勒市第七小学教育集团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181039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小学计算机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181049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小学计算机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品德与社会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181059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库尔勒市第十一小学教育集团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库尔勒市第五中学教育集团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181069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库尔勒市第八中学教育集团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181079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库尔勒市第九中学教育集团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181083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181084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库尔勒市实验中学教育集团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181085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181086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181087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库尔勒市第十一中学教育集团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181088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181089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181090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库尔勒市第十二中学教育集团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181091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库尔勒市第十四中学教育集团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583" w:type="dxa"/>
          <w:trHeight w:val="454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181092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库尔勒市第十四中学教育集团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35D57"/>
    <w:rsid w:val="33A35D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eg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2018-08-04T08:19:00Z</dcterms:created>
  <dc:creator>xuegang</dc:creator>
  <cp:lastModifiedBy>xuegang</cp:lastModifiedBy>
  <dcterms:modified xsi:type="dcterms:W3CDTF">2018-08-04T08:31:29Z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