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88" w:lineRule="atLeast"/>
        <w:ind w:left="0" w:right="0" w:firstLine="420"/>
        <w:jc w:val="center"/>
      </w:pPr>
      <w:r>
        <w:rPr>
          <w:rStyle w:val="4"/>
          <w:sz w:val="19"/>
          <w:szCs w:val="19"/>
          <w:shd w:val="clear" w:fill="FFFFFF"/>
        </w:rPr>
        <w:t>2018年临洮县招聘特设岗位教师成绩名单</w:t>
      </w:r>
    </w:p>
    <w:tbl>
      <w:tblPr>
        <w:tblW w:w="69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384"/>
        <w:gridCol w:w="864"/>
        <w:gridCol w:w="840"/>
        <w:gridCol w:w="864"/>
        <w:gridCol w:w="984"/>
        <w:gridCol w:w="672"/>
        <w:gridCol w:w="696"/>
        <w:gridCol w:w="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深度贫困 县支教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 成绩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甘文辉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蔡旭轩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56.91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张雯雯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36.89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陈志兵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59.91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康琴珠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58.89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石伟礼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52.95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任慧霞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苏亭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64.08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李碧燕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赵瑛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63.92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张彬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石金娥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61.78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梁艳丽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冯江梅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张伟娟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秦晓兰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张娅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于琴琴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刘国桃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黄甲鹏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钱彥邦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边春燕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63.56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李学丽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王艳红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潘惠丽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60.98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石会荷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张悦圣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深度贫困 县支教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 成绩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张新东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翟晨羽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杨小康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38.26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梁慧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陈容容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赵文娟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毛英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王郑宁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杨莉莉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陈燕清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雍海燕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路春霞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71.39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宋爱霞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魏媛媛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苟文静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杨东皎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70.91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杨玉会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周银霞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石洋洋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王慧君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张靖苑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徐宏豆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孙云培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师凤琦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樊晓琴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张玉环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麻仲娟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邵小慧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白晓愿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王青芬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深度贫困 县支教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 成绩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赵育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孙梅兰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李雄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曹艳琴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魏晶晶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张蝶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虎晓萍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岳芳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赵红娟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程满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何旭红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骆海霞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赵改娟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何鸿艳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毛曼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骆晓玲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李文萍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谢洮银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李晓萌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董迎凤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靳红艳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漆海娟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马珠君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李正元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深度贫困 县支教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 成绩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羊芮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66.79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李菊苹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牟玉玉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牟调娟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蒋俊萍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杨俊国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66.31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孙桃霞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李小娥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张临东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28.78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88" w:lineRule="atLeast"/>
        <w:ind w:left="0" w:right="0"/>
      </w:pPr>
      <w:r>
        <w:rPr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88" w:lineRule="atLeast"/>
        <w:ind w:left="0" w:right="0" w:firstLine="420"/>
        <w:jc w:val="center"/>
      </w:pPr>
      <w:r>
        <w:rPr>
          <w:rStyle w:val="4"/>
          <w:sz w:val="19"/>
          <w:szCs w:val="19"/>
          <w:shd w:val="clear" w:fill="FFFFFF"/>
        </w:rPr>
        <w:t>2018年临洮县招聘特设岗位教师成绩名单</w:t>
      </w:r>
    </w:p>
    <w:tbl>
      <w:tblPr>
        <w:tblW w:w="69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384"/>
        <w:gridCol w:w="864"/>
        <w:gridCol w:w="840"/>
        <w:gridCol w:w="864"/>
        <w:gridCol w:w="984"/>
        <w:gridCol w:w="672"/>
        <w:gridCol w:w="696"/>
        <w:gridCol w:w="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深度贫困 县支教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 成绩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甘文辉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蔡旭轩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56.91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张雯雯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36.89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陈志兵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59.91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康琴珠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58.89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石伟礼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52.95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任慧霞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苏亭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64.08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李碧燕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赵瑛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63.92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张彬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石金娥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61.78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梁艳丽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冯江梅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张伟娟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秦晓兰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张娅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于琴琴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刘国桃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黄甲鹏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钱彥邦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边春燕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63.56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李学丽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王艳红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潘惠丽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60.98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石会荷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张悦圣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深度贫困 县支教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 成绩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61.48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张新东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翟晨羽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杨小康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38.26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梁慧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陈容容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赵文娟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毛英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王郑宁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杨莉莉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陈燕清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雍海燕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路春霞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71.39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宋爱霞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魏媛媛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苟文静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杨东皎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70.91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杨玉会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周银霞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石洋洋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王慧君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张靖苑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徐宏豆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孙云培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师凤琦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樊晓琴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张玉环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麻仲娟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邵小慧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白晓愿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王青芬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深度贫困 县支教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 成绩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赵育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孙梅兰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李雄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吕婕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曹艳琴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魏晶晶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张蝶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虎晓萍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岳芳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赵红娟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程满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何旭红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骆海霞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赵改娟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何鸿艳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毛曼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骆晓玲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李文萍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谢洮银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李晓萌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董迎凤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靳红艳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漆海娟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马珠君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李正元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深度贫困 县支教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 成绩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羊芮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66.79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李菊苹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牟玉玉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牟调娟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蒋俊萍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杨俊国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66.31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孙桃霞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李小娥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张临东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28.78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王兰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288" w:lineRule="atLeast"/>
        <w:ind w:left="0" w:right="0"/>
      </w:pPr>
      <w:r>
        <w:rPr>
          <w:sz w:val="16"/>
          <w:szCs w:val="16"/>
          <w:shd w:val="clear" w:fill="FFFFFF"/>
        </w:rPr>
        <w:t> </w:t>
      </w:r>
    </w:p>
    <w:p>
      <w:pPr>
        <w:spacing w:line="400" w:lineRule="exact"/>
        <w:ind w:left="630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43710"/>
    <w:rsid w:val="0E395D45"/>
    <w:rsid w:val="0F255615"/>
    <w:rsid w:val="1A47249C"/>
    <w:rsid w:val="215F2C25"/>
    <w:rsid w:val="25E87201"/>
    <w:rsid w:val="29C959B0"/>
    <w:rsid w:val="33E16107"/>
    <w:rsid w:val="345D057F"/>
    <w:rsid w:val="46CE21F6"/>
    <w:rsid w:val="4959441D"/>
    <w:rsid w:val="4D7925EE"/>
    <w:rsid w:val="4F8441AA"/>
    <w:rsid w:val="564B6CA2"/>
    <w:rsid w:val="5A943710"/>
    <w:rsid w:val="64034437"/>
    <w:rsid w:val="69725F63"/>
    <w:rsid w:val="6D535020"/>
    <w:rsid w:val="6EAB523B"/>
    <w:rsid w:val="766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qFormat/>
    <w:uiPriority w:val="0"/>
    <w:rPr>
      <w:color w:val="0000FF"/>
      <w:u w:val="singl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current"/>
    <w:basedOn w:val="3"/>
    <w:uiPriority w:val="0"/>
    <w:rPr>
      <w:b/>
      <w:color w:val="FFFFFF"/>
      <w:bdr w:val="single" w:color="CC0000" w:sz="4" w:space="0"/>
      <w:shd w:val="clear" w:fill="CC0000"/>
    </w:rPr>
  </w:style>
  <w:style w:type="character" w:customStyle="1" w:styleId="15">
    <w:name w:val="disabled"/>
    <w:basedOn w:val="3"/>
    <w:uiPriority w:val="0"/>
    <w:rPr>
      <w:color w:val="999999"/>
      <w:bdr w:val="single" w:color="C5C5C5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2018-08-07T01:43:00Z</dcterms:created>
  <dc:creator>A2</dc:creator>
  <cp:lastModifiedBy>可爱飞了</cp:lastModifiedBy>
  <cp:lastPrinted>2018-08-07T04:39:00Z</cp:lastPrinted>
  <dcterms:modified xsi:type="dcterms:W3CDTF">2018-08-08T10:44:51Z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