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12" w:leftChars="-5" w:right="-586" w:rightChars="-244" w:firstLine="231" w:firstLineChars="77"/>
        <w:jc w:val="left"/>
        <w:rPr>
          <w:rFonts w:hint="eastAsia" w:eastAsia="方正小标宋简体" w:cs="方正小标宋简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eastAsia="方正小标宋简体" w:cs="方正小标宋简体"/>
          <w:sz w:val="30"/>
          <w:szCs w:val="30"/>
          <w:lang w:val="en-US" w:eastAsia="zh-CN"/>
        </w:rPr>
        <w:t>2</w:t>
      </w:r>
    </w:p>
    <w:p>
      <w:pPr>
        <w:adjustRightInd w:val="0"/>
        <w:snapToGrid w:val="0"/>
        <w:ind w:left="-178" w:leftChars="-257" w:right="-586" w:rightChars="-244" w:hanging="439" w:hangingChars="122"/>
        <w:jc w:val="center"/>
        <w:rPr>
          <w:rFonts w:eastAsia="方正小标宋简体" w:cs="Times New Roman"/>
          <w:sz w:val="44"/>
          <w:szCs w:val="44"/>
        </w:rPr>
      </w:pPr>
      <w:r>
        <w:rPr>
          <w:rFonts w:hint="eastAsia" w:eastAsia="方正小标宋简体" w:cs="方正小标宋简体"/>
          <w:sz w:val="36"/>
          <w:szCs w:val="36"/>
        </w:rPr>
        <w:t>甘肃金控定西融资担保有限公司应聘人员报名表</w:t>
      </w:r>
    </w:p>
    <w:p>
      <w:pPr>
        <w:adjustRightInd w:val="0"/>
        <w:snapToGrid w:val="0"/>
        <w:ind w:left="-324" w:leftChars="-135" w:right="-586" w:rightChars="-244" w:firstLine="480" w:firstLineChars="200"/>
        <w:rPr>
          <w:rFonts w:eastAsia="方正小标宋简体" w:cs="Times New Roman"/>
          <w:sz w:val="44"/>
          <w:szCs w:val="44"/>
        </w:rPr>
      </w:pPr>
      <w:r>
        <w:rPr>
          <w:rFonts w:hint="eastAsia" w:eastAsia="楷体_GB2312" w:cs="楷体_GB2312"/>
        </w:rPr>
        <w:t>应聘岗位：</w:t>
      </w:r>
      <w:r>
        <w:rPr>
          <w:rFonts w:eastAsia="楷体_GB2312"/>
          <w:u w:val="single"/>
        </w:rPr>
        <w:t xml:space="preserve">                            </w:t>
      </w:r>
      <w:r>
        <w:rPr>
          <w:rFonts w:hint="eastAsia" w:eastAsia="楷体_GB2312" w:cs="楷体_GB2312"/>
        </w:rPr>
        <w:t>　　</w:t>
      </w:r>
      <w:r>
        <w:rPr>
          <w:rFonts w:eastAsia="楷体_GB2312"/>
        </w:rPr>
        <w:t xml:space="preserve">             </w:t>
      </w:r>
      <w:r>
        <w:rPr>
          <w:rFonts w:hint="eastAsia" w:eastAsia="楷体_GB2312" w:cs="楷体_GB2312"/>
          <w:u w:val="single"/>
        </w:rPr>
        <w:t>填表日期：</w:t>
      </w:r>
      <w:r>
        <w:rPr>
          <w:rFonts w:eastAsia="楷体_GB2312"/>
          <w:u w:val="single"/>
        </w:rPr>
        <w:t xml:space="preserve">    </w:t>
      </w:r>
      <w:r>
        <w:rPr>
          <w:rFonts w:hint="eastAsia" w:eastAsia="楷体_GB2312" w:cs="楷体_GB2312"/>
          <w:u w:val="single"/>
        </w:rPr>
        <w:t>年</w:t>
      </w:r>
      <w:r>
        <w:rPr>
          <w:rFonts w:eastAsia="楷体_GB2312"/>
          <w:u w:val="single"/>
        </w:rPr>
        <w:t xml:space="preserve">     </w:t>
      </w:r>
      <w:r>
        <w:rPr>
          <w:rFonts w:hint="eastAsia" w:eastAsia="楷体_GB2312" w:cs="楷体_GB2312"/>
          <w:u w:val="single"/>
        </w:rPr>
        <w:t>月　</w:t>
      </w:r>
      <w:r>
        <w:rPr>
          <w:rFonts w:eastAsia="楷体_GB2312"/>
          <w:u w:val="single"/>
        </w:rPr>
        <w:t xml:space="preserve">  </w:t>
      </w:r>
      <w:r>
        <w:rPr>
          <w:rFonts w:hint="eastAsia" w:eastAsia="楷体_GB2312" w:cs="楷体_GB2312"/>
          <w:u w:val="single"/>
        </w:rPr>
        <w:t>日</w:t>
      </w:r>
    </w:p>
    <w:tbl>
      <w:tblPr>
        <w:tblStyle w:val="6"/>
        <w:tblW w:w="106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413"/>
        <w:gridCol w:w="271"/>
        <w:gridCol w:w="1150"/>
        <w:gridCol w:w="695"/>
        <w:gridCol w:w="827"/>
        <w:gridCol w:w="1535"/>
        <w:gridCol w:w="1150"/>
        <w:gridCol w:w="6"/>
        <w:gridCol w:w="1288"/>
        <w:gridCol w:w="100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7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性别</w:t>
            </w: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出生日期</w:t>
            </w:r>
          </w:p>
        </w:tc>
        <w:tc>
          <w:tcPr>
            <w:tcW w:w="344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firstLine="540" w:firstLineChars="300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楷体_GB2312" w:cs="楷体_GB2312"/>
                <w:sz w:val="18"/>
                <w:szCs w:val="18"/>
              </w:rPr>
              <w:t>年</w:t>
            </w: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18"/>
                <w:szCs w:val="18"/>
              </w:rPr>
              <w:t>月</w:t>
            </w: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18"/>
                <w:szCs w:val="18"/>
              </w:rPr>
              <w:t>日</w:t>
            </w: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7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籍贯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69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民族</w:t>
            </w:r>
          </w:p>
        </w:tc>
        <w:tc>
          <w:tcPr>
            <w:tcW w:w="827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健康状况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7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全日制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毕业院校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专业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学历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 xml:space="preserve">  </w:t>
            </w:r>
          </w:p>
        </w:tc>
        <w:tc>
          <w:tcPr>
            <w:tcW w:w="1649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37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在职教育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毕业院校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专业</w:t>
            </w:r>
          </w:p>
        </w:tc>
        <w:tc>
          <w:tcPr>
            <w:tcW w:w="115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学历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649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7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职（执）业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资格</w:t>
            </w:r>
          </w:p>
        </w:tc>
        <w:tc>
          <w:tcPr>
            <w:tcW w:w="420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专业技术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职称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vMerge w:val="continue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37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楷体_GB2312" w:cs="楷体_GB2312"/>
                <w:color w:val="000000"/>
                <w:sz w:val="18"/>
                <w:szCs w:val="18"/>
              </w:rPr>
              <w:t>出生地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  <w:r>
              <w:rPr>
                <w:rFonts w:eastAsia="楷体_GB2312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楷体_GB2312" w:cs="楷体_GB2312"/>
                <w:color w:val="000000"/>
                <w:sz w:val="18"/>
                <w:szCs w:val="18"/>
              </w:rPr>
              <w:t>户籍地址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楷体_GB2312" w:cs="楷体_GB2312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52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楷体_GB2312" w:cs="楷体_GB2312"/>
                <w:color w:val="000000"/>
                <w:sz w:val="18"/>
                <w:szCs w:val="18"/>
              </w:rPr>
              <w:t>能否适应长期出差（原因）</w:t>
            </w:r>
          </w:p>
        </w:tc>
        <w:tc>
          <w:tcPr>
            <w:tcW w:w="420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婚育状况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7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楷体_GB2312" w:cs="楷体_GB2312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/>
                <w:color w:val="000000"/>
                <w:sz w:val="18"/>
                <w:szCs w:val="18"/>
              </w:rPr>
            </w:pPr>
            <w:r>
              <w:rPr>
                <w:rFonts w:eastAsia="楷体_GB2312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44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color w:val="000000"/>
                <w:sz w:val="18"/>
                <w:szCs w:val="18"/>
              </w:rPr>
            </w:pPr>
            <w:r>
              <w:rPr>
                <w:rFonts w:hint="eastAsia" w:eastAsia="楷体_GB2312" w:cs="楷体_GB2312"/>
                <w:color w:val="000000"/>
                <w:sz w:val="18"/>
                <w:szCs w:val="18"/>
              </w:rPr>
              <w:t>是否服从调配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4049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人事档案目前所在地或所在单位</w:t>
            </w:r>
          </w:p>
        </w:tc>
        <w:tc>
          <w:tcPr>
            <w:tcW w:w="6631" w:type="dxa"/>
            <w:gridSpan w:val="6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69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学习经历</w:t>
            </w:r>
          </w:p>
        </w:tc>
        <w:tc>
          <w:tcPr>
            <w:tcW w:w="183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起止年月</w:t>
            </w:r>
          </w:p>
        </w:tc>
        <w:tc>
          <w:tcPr>
            <w:tcW w:w="420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毕业院校</w:t>
            </w:r>
          </w:p>
        </w:tc>
        <w:tc>
          <w:tcPr>
            <w:tcW w:w="229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所学专业</w:t>
            </w:r>
          </w:p>
        </w:tc>
        <w:tc>
          <w:tcPr>
            <w:tcW w:w="1649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学历</w:t>
            </w:r>
            <w:r>
              <w:rPr>
                <w:rFonts w:eastAsia="楷体_GB2312"/>
                <w:sz w:val="18"/>
                <w:szCs w:val="18"/>
              </w:rPr>
              <w:t>/</w:t>
            </w:r>
            <w:r>
              <w:rPr>
                <w:rFonts w:hint="eastAsia" w:eastAsia="楷体_GB2312" w:cs="楷体_GB2312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0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9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693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工作经历</w:t>
            </w:r>
          </w:p>
        </w:tc>
        <w:tc>
          <w:tcPr>
            <w:tcW w:w="183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起止年月</w:t>
            </w:r>
          </w:p>
        </w:tc>
        <w:tc>
          <w:tcPr>
            <w:tcW w:w="305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工作单位及岗位</w:t>
            </w:r>
          </w:p>
        </w:tc>
        <w:tc>
          <w:tcPr>
            <w:tcW w:w="115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联系人</w:t>
            </w:r>
          </w:p>
        </w:tc>
        <w:tc>
          <w:tcPr>
            <w:tcW w:w="129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联系电话</w:t>
            </w:r>
          </w:p>
        </w:tc>
        <w:tc>
          <w:tcPr>
            <w:tcW w:w="1003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所在地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3057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信息</w:t>
            </w:r>
          </w:p>
        </w:tc>
        <w:tc>
          <w:tcPr>
            <w:tcW w:w="6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关系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姓名</w:t>
            </w:r>
          </w:p>
        </w:tc>
        <w:tc>
          <w:tcPr>
            <w:tcW w:w="550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现工作单位</w:t>
            </w:r>
            <w:r>
              <w:rPr>
                <w:rFonts w:eastAsia="楷体_GB2312"/>
                <w:sz w:val="18"/>
                <w:szCs w:val="18"/>
              </w:rPr>
              <w:t>/</w:t>
            </w:r>
            <w:r>
              <w:rPr>
                <w:rFonts w:hint="eastAsia" w:eastAsia="楷体_GB2312" w:cs="楷体_GB2312"/>
                <w:sz w:val="18"/>
                <w:szCs w:val="18"/>
              </w:rPr>
              <w:t>就读学校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出生日期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0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0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0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693" w:type="dxa"/>
            <w:vMerge w:val="continue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eastAsia="楷体_GB2312"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501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楷体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楷体_GB2312" w:cs="Times New Roman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主要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业绩</w:t>
            </w:r>
          </w:p>
        </w:tc>
        <w:tc>
          <w:tcPr>
            <w:tcW w:w="9574" w:type="dxa"/>
            <w:gridSpan w:val="10"/>
            <w:vAlign w:val="center"/>
          </w:tcPr>
          <w:p>
            <w:pPr>
              <w:pStyle w:val="10"/>
              <w:ind w:left="360" w:firstLine="0" w:firstLineChars="0"/>
              <w:rPr>
                <w:rFonts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曾受过何种奖惩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及培训</w:t>
            </w:r>
          </w:p>
        </w:tc>
        <w:tc>
          <w:tcPr>
            <w:tcW w:w="9574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1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其他需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要说明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的事项</w:t>
            </w:r>
          </w:p>
        </w:tc>
        <w:tc>
          <w:tcPr>
            <w:tcW w:w="9574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0680" w:type="dxa"/>
            <w:gridSpan w:val="12"/>
          </w:tcPr>
          <w:p>
            <w:pPr>
              <w:adjustRightInd w:val="0"/>
              <w:snapToGrid w:val="0"/>
              <w:spacing w:line="240" w:lineRule="atLeast"/>
              <w:rPr>
                <w:rFonts w:eastAsia="楷体_GB2312" w:cs="Times New Roman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承诺：本人所填各项均属事实，若有不实或虚构，愿受取消入职资格或被聘用后除名之处分。</w:t>
            </w:r>
          </w:p>
          <w:p>
            <w:pPr>
              <w:adjustRightInd w:val="0"/>
              <w:snapToGrid w:val="0"/>
              <w:spacing w:line="240" w:lineRule="atLeast"/>
              <w:ind w:firstLine="7740" w:firstLineChars="4300"/>
              <w:rPr>
                <w:rFonts w:eastAsia="楷体_GB2312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7740" w:firstLineChars="4300"/>
              <w:rPr>
                <w:rFonts w:eastAsia="楷体_GB2312"/>
                <w:sz w:val="18"/>
                <w:szCs w:val="18"/>
              </w:rPr>
            </w:pPr>
            <w:r>
              <w:rPr>
                <w:rFonts w:hint="eastAsia" w:eastAsia="楷体_GB2312" w:cs="楷体_GB2312"/>
                <w:sz w:val="18"/>
                <w:szCs w:val="18"/>
              </w:rPr>
              <w:t>应聘人签名：</w:t>
            </w:r>
            <w:r>
              <w:rPr>
                <w:rFonts w:eastAsia="楷体_GB2312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eastAsia="楷体_GB2312"/>
                <w:sz w:val="18"/>
                <w:szCs w:val="18"/>
              </w:rPr>
              <w:t xml:space="preserve">  </w:t>
            </w:r>
          </w:p>
        </w:tc>
      </w:tr>
    </w:tbl>
    <w:p>
      <w:pPr>
        <w:adjustRightInd w:val="0"/>
        <w:snapToGrid w:val="0"/>
        <w:spacing w:line="240" w:lineRule="atLeast"/>
        <w:ind w:left="-5" w:leftChars="-2" w:firstLine="200" w:firstLineChars="100"/>
        <w:rPr>
          <w:rFonts w:eastAsia="楷体_GB2312" w:cs="Times New Roman"/>
          <w:sz w:val="20"/>
          <w:szCs w:val="20"/>
        </w:rPr>
      </w:pPr>
      <w:r>
        <w:rPr>
          <w:rFonts w:hint="eastAsia" w:eastAsia="楷体_GB2312" w:cs="楷体_GB2312"/>
          <w:sz w:val="20"/>
          <w:szCs w:val="20"/>
        </w:rPr>
        <w:t>注：请附</w:t>
      </w:r>
      <w:r>
        <w:rPr>
          <w:rFonts w:eastAsia="楷体_GB2312"/>
          <w:sz w:val="20"/>
          <w:szCs w:val="20"/>
        </w:rPr>
        <w:t>1</w:t>
      </w:r>
      <w:r>
        <w:rPr>
          <w:rFonts w:hint="eastAsia" w:eastAsia="楷体_GB2312" w:cs="楷体_GB2312"/>
          <w:sz w:val="20"/>
          <w:szCs w:val="20"/>
        </w:rPr>
        <w:t>寸白底免冠近照，内容填写可附页。</w:t>
      </w:r>
    </w:p>
    <w:sectPr>
      <w:pgSz w:w="11906" w:h="16838"/>
      <w:pgMar w:top="425" w:right="567" w:bottom="425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0F6"/>
    <w:rsid w:val="00015E93"/>
    <w:rsid w:val="00021F8F"/>
    <w:rsid w:val="00035168"/>
    <w:rsid w:val="00072395"/>
    <w:rsid w:val="00090022"/>
    <w:rsid w:val="00091E2A"/>
    <w:rsid w:val="000971B2"/>
    <w:rsid w:val="000C14AE"/>
    <w:rsid w:val="000C602B"/>
    <w:rsid w:val="000F4EB7"/>
    <w:rsid w:val="00100775"/>
    <w:rsid w:val="00101AE1"/>
    <w:rsid w:val="00106000"/>
    <w:rsid w:val="001133A4"/>
    <w:rsid w:val="001162B4"/>
    <w:rsid w:val="00120586"/>
    <w:rsid w:val="00121AAA"/>
    <w:rsid w:val="00121DE3"/>
    <w:rsid w:val="00134CEE"/>
    <w:rsid w:val="00136EBB"/>
    <w:rsid w:val="00142787"/>
    <w:rsid w:val="001461B5"/>
    <w:rsid w:val="001513CA"/>
    <w:rsid w:val="001553D4"/>
    <w:rsid w:val="0016467D"/>
    <w:rsid w:val="00181063"/>
    <w:rsid w:val="001929AB"/>
    <w:rsid w:val="0019702A"/>
    <w:rsid w:val="0019760B"/>
    <w:rsid w:val="001E72EB"/>
    <w:rsid w:val="001E7D9B"/>
    <w:rsid w:val="001F00FC"/>
    <w:rsid w:val="001F09C3"/>
    <w:rsid w:val="001F2C9C"/>
    <w:rsid w:val="001F5B21"/>
    <w:rsid w:val="00204CFD"/>
    <w:rsid w:val="00211A97"/>
    <w:rsid w:val="002145E9"/>
    <w:rsid w:val="00216C8F"/>
    <w:rsid w:val="00217066"/>
    <w:rsid w:val="00226D18"/>
    <w:rsid w:val="002306B6"/>
    <w:rsid w:val="00263698"/>
    <w:rsid w:val="0026471F"/>
    <w:rsid w:val="00281A61"/>
    <w:rsid w:val="002855CC"/>
    <w:rsid w:val="002A6C0A"/>
    <w:rsid w:val="002B21BD"/>
    <w:rsid w:val="002C14C6"/>
    <w:rsid w:val="002C3196"/>
    <w:rsid w:val="002D4B43"/>
    <w:rsid w:val="00317281"/>
    <w:rsid w:val="003211B3"/>
    <w:rsid w:val="003569B1"/>
    <w:rsid w:val="00371238"/>
    <w:rsid w:val="00375CEF"/>
    <w:rsid w:val="00390578"/>
    <w:rsid w:val="00391681"/>
    <w:rsid w:val="00394762"/>
    <w:rsid w:val="003A18CB"/>
    <w:rsid w:val="003B7F6A"/>
    <w:rsid w:val="003E52D6"/>
    <w:rsid w:val="003F3399"/>
    <w:rsid w:val="003F6010"/>
    <w:rsid w:val="00412B0A"/>
    <w:rsid w:val="00432A2E"/>
    <w:rsid w:val="00433C3C"/>
    <w:rsid w:val="004412B1"/>
    <w:rsid w:val="00443454"/>
    <w:rsid w:val="00443640"/>
    <w:rsid w:val="00483F65"/>
    <w:rsid w:val="0049479A"/>
    <w:rsid w:val="004A07DE"/>
    <w:rsid w:val="004A2588"/>
    <w:rsid w:val="004C7199"/>
    <w:rsid w:val="004D5102"/>
    <w:rsid w:val="004E3654"/>
    <w:rsid w:val="004E4F55"/>
    <w:rsid w:val="004F1D36"/>
    <w:rsid w:val="00507729"/>
    <w:rsid w:val="00527B77"/>
    <w:rsid w:val="00550625"/>
    <w:rsid w:val="0055643B"/>
    <w:rsid w:val="005653A2"/>
    <w:rsid w:val="0057434C"/>
    <w:rsid w:val="00574831"/>
    <w:rsid w:val="00577919"/>
    <w:rsid w:val="005802F8"/>
    <w:rsid w:val="00582021"/>
    <w:rsid w:val="00583196"/>
    <w:rsid w:val="00584092"/>
    <w:rsid w:val="005A00F2"/>
    <w:rsid w:val="005A086F"/>
    <w:rsid w:val="005A53AA"/>
    <w:rsid w:val="005B1D5D"/>
    <w:rsid w:val="005B76C1"/>
    <w:rsid w:val="005D2F40"/>
    <w:rsid w:val="005D6611"/>
    <w:rsid w:val="005E6586"/>
    <w:rsid w:val="005E7442"/>
    <w:rsid w:val="005F0E86"/>
    <w:rsid w:val="005F60C8"/>
    <w:rsid w:val="006204CF"/>
    <w:rsid w:val="00632FEB"/>
    <w:rsid w:val="0063425C"/>
    <w:rsid w:val="00663F71"/>
    <w:rsid w:val="00664999"/>
    <w:rsid w:val="006730E5"/>
    <w:rsid w:val="006A5205"/>
    <w:rsid w:val="006C3718"/>
    <w:rsid w:val="006C7D12"/>
    <w:rsid w:val="006F24D4"/>
    <w:rsid w:val="00703CA7"/>
    <w:rsid w:val="0071526D"/>
    <w:rsid w:val="00722CCD"/>
    <w:rsid w:val="00723FE7"/>
    <w:rsid w:val="007307F6"/>
    <w:rsid w:val="00740FAA"/>
    <w:rsid w:val="00751E53"/>
    <w:rsid w:val="007522E0"/>
    <w:rsid w:val="00752BB6"/>
    <w:rsid w:val="0076246E"/>
    <w:rsid w:val="007943D4"/>
    <w:rsid w:val="007A215F"/>
    <w:rsid w:val="007A7C76"/>
    <w:rsid w:val="007B4479"/>
    <w:rsid w:val="007B685F"/>
    <w:rsid w:val="007C515A"/>
    <w:rsid w:val="007D1132"/>
    <w:rsid w:val="007E26E4"/>
    <w:rsid w:val="007E41C3"/>
    <w:rsid w:val="007F072C"/>
    <w:rsid w:val="007F0EA3"/>
    <w:rsid w:val="007F4F0A"/>
    <w:rsid w:val="00810292"/>
    <w:rsid w:val="008321BA"/>
    <w:rsid w:val="00833FFC"/>
    <w:rsid w:val="0083493F"/>
    <w:rsid w:val="00847B8E"/>
    <w:rsid w:val="00851381"/>
    <w:rsid w:val="00856879"/>
    <w:rsid w:val="00860627"/>
    <w:rsid w:val="00887406"/>
    <w:rsid w:val="008916C5"/>
    <w:rsid w:val="00893748"/>
    <w:rsid w:val="00897B8F"/>
    <w:rsid w:val="008A1112"/>
    <w:rsid w:val="008B3594"/>
    <w:rsid w:val="008E707F"/>
    <w:rsid w:val="00907531"/>
    <w:rsid w:val="00911925"/>
    <w:rsid w:val="00917A6D"/>
    <w:rsid w:val="0092083B"/>
    <w:rsid w:val="00921A3D"/>
    <w:rsid w:val="00925430"/>
    <w:rsid w:val="00936DB0"/>
    <w:rsid w:val="00940827"/>
    <w:rsid w:val="00952665"/>
    <w:rsid w:val="009670F6"/>
    <w:rsid w:val="00967FE4"/>
    <w:rsid w:val="009735F9"/>
    <w:rsid w:val="00981248"/>
    <w:rsid w:val="009A640D"/>
    <w:rsid w:val="009C4B48"/>
    <w:rsid w:val="009C5B87"/>
    <w:rsid w:val="009E2986"/>
    <w:rsid w:val="009E3AC7"/>
    <w:rsid w:val="00A05C29"/>
    <w:rsid w:val="00A11638"/>
    <w:rsid w:val="00A1628A"/>
    <w:rsid w:val="00A16C3C"/>
    <w:rsid w:val="00A35C02"/>
    <w:rsid w:val="00A45381"/>
    <w:rsid w:val="00A671A8"/>
    <w:rsid w:val="00A754B7"/>
    <w:rsid w:val="00A90358"/>
    <w:rsid w:val="00A90D34"/>
    <w:rsid w:val="00A94AF9"/>
    <w:rsid w:val="00AB55E7"/>
    <w:rsid w:val="00AC0480"/>
    <w:rsid w:val="00AC1184"/>
    <w:rsid w:val="00AE1E08"/>
    <w:rsid w:val="00AE3BA0"/>
    <w:rsid w:val="00AE4146"/>
    <w:rsid w:val="00B03BEB"/>
    <w:rsid w:val="00B07982"/>
    <w:rsid w:val="00B1310F"/>
    <w:rsid w:val="00B226C0"/>
    <w:rsid w:val="00B23F0F"/>
    <w:rsid w:val="00B66F05"/>
    <w:rsid w:val="00B72BC8"/>
    <w:rsid w:val="00B77D8E"/>
    <w:rsid w:val="00B9556C"/>
    <w:rsid w:val="00BA045E"/>
    <w:rsid w:val="00BA28B7"/>
    <w:rsid w:val="00BA659E"/>
    <w:rsid w:val="00BB125E"/>
    <w:rsid w:val="00BB71AA"/>
    <w:rsid w:val="00BC2748"/>
    <w:rsid w:val="00BD1BBE"/>
    <w:rsid w:val="00BD77E2"/>
    <w:rsid w:val="00BE23A2"/>
    <w:rsid w:val="00BE6311"/>
    <w:rsid w:val="00C03505"/>
    <w:rsid w:val="00C125A5"/>
    <w:rsid w:val="00C2787B"/>
    <w:rsid w:val="00C441C0"/>
    <w:rsid w:val="00C4523C"/>
    <w:rsid w:val="00C46F8C"/>
    <w:rsid w:val="00C75702"/>
    <w:rsid w:val="00C8178B"/>
    <w:rsid w:val="00C8181E"/>
    <w:rsid w:val="00C9701B"/>
    <w:rsid w:val="00CD5186"/>
    <w:rsid w:val="00CD57C3"/>
    <w:rsid w:val="00CE7B87"/>
    <w:rsid w:val="00CF6F79"/>
    <w:rsid w:val="00D00571"/>
    <w:rsid w:val="00D0161F"/>
    <w:rsid w:val="00D0608C"/>
    <w:rsid w:val="00D131F2"/>
    <w:rsid w:val="00D2349E"/>
    <w:rsid w:val="00D37494"/>
    <w:rsid w:val="00D409E7"/>
    <w:rsid w:val="00D432F5"/>
    <w:rsid w:val="00D43F9F"/>
    <w:rsid w:val="00D55165"/>
    <w:rsid w:val="00D672A2"/>
    <w:rsid w:val="00D67878"/>
    <w:rsid w:val="00D70026"/>
    <w:rsid w:val="00D71E4A"/>
    <w:rsid w:val="00DB4417"/>
    <w:rsid w:val="00DC7174"/>
    <w:rsid w:val="00DD2237"/>
    <w:rsid w:val="00DE5355"/>
    <w:rsid w:val="00DF724E"/>
    <w:rsid w:val="00E00E1D"/>
    <w:rsid w:val="00E016F8"/>
    <w:rsid w:val="00E0560C"/>
    <w:rsid w:val="00E147A8"/>
    <w:rsid w:val="00E21047"/>
    <w:rsid w:val="00E23E59"/>
    <w:rsid w:val="00E25C18"/>
    <w:rsid w:val="00E43445"/>
    <w:rsid w:val="00E523DD"/>
    <w:rsid w:val="00E52A9F"/>
    <w:rsid w:val="00E53EDA"/>
    <w:rsid w:val="00E54D22"/>
    <w:rsid w:val="00E57153"/>
    <w:rsid w:val="00E634EE"/>
    <w:rsid w:val="00E67154"/>
    <w:rsid w:val="00E70302"/>
    <w:rsid w:val="00E761FC"/>
    <w:rsid w:val="00E83343"/>
    <w:rsid w:val="00EA5C9C"/>
    <w:rsid w:val="00EA5ED8"/>
    <w:rsid w:val="00EC4661"/>
    <w:rsid w:val="00EC6197"/>
    <w:rsid w:val="00ED51B5"/>
    <w:rsid w:val="00EF3D67"/>
    <w:rsid w:val="00F05AAA"/>
    <w:rsid w:val="00F107F0"/>
    <w:rsid w:val="00F14C7C"/>
    <w:rsid w:val="00F21421"/>
    <w:rsid w:val="00F26C1B"/>
    <w:rsid w:val="00F26E46"/>
    <w:rsid w:val="00F42A71"/>
    <w:rsid w:val="00F446C4"/>
    <w:rsid w:val="00F71449"/>
    <w:rsid w:val="00F8455D"/>
    <w:rsid w:val="00F86E2C"/>
    <w:rsid w:val="00F877C0"/>
    <w:rsid w:val="00F87BFD"/>
    <w:rsid w:val="00FA557D"/>
    <w:rsid w:val="00FB7702"/>
    <w:rsid w:val="00FC01CB"/>
    <w:rsid w:val="00FD7A43"/>
    <w:rsid w:val="00FF095D"/>
    <w:rsid w:val="00FF16FD"/>
    <w:rsid w:val="00FF672A"/>
    <w:rsid w:val="122D75F6"/>
    <w:rsid w:val="553E74EF"/>
    <w:rsid w:val="6059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Calibri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5"/>
    <w:link w:val="2"/>
    <w:semiHidden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8">
    <w:name w:val="Footer Char"/>
    <w:basedOn w:val="5"/>
    <w:link w:val="3"/>
    <w:locked/>
    <w:uiPriority w:val="99"/>
    <w:rPr>
      <w:rFonts w:ascii="Calibri" w:hAnsi="Calibri" w:eastAsia="宋体" w:cs="Calibri"/>
      <w:kern w:val="0"/>
      <w:sz w:val="18"/>
      <w:szCs w:val="18"/>
    </w:rPr>
  </w:style>
  <w:style w:type="character" w:customStyle="1" w:styleId="9">
    <w:name w:val="Header Char"/>
    <w:basedOn w:val="5"/>
    <w:link w:val="4"/>
    <w:locked/>
    <w:uiPriority w:val="99"/>
    <w:rPr>
      <w:rFonts w:ascii="Calibri" w:hAnsi="Calibri" w:eastAsia="宋体" w:cs="Calibri"/>
      <w:kern w:val="0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96</Words>
  <Characters>550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2018-07-19T04:04:00Z</dcterms:created>
  <dc:creator>伏雅琪</dc:creator>
  <cp:lastModifiedBy>Administrator</cp:lastModifiedBy>
  <cp:lastPrinted>2017-06-15T09:38:00Z</cp:lastPrinted>
  <dcterms:modified xsi:type="dcterms:W3CDTF">2018-09-03T09:12:36Z</dcterms:modified>
  <dc:title>甘肃金融控股集团有限公司应聘人员报名表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