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    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甘肃省平凉高速公路管理处人员招聘体检名单</w:t>
      </w:r>
      <w:bookmarkEnd w:id="0"/>
    </w:p>
    <w:tbl>
      <w:tblPr>
        <w:tblW w:w="9147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386"/>
        <w:gridCol w:w="678"/>
        <w:gridCol w:w="2924"/>
        <w:gridCol w:w="1718"/>
        <w:gridCol w:w="179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马彦梅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622701****3663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201813006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何小强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622727****7712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201820020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任文轩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622723****043X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201809025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622701****0569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201807008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李会娟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622825****0921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201804024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董少华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622301****1316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201809003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王润荷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622822****0047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201822018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刘婧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622723****3820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201819021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朱莹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622724****032X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201810003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刘佳佳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622727****0019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201822015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韦婷婷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622821****0849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201814019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童星宇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622701****0163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201807018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申佳倩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622722****3841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201813021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蒋婷婷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622821****1921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201826019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李世杰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622826****1270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201828019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张君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622701****0571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201821005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魏建平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622825****035X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201812027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董杰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622727****2314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201806009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刘立元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622701****1132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201807014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王梓羽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622801****0084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201812016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任婕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622701****0560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201817002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霍彤彤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622701****1395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201803012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张科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622727****5911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201812012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马鑫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622701****2950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201805010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景玉兰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622723****2246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201817020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赵琦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622825****3103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201826023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王雅静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622722****1725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201823024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朱文斌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622725****3233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201824006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牛德洁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622725****0622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201802006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薛彦华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622722****3813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201813025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信晓敏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622724****0924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201817025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622701****4377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201807019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鲁云洁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622701****0564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201809020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包奉珅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622701****0578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201825010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许佳文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511622****0018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201809001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唐金强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622722****0019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201803019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孔宪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622701****4542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201809008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张英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622826****2161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201818023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汝婷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622701****2023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201813018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王万虎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622826****2934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201822028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章欢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622801****003x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赵强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622824****0174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201818016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牛卓瑛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622725****1022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201827022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李旭阳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622826****1013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201818022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孟小禹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622724****0717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201819028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魏亚倩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622701****004X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201809011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史文鑫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622722****3614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201805020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冯潇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622822****1766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201820026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何伟刚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622727****7711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201818006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622701****4517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201803002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刘丽荣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622725****922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201802009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袁朝阳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622826****0614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201802026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孔德鹏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622726****0414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201820008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张勤勤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622726****0823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201804004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622827****0612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贾文岚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622722****2023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201813023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贾少倩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622723****0407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201825019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张文渊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622723****0018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201809028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焦雪艳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622827****5125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201822029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段凯文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622701****001X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201811004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622825****0917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201818019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杨俊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622822****0022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201828027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622727****3522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201820022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张文欢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622825****0124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201808025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刘语琦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622724****0148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201819026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董雅妮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622723****0020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201825020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党治强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622823****0214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201826022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郗雅婷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622701****0827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201813011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韦安安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622821****0858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201814018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郑瑞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622826****0441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201818020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孙岩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622827****2913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201804027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耿华冰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622822****0021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201804019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王凌雯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622826****0422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201828031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第建辉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622826****0416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201826024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张世伟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622727****0036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201824020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李勇斌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622725****0019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201805029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余静茹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622701****4529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201801013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魏星星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622801****1427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201816017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622826****0412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201806025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王燕妮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622701****0582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201815005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马欢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622821****0017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201806021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祁鹏鹏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622801****1096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201816015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周佳楠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622825****1559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201818018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郭娅妮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622725****0329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201811029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郭静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622801****0020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201802021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622826****0414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201808030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高甜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622822****002X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201826021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雷银凤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620402****0029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201801001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剡亚鹏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622727****8012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201820016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戴佩兄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622727****0420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201816011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51C89"/>
    <w:rsid w:val="22251C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2018-09-21T12:56:00Z</dcterms:created>
  <dc:creator>Administrator</dc:creator>
  <cp:lastModifiedBy>Administrator</cp:lastModifiedBy>
  <dcterms:modified xsi:type="dcterms:W3CDTF">2018-09-21T12:56:17Z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