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</w:t>
      </w:r>
    </w:p>
    <w:p>
      <w:pPr>
        <w:widowControl/>
        <w:spacing w:line="640" w:lineRule="exact"/>
        <w:ind w:firstLine="1080" w:firstLineChars="300"/>
        <w:jc w:val="left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2018年兰州市考试录用公务员名单（387名）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  <w:r>
        <w:rPr>
          <w:rFonts w:hint="eastAsia" w:ascii="仿宋_GB2312"/>
        </w:rPr>
        <w:t>1.中国民主促进会兰州市委员会：（1人）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王德凯</w:t>
      </w:r>
    </w:p>
    <w:p>
      <w:pPr>
        <w:rPr>
          <w:rFonts w:ascii="仿宋_GB2312"/>
        </w:rPr>
      </w:pPr>
      <w:r>
        <w:rPr>
          <w:rFonts w:hint="eastAsia" w:ascii="仿宋_GB2312"/>
        </w:rPr>
        <w:t>2.兰州市食品药品监督管理局:（2人）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张  宇   张剑荣</w:t>
      </w:r>
    </w:p>
    <w:p>
      <w:pPr>
        <w:rPr>
          <w:rFonts w:ascii="仿宋_GB2312"/>
        </w:rPr>
      </w:pPr>
      <w:r>
        <w:rPr>
          <w:rFonts w:hint="eastAsia" w:ascii="仿宋_GB2312"/>
        </w:rPr>
        <w:t>3.兰州市质量技术监督局：（3人）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彭  蕾   姜有泽   马  越</w:t>
      </w:r>
    </w:p>
    <w:p>
      <w:pPr>
        <w:rPr>
          <w:rFonts w:ascii="仿宋_GB2312"/>
        </w:rPr>
      </w:pPr>
      <w:r>
        <w:rPr>
          <w:rFonts w:hint="eastAsia" w:ascii="仿宋_GB2312"/>
        </w:rPr>
        <w:t>4.兰州市工业和信息化委员会：（1人）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宫海涛</w:t>
      </w:r>
    </w:p>
    <w:p>
      <w:pPr>
        <w:rPr>
          <w:rFonts w:ascii="仿宋_GB2312"/>
        </w:rPr>
      </w:pPr>
      <w:r>
        <w:rPr>
          <w:rFonts w:hint="eastAsia" w:ascii="仿宋_GB2312"/>
        </w:rPr>
        <w:t>5.兰州市审计局：（3人）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陈慧和   原小波   乔  丹</w:t>
      </w:r>
    </w:p>
    <w:p>
      <w:pPr>
        <w:rPr>
          <w:rFonts w:ascii="仿宋_GB2312"/>
        </w:rPr>
      </w:pPr>
      <w:r>
        <w:rPr>
          <w:rFonts w:hint="eastAsia" w:ascii="仿宋_GB2312"/>
        </w:rPr>
        <w:t>6.兰州市生态建设管理局：（4人）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 xml:space="preserve">杜  健   黄  清   赵  莹   李  军   </w:t>
      </w:r>
    </w:p>
    <w:p>
      <w:pPr>
        <w:rPr>
          <w:rFonts w:ascii="仿宋_GB2312"/>
        </w:rPr>
      </w:pPr>
      <w:r>
        <w:rPr>
          <w:rFonts w:hint="eastAsia" w:ascii="仿宋_GB2312"/>
        </w:rPr>
        <w:t>7.兰州市安全生产监督管理局：（2人）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白彬燕   刘世锋</w:t>
      </w:r>
    </w:p>
    <w:p>
      <w:pPr>
        <w:rPr>
          <w:rFonts w:ascii="仿宋_GB2312"/>
        </w:rPr>
      </w:pPr>
      <w:r>
        <w:rPr>
          <w:rFonts w:hint="eastAsia" w:ascii="仿宋_GB2312"/>
        </w:rPr>
        <w:t>8.兰州市工商行政管理局:（3人）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 xml:space="preserve">水静怡   崔克君   达朝娟 </w:t>
      </w:r>
    </w:p>
    <w:p>
      <w:pPr>
        <w:rPr>
          <w:rFonts w:ascii="仿宋_GB2312"/>
        </w:rPr>
      </w:pPr>
      <w:r>
        <w:rPr>
          <w:rFonts w:hint="eastAsia" w:ascii="仿宋_GB2312"/>
        </w:rPr>
        <w:t>9.兰州市工商行政管理局经济检查分局：（7人）</w:t>
      </w:r>
    </w:p>
    <w:p>
      <w:pPr>
        <w:ind w:firstLine="320" w:firstLineChars="100"/>
        <w:rPr>
          <w:rFonts w:hint="eastAsia" w:ascii="仿宋_GB2312"/>
        </w:rPr>
      </w:pPr>
      <w:r>
        <w:rPr>
          <w:rFonts w:hint="eastAsia" w:ascii="仿宋_GB2312"/>
        </w:rPr>
        <w:t xml:space="preserve">王子丰   魏拽郎   王 雪   王 萌   武亚乐   魏  珂 </w:t>
      </w:r>
    </w:p>
    <w:p>
      <w:pPr>
        <w:ind w:firstLine="320" w:firstLineChars="100"/>
        <w:rPr>
          <w:rFonts w:hint="eastAsia" w:ascii="仿宋_GB2312"/>
        </w:rPr>
      </w:pPr>
      <w:r>
        <w:rPr>
          <w:rFonts w:hint="eastAsia" w:ascii="仿宋_GB2312"/>
        </w:rPr>
        <w:t xml:space="preserve">成亚亚 </w:t>
      </w:r>
    </w:p>
    <w:p>
      <w:pPr>
        <w:rPr>
          <w:rFonts w:ascii="仿宋_GB2312"/>
        </w:rPr>
      </w:pPr>
      <w:r>
        <w:rPr>
          <w:rFonts w:hint="eastAsia" w:ascii="仿宋_GB2312"/>
        </w:rPr>
        <w:t>10.兰州市工商行政管理局专业市场管理分局：（2人）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彭  飞   陈湘蓉</w:t>
      </w:r>
    </w:p>
    <w:p>
      <w:pPr>
        <w:rPr>
          <w:rFonts w:ascii="仿宋_GB2312"/>
        </w:rPr>
      </w:pPr>
      <w:r>
        <w:rPr>
          <w:rFonts w:hint="eastAsia" w:ascii="仿宋_GB2312"/>
        </w:rPr>
        <w:t>11.兰州市城乡规划局：（3人）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杨泽灵   原振凯   王友欢</w:t>
      </w:r>
    </w:p>
    <w:p>
      <w:pPr>
        <w:rPr>
          <w:rFonts w:ascii="仿宋_GB2312"/>
        </w:rPr>
      </w:pPr>
      <w:r>
        <w:rPr>
          <w:rFonts w:hint="eastAsia" w:ascii="仿宋_GB2312"/>
        </w:rPr>
        <w:t>12.兰州市人民政府国有资产监督管理委员会：（3人）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周宇航   安瑞杰   邵永进</w:t>
      </w:r>
    </w:p>
    <w:p>
      <w:pPr>
        <w:rPr>
          <w:rFonts w:ascii="仿宋_GB2312"/>
        </w:rPr>
      </w:pPr>
      <w:r>
        <w:rPr>
          <w:rFonts w:hint="eastAsia" w:ascii="仿宋_GB2312"/>
        </w:rPr>
        <w:t>13.兰州市交通运输委员会：（3人）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李冀儒   杨明达   王天斌</w:t>
      </w:r>
    </w:p>
    <w:p>
      <w:pPr>
        <w:rPr>
          <w:rFonts w:ascii="仿宋_GB2312"/>
        </w:rPr>
      </w:pPr>
      <w:r>
        <w:rPr>
          <w:rFonts w:hint="eastAsia" w:ascii="仿宋_GB2312"/>
        </w:rPr>
        <w:t>14.兰州市国土资源局：（1人）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白小艳</w:t>
      </w:r>
    </w:p>
    <w:p>
      <w:pPr>
        <w:rPr>
          <w:rFonts w:ascii="仿宋_GB2312"/>
        </w:rPr>
      </w:pPr>
      <w:r>
        <w:rPr>
          <w:rFonts w:hint="eastAsia" w:ascii="仿宋_GB2312"/>
        </w:rPr>
        <w:t>15.兰州市国土资源局西固分局：（2人）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张桂泽   张  昱</w:t>
      </w:r>
    </w:p>
    <w:p>
      <w:pPr>
        <w:rPr>
          <w:rFonts w:ascii="仿宋_GB2312"/>
        </w:rPr>
      </w:pPr>
      <w:r>
        <w:rPr>
          <w:rFonts w:hint="eastAsia" w:ascii="仿宋_GB2312"/>
        </w:rPr>
        <w:t>16.兰州市文化和旅游局：（2人）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文生茂   潘绎如</w:t>
      </w:r>
    </w:p>
    <w:p>
      <w:pPr>
        <w:rPr>
          <w:rFonts w:ascii="仿宋_GB2312"/>
        </w:rPr>
      </w:pPr>
      <w:r>
        <w:rPr>
          <w:rFonts w:hint="eastAsia" w:ascii="仿宋_GB2312"/>
        </w:rPr>
        <w:t>17.兰州市财政局：（2人）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白家瑛   王  娟</w:t>
      </w:r>
    </w:p>
    <w:p>
      <w:pPr>
        <w:rPr>
          <w:rFonts w:ascii="仿宋_GB2312"/>
        </w:rPr>
      </w:pPr>
      <w:r>
        <w:rPr>
          <w:rFonts w:hint="eastAsia" w:ascii="仿宋_GB2312"/>
        </w:rPr>
        <w:t>18.兰州市食品药品稽查局：（1人）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 xml:space="preserve">赵江涛   </w:t>
      </w:r>
    </w:p>
    <w:p>
      <w:pPr>
        <w:rPr>
          <w:rFonts w:ascii="仿宋_GB2312"/>
        </w:rPr>
      </w:pPr>
      <w:r>
        <w:rPr>
          <w:rFonts w:hint="eastAsia" w:ascii="仿宋_GB2312"/>
        </w:rPr>
        <w:t>19.兰州市动物卫生监督所：（2人）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韩  亮   韩志磊</w:t>
      </w:r>
    </w:p>
    <w:p>
      <w:pPr>
        <w:rPr>
          <w:rFonts w:ascii="仿宋_GB2312"/>
        </w:rPr>
      </w:pPr>
      <w:r>
        <w:rPr>
          <w:rFonts w:hint="eastAsia" w:ascii="仿宋_GB2312"/>
        </w:rPr>
        <w:t>20.兰州市农业机械监理所：（1人）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范相东</w:t>
      </w:r>
    </w:p>
    <w:p>
      <w:pPr>
        <w:rPr>
          <w:rFonts w:ascii="仿宋_GB2312"/>
        </w:rPr>
      </w:pPr>
      <w:r>
        <w:rPr>
          <w:rFonts w:hint="eastAsia" w:ascii="仿宋_GB2312"/>
        </w:rPr>
        <w:t>21.兰州市兽医局：（1人）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赵倩楠</w:t>
      </w:r>
    </w:p>
    <w:p>
      <w:pPr>
        <w:rPr>
          <w:rFonts w:ascii="仿宋_GB2312"/>
        </w:rPr>
      </w:pPr>
      <w:r>
        <w:rPr>
          <w:rFonts w:hint="eastAsia" w:ascii="仿宋_GB2312"/>
        </w:rPr>
        <w:t>22.兰州市种子管理局：（2人）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周箬涵   王  瑜</w:t>
      </w:r>
    </w:p>
    <w:p>
      <w:pPr>
        <w:rPr>
          <w:rFonts w:ascii="仿宋_GB2312"/>
        </w:rPr>
      </w:pPr>
      <w:r>
        <w:rPr>
          <w:rFonts w:hint="eastAsia" w:ascii="仿宋_GB2312"/>
        </w:rPr>
        <w:t>23.兰州市农产品质量监督管理中心：（1人）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熊李波</w:t>
      </w:r>
    </w:p>
    <w:p>
      <w:pPr>
        <w:rPr>
          <w:rFonts w:ascii="仿宋_GB2312"/>
        </w:rPr>
      </w:pPr>
      <w:r>
        <w:rPr>
          <w:rFonts w:hint="eastAsia" w:ascii="仿宋_GB2312"/>
        </w:rPr>
        <w:t>24.兰州市质量技术监督局稽查大队：（2人）</w:t>
      </w:r>
    </w:p>
    <w:p>
      <w:pPr>
        <w:ind w:firstLine="320" w:firstLineChars="100"/>
        <w:rPr>
          <w:rFonts w:ascii="仿宋_GB2312"/>
        </w:rPr>
      </w:pPr>
      <w:r>
        <w:rPr>
          <w:rFonts w:hint="eastAsia" w:ascii="仿宋_GB2312"/>
        </w:rPr>
        <w:t>闫  岩   王雪姣</w:t>
      </w:r>
    </w:p>
    <w:p>
      <w:pPr>
        <w:rPr>
          <w:rFonts w:ascii="仿宋_GB2312"/>
          <w:color w:val="FF0000"/>
        </w:rPr>
      </w:pPr>
      <w:r>
        <w:rPr>
          <w:rFonts w:hint="eastAsia" w:ascii="仿宋_GB2312"/>
        </w:rPr>
        <w:t>25.兰州市卫生计生监督所</w:t>
      </w:r>
      <w:r>
        <w:rPr>
          <w:rFonts w:hint="eastAsia" w:ascii="仿宋_GB2312"/>
          <w:szCs w:val="21"/>
        </w:rPr>
        <w:t>（单位更名兰州市卫生计生委综合监督执法所）</w:t>
      </w:r>
      <w:r>
        <w:rPr>
          <w:rFonts w:hint="eastAsia" w:ascii="仿宋_GB2312"/>
        </w:rPr>
        <w:t>:（3人）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吴江鹏   王  红   甘梦欣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26.兰州市计划生育协会：（1人）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胡国徽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27.兰州市项目投资评审中心：（2人）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陈思杨   高  蕊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28.兰州市劳动保障监察支队：（3人）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张宁宁   孙  璐   罗  敏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29.兰州市人事培训考试局：（1人）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萌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30.兰州市救助管理站：（8人）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刘  蕾   王晓风   张彩姑   陈  超   王  欣  祁文秀 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周燕薇   汪  萃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31.兰州市节能监察中心：（3人）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冯子恺   杨  阳   张  帆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32.兰州市城市管理综合行政执法支队一大队：（2人）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霍  焰   吴  倩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33.兰州市人防指挥信息保障中心：（3人）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马  蓉   颉阿伟   杨  拓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34.兰州住房公积金管理中心：（5人）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吕锦鑫   董桂园   宋鹤莉   李斯文   冯  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35.兰州市总工会：（4人）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刘家言   王  钰   陈  阳   陈  荣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36.兰州市环境监测站：（4人）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王凯玲   陈  雪   杨世祥   岳江霞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37.兰州市环境监察局：（3人）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文  平   陈志峰   王锦华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38.兰州市土地登记交易信息中心：（1人）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胡晓慧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39.兰州市水土保持工作站：（2人）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张渲东   梁朝伟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40.兰州市防汛抗旱指挥部办公室：（1人）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锋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41.兰州市地震局：（1人）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贾小骞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42.兰州市地震应急指挥中心：（1人）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虎  啸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43.兰州市安全生产监察支队：（2人）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缪培丽   周华斌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44.兰州市城关区教育局：（3人）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洁   刘  洋   薛苗苗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45.兰州市城关区财政局：（5人）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李彩霞   令丽娜   蔺雨尚   张立波   王诗皓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46.兰州市城关区房屋征收管理办公室：（1人）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高  欢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47.兰州市城关区就业服务局：（2人）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唐永尧   苏慧宁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48.兰州高新区九州经济开发区管理委员会：（5人）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李红明   胡  彬   张钰乾   任  洁   史同钢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49.兰州市城关区社会保险事业管理局：（1人）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金  虎 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50.兰州市城关区政务服务中心：（2人）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贾玉莉   李启飞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51.兰州市城关区卫生监督所：（2人）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脱立莉   樊文君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52.兰州市城关区城市管理行政执法大队：（36人）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马天翔  李选龙   路  倩   李  晟   王琦琦   陈  馨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席铭婕  韩宝荣   贺淑萍   铁  蕊   李龙军  郭丽媛 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王琪琪   任  芳   张晓燕   苟东丽   杨雨竹   王  岚 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何云霞   杨瑞君   陈  铎   安  军   万  婷   周茜茜 </w:t>
      </w:r>
    </w:p>
    <w:p>
      <w:pPr>
        <w:ind w:firstLine="320" w:firstLineChars="100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曹欢欢   王筱昱   金青青   周  娜   王  倩   卜宁娟 </w:t>
      </w:r>
    </w:p>
    <w:p>
      <w:pPr>
        <w:ind w:firstLine="320" w:firstLineChars="10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刘玲玲   牛斌娟   马  鹤   董  莉   郭文静   赵海明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53.兰州市城关区环境监察局：（5人）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丁天丽   魏  伟   王小燕   辛儒斌   孙  丹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54.西固区委办公室：（2人）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张  雪   徐  璐 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55.西固区保密局：（1人）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赖兴亮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56.西固区委宣传部：（2人）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崔  彤   苟应军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57.西固区教育局：（1人）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华  晨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58.西固区财政局：（3人）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胡  沛   刘惠明   罗亚强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59.西固区统计局：（1人）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刘启慧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60.西固区文化和体育局：（4人）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管张英   张晨晨   瞿  瑶   尹春霞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61.西固区住房和城乡建设局：（1人）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沈  璐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62.西固区工业和信息化局：（1人）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  阳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63.西固区审计局：（3人）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闻彩霞   何  昱   周紫萱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64.西固区人力资源和社会保障局：（2人）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李国贤   袁  谦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65.西固区商务局：（1人）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尉迟善楠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66.西固区市场和质量监督管理局：（12人）</w:t>
      </w:r>
    </w:p>
    <w:p>
      <w:pPr>
        <w:ind w:left="480" w:left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胡  洁  尚天科   侍晓英  安宜媛  张晓红   段晓凡    陈  菲   杨勇军   罗  彤   王  娟   郭想元   任艳艳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67.西固区陈坪街道办事处：（4人）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文  苑   李  骞   马文杰   杜欣蔚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68.西固区四季青街道办事处：（3人）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李玉洁   王  瑞   马  艳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69.西固区新城镇人民政府：（2人）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张玉琦   张满意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70.西固区达川镇人民政府：（1人）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王菁菁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71.西固区安全生产监察队：（3人）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汪丽丽   安  浩   方宏伟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72.西固区水利水政工作站：（1人）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吴俊明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73.西固区供销合作社联合社：（1人）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畅士睿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74.西固区政务服务中心：（2人）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马  雯   魏世超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75.西固区委政策研究室：（2人）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吴姁晗   张伟敏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76.西固区政府采购办：（1人）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黄  宇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77.西固区人才交流服务中心：（1人）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梁云霞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78.西固区劳动监察大队：（1人）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徐智胜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79.西固区劳务工作办公室：（3人）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付  欣   李玥琪   邓  倩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80.西固区社会保险事业管理局：（4人）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黄  静   张丽雅   贾学梅   郑子斐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81.西固区就业服务局：（5人）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彭  琪   郑  曼   马嘉望   徐  静   丁  宁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82.西固区节能监察中心：（2人）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杨彦文   张立强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83.西固区环境监察局：（2人）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  艳   黄  寰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84.西固区新城镇食品药品监督管理所：（1人）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杨春燕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85.西固区卫生和计划生育局综合监督执法所：（4人） 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唐  甜   张孚元   张  景   倪  瑞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86.西固区总工会：（1人）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孙莉娟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87.西固区科学技术协会：（2人）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张琳琳   张贤亮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88.中共兰州市红古区委组织部：（2人）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付盼盼   彭  钰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89.兰州市红古区人民政府办公室：（2人）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殷冬冬   李茜茜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90.兰州市红古区人力资源和社会保障局：（1人）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张志丽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91.兰州市红古区财政局：（3人）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黄爱君   唐雅芬   赵文敏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92.兰州市国土资源局红古分局：（3人）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杨引兵   俞  婕   吴梦菲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93.兰州市红古区食品药品监督管理局：（2人）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牛兰兰   李  琦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94.兰州市红古区平安镇人民政府：（2人）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何  媛   肖  静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95.兰州市红古区红古镇人民政府：（2人）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王兴军   李  丹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96.兰州市红古区窑街街道办事处：（2人）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张远江   任  桢 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97.兰州市红古区矿区街道办事处：（2人）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高  琪   孔令春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98.兰州市红古区华龙街道办事处：（2人）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张生鹏   朱  琛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99.兰州市红古区农机监理站：（1人）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孙  磊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100.兰州市红古区劳动保障监察大队：（1人）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玉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101.兰州市红古区就业服务局：（2人）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安子龙   霍永波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102.兰州市红古区人民政府劳务工作办公室：（3人）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张毓森   魏军伟   杜  婕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103.中共榆中县委党校：（1人）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吴辛灵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104.榆中县卫生计生监督所</w:t>
      </w:r>
      <w:r>
        <w:rPr>
          <w:rFonts w:hint="eastAsia" w:ascii="仿宋_GB2312"/>
          <w:szCs w:val="21"/>
        </w:rPr>
        <w:t>（单位更名榆中县卫生计生委综合监督执法所）</w:t>
      </w:r>
      <w:r>
        <w:rPr>
          <w:rFonts w:hint="eastAsia" w:ascii="仿宋_GB2312"/>
        </w:rPr>
        <w:t>：</w:t>
      </w:r>
      <w:r>
        <w:rPr>
          <w:rFonts w:hint="eastAsia" w:ascii="仿宋_GB2312"/>
          <w:color w:val="000000"/>
        </w:rPr>
        <w:t>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刘永霞   周丽娟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105.榆中县环境监察局：（2人）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壮   韦建雄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106.榆中县发展和改革局：（2人）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周  龑   宋云鹏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107.榆中县财政局：（4人）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田雯娟   唐辰熙   许天媛   孟庆亚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108.榆中县水务局：（1人）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景  升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109.榆中县农林局：（3人）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孙建宏   连  宣   龚晶芝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110.榆中县统计局：（1人）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银  翠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111.榆中县人力资源和社会保障局：（4人）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张  刚   陶  茜   杨家丽   李  睿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112.榆中县司法局：（3人）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史丽娟   张柏姣   马浩峰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113.榆中县工商行政管理局：（3人）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何可桢   田亚飞   周  建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114.榆中县金崖镇人民政府：（1人）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范多金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115.永登县龙泉寺镇人民政府：（4人）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漫雪霞   沈明东   呼凯琴   张  哲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116.永登县柳树镇人民政府：（1人）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梁克勤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117.永登县通远乡人民政府：（2人）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李  强   岳从俊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118.永登县连城镇人民政府：（2人）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王生渊   赵志科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119.永登县河桥镇人民政府：（5人）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任在国   薛生宏   陈宝俊   曹维国   包  平</w:t>
      </w: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120.永登县苦水镇人民政府：（1人）</w:t>
      </w:r>
    </w:p>
    <w:p>
      <w:pPr>
        <w:ind w:firstLine="480" w:firstLineChars="15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王  珺</w:t>
      </w:r>
    </w:p>
    <w:p>
      <w:pPr>
        <w:rPr>
          <w:rFonts w:ascii="仿宋_GB2312"/>
        </w:rPr>
      </w:pPr>
      <w:r>
        <w:rPr>
          <w:rFonts w:hint="eastAsia" w:ascii="仿宋_GB2312"/>
        </w:rPr>
        <w:t>121.永登县树屏镇人民政府：（2人）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张海斌   魏  强</w:t>
      </w:r>
    </w:p>
    <w:p>
      <w:pPr>
        <w:rPr>
          <w:rFonts w:ascii="仿宋_GB2312"/>
        </w:rPr>
      </w:pPr>
      <w:r>
        <w:rPr>
          <w:rFonts w:hint="eastAsia" w:ascii="仿宋_GB2312"/>
        </w:rPr>
        <w:t>122.中共永登县委宣传部：（1人）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杨连广</w:t>
      </w:r>
    </w:p>
    <w:p>
      <w:pPr>
        <w:rPr>
          <w:rFonts w:ascii="仿宋_GB2312"/>
        </w:rPr>
      </w:pPr>
      <w:r>
        <w:rPr>
          <w:rFonts w:hint="eastAsia" w:ascii="仿宋_GB2312"/>
        </w:rPr>
        <w:t>123.中国共产党永登县直属机关工作委员会：（1人）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 xml:space="preserve">李双燕 </w:t>
      </w:r>
    </w:p>
    <w:p>
      <w:pPr>
        <w:rPr>
          <w:rFonts w:ascii="仿宋_GB2312"/>
        </w:rPr>
      </w:pPr>
      <w:r>
        <w:rPr>
          <w:rFonts w:hint="eastAsia" w:ascii="仿宋_GB2312"/>
        </w:rPr>
        <w:t>124.永登县审计局：（1人）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张  彪</w:t>
      </w:r>
    </w:p>
    <w:p>
      <w:pPr>
        <w:rPr>
          <w:rFonts w:ascii="仿宋_GB2312"/>
        </w:rPr>
      </w:pPr>
      <w:r>
        <w:rPr>
          <w:rFonts w:hint="eastAsia" w:ascii="仿宋_GB2312"/>
        </w:rPr>
        <w:t>125.永登县卫生和计划生育局：（5人）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王选骅   崔云惠   庄子晗   李静杰   聂倩如</w:t>
      </w:r>
    </w:p>
    <w:p>
      <w:pPr>
        <w:rPr>
          <w:rFonts w:ascii="仿宋_GB2312"/>
        </w:rPr>
      </w:pPr>
      <w:r>
        <w:rPr>
          <w:rFonts w:hint="eastAsia" w:ascii="仿宋_GB2312"/>
        </w:rPr>
        <w:t>126.永登县国土资源局：（3人）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魏周海   张  强   杨晓怡</w:t>
      </w:r>
    </w:p>
    <w:p>
      <w:pPr>
        <w:rPr>
          <w:rFonts w:ascii="仿宋_GB2312"/>
        </w:rPr>
      </w:pPr>
      <w:r>
        <w:rPr>
          <w:rFonts w:hint="eastAsia" w:ascii="仿宋_GB2312"/>
        </w:rPr>
        <w:t>127.永登县水务局：（2人）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杨  栋   虎之伟</w:t>
      </w:r>
    </w:p>
    <w:p>
      <w:pPr>
        <w:rPr>
          <w:rFonts w:ascii="仿宋_GB2312"/>
        </w:rPr>
      </w:pPr>
      <w:r>
        <w:rPr>
          <w:rFonts w:hint="eastAsia" w:ascii="仿宋_GB2312"/>
        </w:rPr>
        <w:t>128.永登县文化和体育旅游局：（1人）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骆  琴</w:t>
      </w:r>
    </w:p>
    <w:p>
      <w:pPr>
        <w:rPr>
          <w:rFonts w:ascii="仿宋_GB2312"/>
        </w:rPr>
      </w:pPr>
      <w:r>
        <w:rPr>
          <w:rFonts w:hint="eastAsia" w:ascii="仿宋_GB2312"/>
        </w:rPr>
        <w:t>129.永登县发展和改革局：（1人）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郝晶晶</w:t>
      </w:r>
    </w:p>
    <w:p>
      <w:pPr>
        <w:rPr>
          <w:rFonts w:ascii="仿宋_GB2312"/>
        </w:rPr>
      </w:pPr>
      <w:r>
        <w:rPr>
          <w:rFonts w:hint="eastAsia" w:ascii="仿宋_GB2312"/>
        </w:rPr>
        <w:t>130.永登县科技局：（3人）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姚世昌   马周欣   李存阳</w:t>
      </w:r>
    </w:p>
    <w:p>
      <w:pPr>
        <w:rPr>
          <w:rFonts w:ascii="仿宋_GB2312"/>
        </w:rPr>
      </w:pPr>
      <w:r>
        <w:rPr>
          <w:rFonts w:hint="eastAsia" w:ascii="仿宋_GB2312"/>
        </w:rPr>
        <w:t>131.永登县交通运输局：（1人）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魏  倩</w:t>
      </w:r>
    </w:p>
    <w:p>
      <w:pPr>
        <w:rPr>
          <w:rFonts w:ascii="仿宋_GB2312"/>
        </w:rPr>
      </w:pPr>
      <w:r>
        <w:rPr>
          <w:rFonts w:hint="eastAsia" w:ascii="仿宋_GB2312"/>
        </w:rPr>
        <w:t>132.永登县工商行政管理局：（3人）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翟柯帆   高州红   辛丹丹</w:t>
      </w:r>
    </w:p>
    <w:p>
      <w:pPr>
        <w:rPr>
          <w:rFonts w:ascii="仿宋_GB2312"/>
        </w:rPr>
      </w:pPr>
      <w:r>
        <w:rPr>
          <w:rFonts w:hint="eastAsia" w:ascii="仿宋_GB2312"/>
        </w:rPr>
        <w:t>133.永登县工业商务和信息化局：（1人）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 xml:space="preserve">张  昕   </w:t>
      </w:r>
    </w:p>
    <w:p>
      <w:pPr>
        <w:rPr>
          <w:rFonts w:ascii="仿宋_GB2312"/>
        </w:rPr>
      </w:pPr>
      <w:r>
        <w:rPr>
          <w:rFonts w:hint="eastAsia" w:ascii="仿宋_GB2312"/>
        </w:rPr>
        <w:t>134. 永登县非公有制经济发展服务局：（1人）</w:t>
      </w:r>
    </w:p>
    <w:p>
      <w:pPr>
        <w:rPr>
          <w:rFonts w:ascii="仿宋_GB2312"/>
        </w:rPr>
      </w:pPr>
      <w:r>
        <w:rPr>
          <w:rFonts w:hint="eastAsia" w:ascii="仿宋_GB2312"/>
        </w:rPr>
        <w:t xml:space="preserve">  张  淼</w:t>
      </w:r>
    </w:p>
    <w:p>
      <w:pPr>
        <w:rPr>
          <w:rFonts w:ascii="仿宋_GB2312"/>
        </w:rPr>
      </w:pPr>
      <w:r>
        <w:rPr>
          <w:rFonts w:hint="eastAsia" w:ascii="仿宋_GB2312"/>
        </w:rPr>
        <w:t>135.永登县农林局：（5人）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单哲浩   王雪娇   王喜平   贠丽萍   何智强</w:t>
      </w:r>
    </w:p>
    <w:p>
      <w:pPr>
        <w:rPr>
          <w:rFonts w:ascii="仿宋_GB2312"/>
        </w:rPr>
      </w:pPr>
      <w:r>
        <w:rPr>
          <w:rFonts w:hint="eastAsia" w:ascii="仿宋_GB2312"/>
        </w:rPr>
        <w:t>136.永登县质量技术监督局：（3人）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王  芸   王乃蓉   卢昶儒</w:t>
      </w:r>
    </w:p>
    <w:p>
      <w:pPr>
        <w:rPr>
          <w:rFonts w:ascii="仿宋_GB2312"/>
        </w:rPr>
      </w:pPr>
      <w:r>
        <w:rPr>
          <w:rFonts w:hint="eastAsia" w:ascii="仿宋_GB2312"/>
        </w:rPr>
        <w:t>137.永登县劳动保障监察大队：（2人）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景小伟   邱晓梅</w:t>
      </w:r>
    </w:p>
    <w:p>
      <w:pPr>
        <w:rPr>
          <w:rFonts w:ascii="仿宋_GB2312"/>
        </w:rPr>
      </w:pPr>
      <w:r>
        <w:rPr>
          <w:rFonts w:hint="eastAsia" w:ascii="仿宋_GB2312"/>
        </w:rPr>
        <w:t>138.永登县劳务工作办公室：（2人）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李  娟   张颖萍</w:t>
      </w:r>
    </w:p>
    <w:p>
      <w:pPr>
        <w:rPr>
          <w:rFonts w:ascii="仿宋_GB2312"/>
        </w:rPr>
      </w:pPr>
      <w:r>
        <w:rPr>
          <w:rFonts w:hint="eastAsia" w:ascii="仿宋_GB2312"/>
        </w:rPr>
        <w:t>139.永登县就业服务局：（3人）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李  倩   杨志霞   赵炎蓉</w:t>
      </w:r>
    </w:p>
    <w:p>
      <w:pPr>
        <w:rPr>
          <w:rFonts w:ascii="仿宋_GB2312"/>
        </w:rPr>
      </w:pPr>
      <w:r>
        <w:rPr>
          <w:rFonts w:hint="eastAsia" w:ascii="仿宋_GB2312"/>
        </w:rPr>
        <w:t>140.永登县供销合作社联合社：（2人）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刘  蕾   高  宁</w:t>
      </w:r>
    </w:p>
    <w:p>
      <w:pPr>
        <w:rPr>
          <w:rFonts w:ascii="仿宋_GB2312"/>
        </w:rPr>
      </w:pPr>
      <w:r>
        <w:rPr>
          <w:rFonts w:hint="eastAsia" w:ascii="仿宋_GB2312"/>
        </w:rPr>
        <w:t>145.永登县国土资源执法监察大队：（1人）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倪英博</w:t>
      </w:r>
    </w:p>
    <w:p>
      <w:pPr>
        <w:rPr>
          <w:rFonts w:ascii="仿宋_GB2312"/>
        </w:rPr>
      </w:pPr>
      <w:r>
        <w:rPr>
          <w:rFonts w:hint="eastAsia" w:ascii="仿宋_GB2312"/>
        </w:rPr>
        <w:t>146.永登县地震局：（1人）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李  斌</w:t>
      </w:r>
    </w:p>
    <w:p>
      <w:pPr>
        <w:rPr>
          <w:rFonts w:ascii="仿宋_GB2312"/>
        </w:rPr>
      </w:pPr>
      <w:r>
        <w:rPr>
          <w:rFonts w:hint="eastAsia" w:ascii="仿宋_GB2312"/>
        </w:rPr>
        <w:t>147.永登县安全生产监察大队：（3人）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宋富升   董元林   张常顺</w:t>
      </w:r>
    </w:p>
    <w:p>
      <w:pPr>
        <w:rPr>
          <w:rFonts w:ascii="仿宋_GB2312"/>
        </w:rPr>
      </w:pPr>
      <w:r>
        <w:rPr>
          <w:rFonts w:hint="eastAsia" w:ascii="仿宋_GB2312"/>
        </w:rPr>
        <w:t>148.永登县森林病虫害防治检疫站：（1人）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魏艳花</w:t>
      </w:r>
    </w:p>
    <w:p>
      <w:pPr>
        <w:rPr>
          <w:rFonts w:ascii="仿宋_GB2312"/>
        </w:rPr>
      </w:pPr>
      <w:r>
        <w:rPr>
          <w:rFonts w:hint="eastAsia" w:ascii="仿宋_GB2312"/>
        </w:rPr>
        <w:t>149.永登县农机监理站：（2人）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 xml:space="preserve">罗  娜   包一飞 </w:t>
      </w:r>
    </w:p>
    <w:p>
      <w:pPr>
        <w:rPr>
          <w:rFonts w:ascii="仿宋_GB2312"/>
        </w:rPr>
      </w:pPr>
      <w:r>
        <w:rPr>
          <w:rFonts w:hint="eastAsia" w:ascii="仿宋_GB2312"/>
        </w:rPr>
        <w:t>150.永登县房地产管理局：（2人）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徐晓艳   李  娟</w:t>
      </w:r>
    </w:p>
    <w:p>
      <w:pPr>
        <w:rPr>
          <w:rFonts w:ascii="仿宋_GB2312"/>
        </w:rPr>
      </w:pPr>
      <w:r>
        <w:rPr>
          <w:rFonts w:hint="eastAsia" w:ascii="仿宋_GB2312"/>
        </w:rPr>
        <w:t>151.永登县农业建设扶贫办公室：（1人）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吴红娜</w:t>
      </w:r>
    </w:p>
    <w:p>
      <w:pPr>
        <w:rPr>
          <w:rFonts w:ascii="仿宋_GB2312"/>
        </w:rPr>
      </w:pPr>
      <w:r>
        <w:rPr>
          <w:rFonts w:hint="eastAsia" w:ascii="仿宋_GB2312"/>
        </w:rPr>
        <w:t>152.中国共产主义青年团永登县委员会：（1人）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李  芳</w:t>
      </w:r>
    </w:p>
    <w:p>
      <w:pPr>
        <w:rPr>
          <w:rFonts w:ascii="仿宋_GB2312"/>
        </w:rPr>
      </w:pPr>
      <w:r>
        <w:rPr>
          <w:rFonts w:hint="eastAsia" w:ascii="仿宋_GB2312"/>
        </w:rPr>
        <w:t>153.皋兰县黑石镇人民政府：（4人）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何二雄   肖艺帆   陈  林   郑小娟</w:t>
      </w:r>
    </w:p>
    <w:p>
      <w:pPr>
        <w:rPr>
          <w:rFonts w:ascii="仿宋_GB2312"/>
        </w:rPr>
      </w:pPr>
      <w:r>
        <w:rPr>
          <w:rFonts w:hint="eastAsia" w:ascii="仿宋_GB2312"/>
        </w:rPr>
        <w:t>154.皋兰县九合镇人民政府：（4人）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张  浩   曹  雪   李振兴   陈英英</w:t>
      </w:r>
    </w:p>
    <w:p>
      <w:pPr>
        <w:rPr>
          <w:rFonts w:ascii="仿宋_GB2312"/>
        </w:rPr>
      </w:pPr>
      <w:r>
        <w:rPr>
          <w:rFonts w:hint="eastAsia" w:ascii="仿宋_GB2312"/>
        </w:rPr>
        <w:t>155.皋兰县水阜镇人民政府：（3人）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崔晨亮   巨  莹   桂政睿</w:t>
      </w:r>
    </w:p>
    <w:p>
      <w:pPr>
        <w:rPr>
          <w:rFonts w:ascii="仿宋_GB2312"/>
        </w:rPr>
      </w:pPr>
      <w:r>
        <w:rPr>
          <w:rFonts w:hint="eastAsia" w:ascii="仿宋_GB2312"/>
        </w:rPr>
        <w:t>156.皋兰县人民政府办公室：（1人）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秦启涛</w:t>
      </w:r>
    </w:p>
    <w:p>
      <w:pPr>
        <w:rPr>
          <w:rFonts w:ascii="仿宋_GB2312"/>
        </w:rPr>
      </w:pPr>
      <w:r>
        <w:rPr>
          <w:rFonts w:hint="eastAsia" w:ascii="仿宋_GB2312"/>
        </w:rPr>
        <w:t>157.皋兰县民政局：（1人）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唐  明</w:t>
      </w:r>
    </w:p>
    <w:p>
      <w:pPr>
        <w:rPr>
          <w:rFonts w:ascii="仿宋_GB2312"/>
        </w:rPr>
      </w:pPr>
      <w:r>
        <w:rPr>
          <w:rFonts w:hint="eastAsia" w:ascii="仿宋_GB2312"/>
        </w:rPr>
        <w:t>158.皋兰县南北两山环境绿化工程指挥部：（1人）</w:t>
      </w:r>
    </w:p>
    <w:p>
      <w:pPr>
        <w:ind w:firstLine="480" w:firstLineChars="150"/>
        <w:rPr>
          <w:rFonts w:ascii="仿宋_GB2312"/>
        </w:rPr>
      </w:pPr>
      <w:r>
        <w:rPr>
          <w:rFonts w:hint="eastAsia" w:ascii="仿宋_GB2312"/>
        </w:rPr>
        <w:t>陈小龙</w:t>
      </w:r>
    </w:p>
    <w:p>
      <w:pPr>
        <w:rPr>
          <w:rFonts w:ascii="仿宋_GB2312"/>
        </w:rPr>
      </w:pPr>
    </w:p>
    <w:p>
      <w:pPr>
        <w:spacing w:line="480" w:lineRule="exact"/>
        <w:ind w:firstLine="280" w:firstLineChars="100"/>
        <w:rPr>
          <w:rFonts w:hint="eastAsia" w:ascii="仿宋_GB2312" w:hAnsi="宋体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992" w:gutter="0"/>
      <w:pgNumType w:fmt="numberInDash"/>
      <w:cols w:space="720" w:num="1"/>
      <w:titlePg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- 11 -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50B1"/>
    <w:rsid w:val="6D535020"/>
    <w:rsid w:val="711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2018-10-24T01:36:00Z</dcterms:created>
  <dc:creator>Administrator</dc:creator>
  <cp:lastModifiedBy>Administrator</cp:lastModifiedBy>
  <dcterms:modified xsi:type="dcterms:W3CDTF">2018-10-24T01:37:52Z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