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24"/>
        <w:tblOverlap w:val="never"/>
        <w:tblW w:w="82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527"/>
        <w:gridCol w:w="1813"/>
        <w:gridCol w:w="627"/>
        <w:gridCol w:w="709"/>
        <w:gridCol w:w="725"/>
        <w:gridCol w:w="792"/>
        <w:gridCol w:w="2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: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5"/>
                <w:szCs w:val="35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5"/>
                <w:szCs w:val="35"/>
              </w:rPr>
              <w:t>和 田 县 教 师 招 聘 报 名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族 别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毕业院校（系）</w:t>
            </w:r>
          </w:p>
        </w:tc>
        <w:tc>
          <w:tcPr>
            <w:tcW w:w="7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普通话（MHK）水平等级</w:t>
            </w:r>
          </w:p>
        </w:tc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取得何种教师资格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应聘学校岗位（每人仅限一个岗位）</w:t>
            </w:r>
          </w:p>
        </w:tc>
        <w:tc>
          <w:tcPr>
            <w:tcW w:w="6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政治审查意见</w:t>
            </w:r>
          </w:p>
        </w:tc>
        <w:tc>
          <w:tcPr>
            <w:tcW w:w="7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96969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969696"/>
                <w:kern w:val="0"/>
                <w:sz w:val="24"/>
                <w:szCs w:val="24"/>
              </w:rPr>
              <w:t>(如应聘者无犯罪记录，由学校或所在地公安部门签字盖章)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签字 (盖章)：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7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符合此次报名范围，在报名表中填写的个人信息均准确、真实。2、本人按照招生简章要求，提供身份证、学历学位证书及各类等级、资质证书等材料均符合规定且真实、有效。3、每人仅限报告一个岗位；4、若有违背上述任何一款的情况，承担由此造成的一切责任。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本人签名：                    年    月    日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16E5"/>
    <w:multiLevelType w:val="singleLevel"/>
    <w:tmpl w:val="58DF16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52D9D"/>
    <w:rsid w:val="1CBC66BA"/>
    <w:rsid w:val="20B52D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2018-09-07T03:15:00Z</dcterms:created>
  <dc:creator>私欲1369118767</dc:creator>
  <cp:lastModifiedBy>私欲1369118767</cp:lastModifiedBy>
  <cp:lastPrinted>2018-09-07T03:19:00Z</cp:lastPrinted>
  <dcterms:modified xsi:type="dcterms:W3CDTF">2018-09-07T03:19:12Z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