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6" w:rsidRPr="001A67B5" w:rsidRDefault="00970326" w:rsidP="004C0686">
      <w:pPr>
        <w:adjustRightInd w:val="0"/>
        <w:snapToGrid w:val="0"/>
        <w:spacing w:line="520" w:lineRule="exact"/>
        <w:jc w:val="center"/>
        <w:rPr>
          <w:rFonts w:eastAsia="方正小标宋简体"/>
          <w:sz w:val="36"/>
          <w:szCs w:val="36"/>
        </w:rPr>
      </w:pPr>
      <w:r w:rsidRPr="001A67B5">
        <w:rPr>
          <w:rFonts w:eastAsia="方正小标宋简体" w:hint="eastAsia"/>
          <w:sz w:val="36"/>
          <w:szCs w:val="36"/>
        </w:rPr>
        <w:t>考生报考承诺书</w:t>
      </w:r>
    </w:p>
    <w:p w:rsidR="00970326" w:rsidRDefault="00970326" w:rsidP="006E2523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CE39F2">
        <w:rPr>
          <w:rFonts w:ascii="Times New Roman" w:eastAsia="仿宋_GB2312" w:hAnsi="Times New Roman" w:hint="eastAsia"/>
          <w:sz w:val="32"/>
          <w:szCs w:val="32"/>
        </w:rPr>
        <w:t>我自愿报名参加</w:t>
      </w:r>
      <w:r w:rsidRPr="00CE39F2"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8</w:t>
      </w:r>
      <w:r w:rsidRPr="00CE39F2">
        <w:rPr>
          <w:rFonts w:ascii="Times New Roman" w:eastAsia="仿宋_GB2312" w:hAnsi="Times New Roman" w:hint="eastAsia"/>
          <w:sz w:val="32"/>
          <w:szCs w:val="32"/>
        </w:rPr>
        <w:t>年度</w:t>
      </w:r>
      <w:r w:rsidRPr="00CE39F2">
        <w:rPr>
          <w:rFonts w:ascii="Times New Roman" w:eastAsia="仿宋_GB2312" w:hint="eastAsia"/>
          <w:color w:val="000000"/>
          <w:w w:val="99"/>
          <w:sz w:val="32"/>
          <w:szCs w:val="32"/>
        </w:rPr>
        <w:t>执业药师资格考试</w:t>
      </w:r>
      <w:r w:rsidRPr="00CE39F2">
        <w:rPr>
          <w:rFonts w:ascii="Times New Roman" w:eastAsia="仿宋_GB2312" w:hAnsi="Times New Roman" w:hint="eastAsia"/>
          <w:sz w:val="32"/>
          <w:szCs w:val="32"/>
        </w:rPr>
        <w:t>，</w:t>
      </w:r>
      <w:r w:rsidRPr="00895164">
        <w:rPr>
          <w:rFonts w:ascii="Times New Roman" w:eastAsia="仿宋_GB2312" w:hAnsi="Times New Roman" w:hint="eastAsia"/>
          <w:sz w:val="32"/>
          <w:szCs w:val="32"/>
        </w:rPr>
        <w:t>已</w:t>
      </w:r>
      <w:r>
        <w:rPr>
          <w:rFonts w:ascii="Times New Roman" w:eastAsia="仿宋_GB2312" w:hAnsi="Times New Roman" w:hint="eastAsia"/>
          <w:sz w:val="32"/>
          <w:szCs w:val="32"/>
        </w:rPr>
        <w:t>仔细</w:t>
      </w:r>
      <w:r w:rsidRPr="00895164">
        <w:rPr>
          <w:rFonts w:ascii="Times New Roman" w:eastAsia="仿宋_GB2312" w:hAnsi="Times New Roman" w:hint="eastAsia"/>
          <w:sz w:val="32"/>
          <w:szCs w:val="32"/>
        </w:rPr>
        <w:t>阅读</w:t>
      </w:r>
      <w:r>
        <w:rPr>
          <w:rFonts w:ascii="Times New Roman" w:eastAsia="仿宋_GB2312" w:hAnsi="Times New Roman" w:hint="eastAsia"/>
          <w:sz w:val="32"/>
          <w:szCs w:val="32"/>
        </w:rPr>
        <w:t>报考通知全部内容，自愿遵守</w:t>
      </w:r>
      <w:r w:rsidRPr="00895164">
        <w:rPr>
          <w:rFonts w:ascii="Times New Roman" w:eastAsia="仿宋_GB2312" w:hAnsi="Times New Roman" w:hint="eastAsia"/>
          <w:sz w:val="32"/>
          <w:szCs w:val="32"/>
        </w:rPr>
        <w:t>该项考试</w:t>
      </w:r>
      <w:r>
        <w:rPr>
          <w:rFonts w:ascii="Times New Roman" w:eastAsia="仿宋_GB2312" w:hAnsi="Times New Roman" w:hint="eastAsia"/>
          <w:sz w:val="32"/>
          <w:szCs w:val="32"/>
        </w:rPr>
        <w:t>报考有关规定</w:t>
      </w:r>
      <w:r w:rsidRPr="00895164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完全接受各项规则。现</w:t>
      </w:r>
      <w:r w:rsidRPr="00895164">
        <w:rPr>
          <w:rFonts w:ascii="Times New Roman" w:eastAsia="仿宋_GB2312" w:hAnsi="Times New Roman" w:hint="eastAsia"/>
          <w:sz w:val="32"/>
          <w:szCs w:val="32"/>
        </w:rPr>
        <w:t>郑重承诺：</w:t>
      </w:r>
      <w:r w:rsidRPr="00895164"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>
        <w:rPr>
          <w:rFonts w:ascii="Times New Roman" w:eastAsia="仿宋_GB2312" w:hAnsi="Times New Roman" w:hint="eastAsia"/>
          <w:sz w:val="32"/>
          <w:szCs w:val="32"/>
        </w:rPr>
        <w:t>保证所提交的报名信息和相关证明材料</w:t>
      </w:r>
      <w:r w:rsidRPr="00895164">
        <w:rPr>
          <w:rFonts w:ascii="Times New Roman" w:eastAsia="仿宋_GB2312" w:hAnsi="Times New Roman" w:hint="eastAsia"/>
          <w:sz w:val="32"/>
          <w:szCs w:val="32"/>
        </w:rPr>
        <w:t>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 w:rsidRPr="00895164">
        <w:rPr>
          <w:rFonts w:ascii="Times New Roman" w:eastAsia="仿宋_GB2312" w:hAnsi="Times New Roman" w:hint="eastAsia"/>
          <w:sz w:val="32"/>
          <w:szCs w:val="32"/>
        </w:rPr>
        <w:t>，如提供虚假信息和证明</w:t>
      </w:r>
      <w:r>
        <w:rPr>
          <w:rFonts w:ascii="Times New Roman" w:eastAsia="仿宋_GB2312" w:hAnsi="Times New Roman" w:hint="eastAsia"/>
          <w:sz w:val="32"/>
          <w:szCs w:val="32"/>
        </w:rPr>
        <w:t>材料</w:t>
      </w:r>
      <w:r w:rsidRPr="00895164">
        <w:rPr>
          <w:rFonts w:ascii="Times New Roman" w:eastAsia="仿宋_GB2312" w:hAnsi="Times New Roman" w:hint="eastAsia"/>
          <w:sz w:val="32"/>
          <w:szCs w:val="32"/>
        </w:rPr>
        <w:t>，本人愿承担一切责任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970326" w:rsidRDefault="00970326" w:rsidP="006E2523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 w:rsidRPr="00895164">
        <w:rPr>
          <w:rFonts w:ascii="Times New Roman" w:eastAsia="仿宋_GB2312" w:hAnsi="Times New Roman" w:hint="eastAsia"/>
          <w:sz w:val="32"/>
          <w:szCs w:val="32"/>
        </w:rPr>
        <w:t>知晓报考条件</w:t>
      </w:r>
      <w:r>
        <w:rPr>
          <w:rFonts w:ascii="Times New Roman" w:eastAsia="仿宋_GB2312" w:hAnsi="Times New Roman" w:hint="eastAsia"/>
          <w:sz w:val="32"/>
          <w:szCs w:val="32"/>
        </w:rPr>
        <w:t>审核</w:t>
      </w:r>
      <w:r w:rsidRPr="00895164">
        <w:rPr>
          <w:rFonts w:ascii="Times New Roman" w:eastAsia="仿宋_GB2312" w:hAnsi="Times New Roman" w:hint="eastAsia"/>
          <w:sz w:val="32"/>
          <w:szCs w:val="32"/>
        </w:rPr>
        <w:t>、资格复核程序及相关要求，承诺遵守资格考试报考的有关要求。如本人成绩合格，但不符合报名条件或逾期未按规定提交资格复核材料，愿意接受取消考试成绩、停发证书的处理</w:t>
      </w:r>
      <w:r w:rsidRPr="00895164">
        <w:rPr>
          <w:rFonts w:ascii="Times New Roman" w:eastAsia="仿宋_GB2312" w:hAnsi="Times New Roman"/>
          <w:sz w:val="32"/>
          <w:szCs w:val="32"/>
        </w:rPr>
        <w:t>;</w:t>
      </w:r>
    </w:p>
    <w:p w:rsidR="00970326" w:rsidRDefault="00970326" w:rsidP="006E2523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895164"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服从考试组织管理机构的统一安排，自觉接受</w:t>
      </w:r>
      <w:r w:rsidRPr="00895164">
        <w:rPr>
          <w:rFonts w:ascii="Times New Roman" w:eastAsia="仿宋_GB2312" w:hAnsi="Times New Roman" w:hint="eastAsia"/>
          <w:sz w:val="32"/>
          <w:szCs w:val="32"/>
        </w:rPr>
        <w:t>考试工作人员的检查、监督和管理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970326" w:rsidRPr="00CC5B98" w:rsidRDefault="00970326" w:rsidP="006E2523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自觉遵守考场秩序和</w:t>
      </w:r>
      <w:r w:rsidRPr="00895164">
        <w:rPr>
          <w:rFonts w:ascii="Times New Roman" w:eastAsia="仿宋_GB2312" w:hAnsi="Times New Roman" w:hint="eastAsia"/>
          <w:sz w:val="32"/>
          <w:szCs w:val="32"/>
        </w:rPr>
        <w:t>考场规则</w:t>
      </w:r>
      <w:r>
        <w:rPr>
          <w:rFonts w:ascii="Times New Roman" w:eastAsia="仿宋_GB2312" w:hAnsi="Times New Roman" w:hint="eastAsia"/>
          <w:sz w:val="32"/>
          <w:szCs w:val="32"/>
        </w:rPr>
        <w:t>，诚信参考。</w:t>
      </w:r>
      <w:r w:rsidRPr="00895164">
        <w:rPr>
          <w:rFonts w:ascii="Times New Roman" w:eastAsia="仿宋_GB2312" w:hAnsi="Times New Roman" w:hint="eastAsia"/>
          <w:sz w:val="32"/>
          <w:szCs w:val="32"/>
        </w:rPr>
        <w:t>保证持真实、有效期内的居民身份证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 w:rsidRPr="00895164">
        <w:rPr>
          <w:rFonts w:ascii="Times New Roman" w:eastAsia="仿宋_GB2312" w:hAnsi="Times New Roman" w:hint="eastAsia"/>
          <w:sz w:val="32"/>
          <w:szCs w:val="32"/>
        </w:rPr>
        <w:t>准考证参加考试</w:t>
      </w:r>
      <w:r>
        <w:rPr>
          <w:rFonts w:ascii="Times New Roman" w:eastAsia="仿宋_GB2312" w:hAnsi="Times New Roman" w:hint="eastAsia"/>
          <w:sz w:val="32"/>
          <w:szCs w:val="32"/>
        </w:rPr>
        <w:t>；如有</w:t>
      </w:r>
      <w:r w:rsidRPr="00895164">
        <w:rPr>
          <w:rFonts w:ascii="Times New Roman" w:eastAsia="仿宋_GB2312" w:hAnsi="Times New Roman" w:hint="eastAsia"/>
          <w:sz w:val="32"/>
          <w:szCs w:val="32"/>
        </w:rPr>
        <w:t>违法、违纪、违规</w:t>
      </w:r>
      <w:r>
        <w:rPr>
          <w:rFonts w:ascii="Times New Roman" w:eastAsia="仿宋_GB2312" w:hAnsi="Times New Roman" w:hint="eastAsia"/>
          <w:sz w:val="32"/>
          <w:szCs w:val="32"/>
        </w:rPr>
        <w:t>行为，</w:t>
      </w:r>
      <w:r w:rsidRPr="00895164">
        <w:rPr>
          <w:rFonts w:ascii="Times New Roman" w:eastAsia="仿宋_GB2312" w:hAnsi="Times New Roman" w:hint="eastAsia"/>
          <w:sz w:val="32"/>
          <w:szCs w:val="32"/>
        </w:rPr>
        <w:t>自愿服从处理，接受处理决定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970326" w:rsidRPr="00895164" w:rsidRDefault="00970326" w:rsidP="006E2523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 w:rsidRPr="00895164">
        <w:rPr>
          <w:rFonts w:ascii="Times New Roman" w:eastAsia="仿宋_GB2312" w:hAnsi="Times New Roman"/>
          <w:sz w:val="32"/>
          <w:szCs w:val="32"/>
        </w:rPr>
        <w:t>.</w:t>
      </w:r>
      <w:r w:rsidRPr="00A40155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已知晓</w:t>
      </w:r>
      <w:r w:rsidRPr="00A255F6">
        <w:rPr>
          <w:rFonts w:ascii="Times New Roman" w:eastAsia="仿宋_GB2312" w:hAnsi="Times New Roman" w:hint="eastAsia"/>
          <w:sz w:val="32"/>
          <w:szCs w:val="32"/>
        </w:rPr>
        <w:t>《中华人民共和国刑法修正案（九）》相关规定和《专业技术人员资格考试违纪违规行为处理规定》</w:t>
      </w:r>
      <w:r>
        <w:rPr>
          <w:rFonts w:ascii="Times New Roman" w:eastAsia="仿宋_GB2312" w:hAnsi="Times New Roman" w:hint="eastAsia"/>
          <w:sz w:val="32"/>
          <w:szCs w:val="32"/>
        </w:rPr>
        <w:t>（人社部令第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 w:rsidRPr="00A255F6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认同并遵守</w:t>
      </w:r>
      <w:r w:rsidRPr="00895164">
        <w:rPr>
          <w:rFonts w:ascii="Times New Roman" w:eastAsia="仿宋_GB2312" w:hAnsi="Times New Roman" w:hint="eastAsia"/>
          <w:sz w:val="32"/>
          <w:szCs w:val="32"/>
        </w:rPr>
        <w:t>雷同试卷认定和处理的相关规定，承担相关责任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70326" w:rsidRPr="00F8349E" w:rsidRDefault="00970326" w:rsidP="006E2523">
      <w:pPr>
        <w:widowControl/>
        <w:adjustRightInd w:val="0"/>
        <w:snapToGrid w:val="0"/>
        <w:spacing w:line="520" w:lineRule="exact"/>
        <w:ind w:firstLineChars="1600" w:firstLine="31680"/>
        <w:jc w:val="left"/>
      </w:pPr>
    </w:p>
    <w:p w:rsidR="00970326" w:rsidRPr="00895164" w:rsidRDefault="00970326" w:rsidP="006E2523">
      <w:pPr>
        <w:widowControl/>
        <w:adjustRightInd w:val="0"/>
        <w:snapToGrid w:val="0"/>
        <w:spacing w:line="520" w:lineRule="exact"/>
        <w:ind w:firstLineChars="1600" w:firstLine="31680"/>
        <w:jc w:val="left"/>
      </w:pPr>
      <w:r w:rsidRPr="00895164">
        <w:rPr>
          <w:rFonts w:hint="eastAsia"/>
        </w:rPr>
        <w:t>考生签名：</w:t>
      </w:r>
      <w:r w:rsidRPr="00895164">
        <w:t xml:space="preserve">            </w:t>
      </w:r>
    </w:p>
    <w:p w:rsidR="00970326" w:rsidRPr="00895164" w:rsidRDefault="00970326" w:rsidP="006E2523">
      <w:pPr>
        <w:adjustRightInd w:val="0"/>
        <w:snapToGrid w:val="0"/>
        <w:spacing w:line="520" w:lineRule="exact"/>
        <w:ind w:leftChars="3" w:left="31680" w:rightChars="128" w:right="31680" w:firstLineChars="1600" w:firstLine="31680"/>
      </w:pPr>
      <w:r w:rsidRPr="00895164">
        <w:rPr>
          <w:rFonts w:hint="eastAsia"/>
        </w:rPr>
        <w:t>日期：</w:t>
      </w:r>
    </w:p>
    <w:p w:rsidR="00970326" w:rsidRPr="00895164" w:rsidRDefault="00970326" w:rsidP="00F71CE8">
      <w:pPr>
        <w:pStyle w:val="PlainText"/>
        <w:adjustRightInd w:val="0"/>
        <w:snapToGrid w:val="0"/>
        <w:spacing w:line="520" w:lineRule="exact"/>
        <w:ind w:firstLineChars="200" w:firstLine="31680"/>
      </w:pPr>
    </w:p>
    <w:sectPr w:rsidR="00970326" w:rsidRPr="00895164" w:rsidSect="00C55717"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26" w:rsidRDefault="00970326">
      <w:r>
        <w:separator/>
      </w:r>
    </w:p>
  </w:endnote>
  <w:endnote w:type="continuationSeparator" w:id="0">
    <w:p w:rsidR="00970326" w:rsidRDefault="0097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26" w:rsidRDefault="00970326" w:rsidP="003C361A">
    <w:pPr>
      <w:pStyle w:val="Footer"/>
      <w:framePr w:wrap="around" w:vAnchor="text" w:hAnchor="margin" w:xAlign="outside" w:y="1"/>
      <w:rPr>
        <w:rStyle w:val="PageNumber"/>
      </w:rPr>
    </w:pPr>
  </w:p>
  <w:p w:rsidR="00970326" w:rsidRDefault="00970326" w:rsidP="00A85F64">
    <w:pPr>
      <w:pStyle w:val="Footer"/>
      <w:framePr w:wrap="around" w:vAnchor="text" w:hAnchor="margin" w:xAlign="center" w:y="1"/>
      <w:ind w:right="360" w:firstLine="360"/>
      <w:rPr>
        <w:rStyle w:val="PageNumber"/>
        <w:sz w:val="24"/>
      </w:rPr>
    </w:pPr>
  </w:p>
  <w:p w:rsidR="00970326" w:rsidRDefault="00970326" w:rsidP="00F71CE8">
    <w:pPr>
      <w:pStyle w:val="Footer"/>
      <w:ind w:right="360" w:firstLineChars="225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26" w:rsidRDefault="00970326">
      <w:r>
        <w:separator/>
      </w:r>
    </w:p>
  </w:footnote>
  <w:footnote w:type="continuationSeparator" w:id="0">
    <w:p w:rsidR="00970326" w:rsidRDefault="00970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10"/>
    <w:multiLevelType w:val="hybridMultilevel"/>
    <w:tmpl w:val="311EAF10"/>
    <w:lvl w:ilvl="0" w:tplc="C2F6117C">
      <w:start w:val="3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101A6502"/>
    <w:multiLevelType w:val="hybridMultilevel"/>
    <w:tmpl w:val="C89A342A"/>
    <w:lvl w:ilvl="0" w:tplc="57B631D2">
      <w:start w:val="2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D6571A"/>
    <w:multiLevelType w:val="hybridMultilevel"/>
    <w:tmpl w:val="47A02A1E"/>
    <w:lvl w:ilvl="0" w:tplc="FFFFFFFF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A4746084">
      <w:start w:val="200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仿宋_GB2312" w:eastAsia="仿宋_GB2312" w:hAnsi="Times New Roman" w:hint="eastAsia"/>
      </w:rPr>
    </w:lvl>
    <w:lvl w:ilvl="2" w:tplc="1D687766">
      <w:start w:val="1"/>
      <w:numFmt w:val="japaneseCounting"/>
      <w:lvlText w:val="%3、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22BA60A8"/>
    <w:multiLevelType w:val="hybridMultilevel"/>
    <w:tmpl w:val="E6F6ED5C"/>
    <w:lvl w:ilvl="0" w:tplc="AC2CA574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4">
    <w:nsid w:val="27BE6F06"/>
    <w:multiLevelType w:val="hybridMultilevel"/>
    <w:tmpl w:val="1BC23B8C"/>
    <w:lvl w:ilvl="0" w:tplc="69882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6825F4B"/>
    <w:multiLevelType w:val="hybridMultilevel"/>
    <w:tmpl w:val="7850F00E"/>
    <w:lvl w:ilvl="0" w:tplc="C7489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9A419AB"/>
    <w:multiLevelType w:val="hybridMultilevel"/>
    <w:tmpl w:val="124417BA"/>
    <w:lvl w:ilvl="0" w:tplc="28AE0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3B183C90"/>
    <w:multiLevelType w:val="hybridMultilevel"/>
    <w:tmpl w:val="E1004952"/>
    <w:lvl w:ilvl="0" w:tplc="3C5AB1A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8">
    <w:nsid w:val="3C1D702C"/>
    <w:multiLevelType w:val="hybridMultilevel"/>
    <w:tmpl w:val="ACBC460E"/>
    <w:lvl w:ilvl="0" w:tplc="97BA373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5715390"/>
    <w:multiLevelType w:val="hybridMultilevel"/>
    <w:tmpl w:val="584006F4"/>
    <w:lvl w:ilvl="0" w:tplc="5B82231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0">
    <w:nsid w:val="4F040D76"/>
    <w:multiLevelType w:val="hybridMultilevel"/>
    <w:tmpl w:val="34446F90"/>
    <w:lvl w:ilvl="0" w:tplc="DC565C52">
      <w:start w:val="3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5916B21"/>
    <w:multiLevelType w:val="hybridMultilevel"/>
    <w:tmpl w:val="5D668F8E"/>
    <w:lvl w:ilvl="0" w:tplc="82E85E34">
      <w:start w:val="1"/>
      <w:numFmt w:val="decimal"/>
      <w:lvlText w:val="%1、"/>
      <w:lvlJc w:val="left"/>
      <w:pPr>
        <w:tabs>
          <w:tab w:val="num" w:pos="1845"/>
        </w:tabs>
        <w:ind w:left="1845" w:hanging="90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12">
    <w:nsid w:val="5B4413D2"/>
    <w:multiLevelType w:val="hybridMultilevel"/>
    <w:tmpl w:val="48F68970"/>
    <w:lvl w:ilvl="0" w:tplc="AF584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>
    <w:nsid w:val="5EA76886"/>
    <w:multiLevelType w:val="hybridMultilevel"/>
    <w:tmpl w:val="2FAADBE8"/>
    <w:lvl w:ilvl="0" w:tplc="01D0D2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4">
    <w:nsid w:val="65A11315"/>
    <w:multiLevelType w:val="hybridMultilevel"/>
    <w:tmpl w:val="9B627F9C"/>
    <w:lvl w:ilvl="0" w:tplc="2B20F124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5">
    <w:nsid w:val="66B57EB1"/>
    <w:multiLevelType w:val="hybridMultilevel"/>
    <w:tmpl w:val="497A3478"/>
    <w:lvl w:ilvl="0" w:tplc="FFFFFFFF">
      <w:start w:val="1"/>
      <w:numFmt w:val="japaneseCounting"/>
      <w:lvlText w:val="%1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1" w:tplc="E048B07A">
      <w:start w:val="1"/>
      <w:numFmt w:val="decimal"/>
      <w:lvlText w:val="%2、"/>
      <w:lvlJc w:val="left"/>
      <w:pPr>
        <w:tabs>
          <w:tab w:val="num" w:pos="1365"/>
        </w:tabs>
        <w:ind w:left="1365" w:hanging="360"/>
      </w:pPr>
      <w:rPr>
        <w:rFonts w:cs="Times New Roman" w:hint="eastAsia"/>
      </w:rPr>
    </w:lvl>
    <w:lvl w:ilvl="2" w:tplc="5A667F4E">
      <w:start w:val="2006"/>
      <w:numFmt w:val="decimal"/>
      <w:lvlText w:val="%3年"/>
      <w:lvlJc w:val="left"/>
      <w:pPr>
        <w:tabs>
          <w:tab w:val="num" w:pos="2580"/>
        </w:tabs>
        <w:ind w:left="2580" w:hanging="11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16">
    <w:nsid w:val="6A0E61E5"/>
    <w:multiLevelType w:val="hybridMultilevel"/>
    <w:tmpl w:val="8B16358C"/>
    <w:lvl w:ilvl="0" w:tplc="97DA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7">
    <w:nsid w:val="760C7BC9"/>
    <w:multiLevelType w:val="hybridMultilevel"/>
    <w:tmpl w:val="32F8D3E8"/>
    <w:lvl w:ilvl="0" w:tplc="A5009F00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8">
    <w:nsid w:val="79C957E1"/>
    <w:multiLevelType w:val="singleLevel"/>
    <w:tmpl w:val="577CB12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05"/>
    <w:rsid w:val="000004D0"/>
    <w:rsid w:val="000011D0"/>
    <w:rsid w:val="000024DC"/>
    <w:rsid w:val="00002B15"/>
    <w:rsid w:val="00003839"/>
    <w:rsid w:val="000049F4"/>
    <w:rsid w:val="00007B19"/>
    <w:rsid w:val="00007D91"/>
    <w:rsid w:val="00007DCE"/>
    <w:rsid w:val="00013406"/>
    <w:rsid w:val="000139FA"/>
    <w:rsid w:val="00013DEC"/>
    <w:rsid w:val="0001788A"/>
    <w:rsid w:val="0002075B"/>
    <w:rsid w:val="00020CB2"/>
    <w:rsid w:val="00021A0B"/>
    <w:rsid w:val="0002296A"/>
    <w:rsid w:val="00025793"/>
    <w:rsid w:val="00025904"/>
    <w:rsid w:val="00025D38"/>
    <w:rsid w:val="00026448"/>
    <w:rsid w:val="000310B0"/>
    <w:rsid w:val="0003135A"/>
    <w:rsid w:val="000323F3"/>
    <w:rsid w:val="00032C4D"/>
    <w:rsid w:val="00032F87"/>
    <w:rsid w:val="000339C4"/>
    <w:rsid w:val="00035A4F"/>
    <w:rsid w:val="00036F9C"/>
    <w:rsid w:val="00037B70"/>
    <w:rsid w:val="00042053"/>
    <w:rsid w:val="00042AED"/>
    <w:rsid w:val="00043094"/>
    <w:rsid w:val="0004335E"/>
    <w:rsid w:val="00043706"/>
    <w:rsid w:val="00046AEB"/>
    <w:rsid w:val="00046D59"/>
    <w:rsid w:val="00046FAB"/>
    <w:rsid w:val="00047859"/>
    <w:rsid w:val="000500F7"/>
    <w:rsid w:val="00051F96"/>
    <w:rsid w:val="0005222F"/>
    <w:rsid w:val="000528AC"/>
    <w:rsid w:val="00054D06"/>
    <w:rsid w:val="00055453"/>
    <w:rsid w:val="00055DCE"/>
    <w:rsid w:val="000561E1"/>
    <w:rsid w:val="0005691B"/>
    <w:rsid w:val="00056B23"/>
    <w:rsid w:val="00057CD7"/>
    <w:rsid w:val="00057DE0"/>
    <w:rsid w:val="00057E8B"/>
    <w:rsid w:val="000607C1"/>
    <w:rsid w:val="00060B63"/>
    <w:rsid w:val="00060FF6"/>
    <w:rsid w:val="000633D0"/>
    <w:rsid w:val="00063D13"/>
    <w:rsid w:val="00064D46"/>
    <w:rsid w:val="00065C23"/>
    <w:rsid w:val="00066506"/>
    <w:rsid w:val="0006787E"/>
    <w:rsid w:val="00072468"/>
    <w:rsid w:val="000743C3"/>
    <w:rsid w:val="00074A07"/>
    <w:rsid w:val="00074DBF"/>
    <w:rsid w:val="00075E55"/>
    <w:rsid w:val="000772CD"/>
    <w:rsid w:val="00080303"/>
    <w:rsid w:val="00081CBC"/>
    <w:rsid w:val="00082857"/>
    <w:rsid w:val="000832CD"/>
    <w:rsid w:val="00090DB2"/>
    <w:rsid w:val="000910BE"/>
    <w:rsid w:val="00091A6C"/>
    <w:rsid w:val="000927C1"/>
    <w:rsid w:val="000945D7"/>
    <w:rsid w:val="000958FE"/>
    <w:rsid w:val="00095F89"/>
    <w:rsid w:val="00096221"/>
    <w:rsid w:val="00096364"/>
    <w:rsid w:val="00096506"/>
    <w:rsid w:val="000968BD"/>
    <w:rsid w:val="00097213"/>
    <w:rsid w:val="00097918"/>
    <w:rsid w:val="00097C07"/>
    <w:rsid w:val="000A137A"/>
    <w:rsid w:val="000A1450"/>
    <w:rsid w:val="000A18BA"/>
    <w:rsid w:val="000A25D1"/>
    <w:rsid w:val="000A2DFB"/>
    <w:rsid w:val="000A3584"/>
    <w:rsid w:val="000A3E64"/>
    <w:rsid w:val="000A4028"/>
    <w:rsid w:val="000A433B"/>
    <w:rsid w:val="000A4B17"/>
    <w:rsid w:val="000A635A"/>
    <w:rsid w:val="000A68DC"/>
    <w:rsid w:val="000B0AEE"/>
    <w:rsid w:val="000B240E"/>
    <w:rsid w:val="000B36F3"/>
    <w:rsid w:val="000B41E7"/>
    <w:rsid w:val="000B45C0"/>
    <w:rsid w:val="000B6C30"/>
    <w:rsid w:val="000B6F68"/>
    <w:rsid w:val="000B764C"/>
    <w:rsid w:val="000B773F"/>
    <w:rsid w:val="000B79DA"/>
    <w:rsid w:val="000C0495"/>
    <w:rsid w:val="000C2440"/>
    <w:rsid w:val="000C387E"/>
    <w:rsid w:val="000C4AA0"/>
    <w:rsid w:val="000C5D71"/>
    <w:rsid w:val="000C5DC0"/>
    <w:rsid w:val="000D0521"/>
    <w:rsid w:val="000D2083"/>
    <w:rsid w:val="000D25E7"/>
    <w:rsid w:val="000D3711"/>
    <w:rsid w:val="000D427A"/>
    <w:rsid w:val="000D449B"/>
    <w:rsid w:val="000D4E34"/>
    <w:rsid w:val="000D7250"/>
    <w:rsid w:val="000E077D"/>
    <w:rsid w:val="000E08DF"/>
    <w:rsid w:val="000E1C07"/>
    <w:rsid w:val="000E34FC"/>
    <w:rsid w:val="000E3FC0"/>
    <w:rsid w:val="000E40FB"/>
    <w:rsid w:val="000F036E"/>
    <w:rsid w:val="000F1B2B"/>
    <w:rsid w:val="000F22FA"/>
    <w:rsid w:val="000F36ED"/>
    <w:rsid w:val="000F5600"/>
    <w:rsid w:val="000F5CB4"/>
    <w:rsid w:val="000F6FB0"/>
    <w:rsid w:val="000F752D"/>
    <w:rsid w:val="00102EB7"/>
    <w:rsid w:val="00102ED0"/>
    <w:rsid w:val="001072CC"/>
    <w:rsid w:val="00110635"/>
    <w:rsid w:val="00111C42"/>
    <w:rsid w:val="001123F4"/>
    <w:rsid w:val="00112966"/>
    <w:rsid w:val="00115C0A"/>
    <w:rsid w:val="00117E03"/>
    <w:rsid w:val="0012137B"/>
    <w:rsid w:val="001238B4"/>
    <w:rsid w:val="001243C8"/>
    <w:rsid w:val="0012544B"/>
    <w:rsid w:val="00125F48"/>
    <w:rsid w:val="00125FB3"/>
    <w:rsid w:val="00126278"/>
    <w:rsid w:val="00126366"/>
    <w:rsid w:val="0012729C"/>
    <w:rsid w:val="00127AFF"/>
    <w:rsid w:val="00127B21"/>
    <w:rsid w:val="001321EE"/>
    <w:rsid w:val="0013232E"/>
    <w:rsid w:val="00132FA7"/>
    <w:rsid w:val="0013597A"/>
    <w:rsid w:val="00136BD4"/>
    <w:rsid w:val="0013759C"/>
    <w:rsid w:val="00137C4B"/>
    <w:rsid w:val="00140E90"/>
    <w:rsid w:val="00141BDE"/>
    <w:rsid w:val="00142220"/>
    <w:rsid w:val="00143268"/>
    <w:rsid w:val="001445C7"/>
    <w:rsid w:val="00144A31"/>
    <w:rsid w:val="00145ABF"/>
    <w:rsid w:val="0015119E"/>
    <w:rsid w:val="001520CB"/>
    <w:rsid w:val="00152212"/>
    <w:rsid w:val="0015406F"/>
    <w:rsid w:val="00155B7A"/>
    <w:rsid w:val="00156C53"/>
    <w:rsid w:val="00160121"/>
    <w:rsid w:val="00161590"/>
    <w:rsid w:val="00162A69"/>
    <w:rsid w:val="00164066"/>
    <w:rsid w:val="00164943"/>
    <w:rsid w:val="00165A56"/>
    <w:rsid w:val="00165CD8"/>
    <w:rsid w:val="00166CF7"/>
    <w:rsid w:val="001701BA"/>
    <w:rsid w:val="00170D97"/>
    <w:rsid w:val="00171EA9"/>
    <w:rsid w:val="0017252A"/>
    <w:rsid w:val="001741B4"/>
    <w:rsid w:val="00174486"/>
    <w:rsid w:val="00174CA6"/>
    <w:rsid w:val="00174D1C"/>
    <w:rsid w:val="00174FAC"/>
    <w:rsid w:val="00176086"/>
    <w:rsid w:val="00176CB5"/>
    <w:rsid w:val="00181019"/>
    <w:rsid w:val="001817F5"/>
    <w:rsid w:val="0018258C"/>
    <w:rsid w:val="00183456"/>
    <w:rsid w:val="001857CB"/>
    <w:rsid w:val="0018601C"/>
    <w:rsid w:val="001860E2"/>
    <w:rsid w:val="00186E44"/>
    <w:rsid w:val="00187213"/>
    <w:rsid w:val="00187222"/>
    <w:rsid w:val="0019103A"/>
    <w:rsid w:val="00192300"/>
    <w:rsid w:val="00192376"/>
    <w:rsid w:val="00195368"/>
    <w:rsid w:val="00197B05"/>
    <w:rsid w:val="001A0564"/>
    <w:rsid w:val="001A2703"/>
    <w:rsid w:val="001A27F3"/>
    <w:rsid w:val="001A2992"/>
    <w:rsid w:val="001A348E"/>
    <w:rsid w:val="001A50B7"/>
    <w:rsid w:val="001A545F"/>
    <w:rsid w:val="001A61CB"/>
    <w:rsid w:val="001A67B5"/>
    <w:rsid w:val="001A6D29"/>
    <w:rsid w:val="001A71B7"/>
    <w:rsid w:val="001A73B9"/>
    <w:rsid w:val="001A7516"/>
    <w:rsid w:val="001B0405"/>
    <w:rsid w:val="001B0627"/>
    <w:rsid w:val="001B0DA7"/>
    <w:rsid w:val="001B25EA"/>
    <w:rsid w:val="001B2B4C"/>
    <w:rsid w:val="001B326A"/>
    <w:rsid w:val="001B34F2"/>
    <w:rsid w:val="001B4D43"/>
    <w:rsid w:val="001B5550"/>
    <w:rsid w:val="001B6B7F"/>
    <w:rsid w:val="001C174B"/>
    <w:rsid w:val="001C28B0"/>
    <w:rsid w:val="001C3723"/>
    <w:rsid w:val="001C378D"/>
    <w:rsid w:val="001C4087"/>
    <w:rsid w:val="001C447A"/>
    <w:rsid w:val="001C4E2A"/>
    <w:rsid w:val="001C7C6D"/>
    <w:rsid w:val="001D1DD8"/>
    <w:rsid w:val="001D2978"/>
    <w:rsid w:val="001D4124"/>
    <w:rsid w:val="001D4180"/>
    <w:rsid w:val="001D5DC9"/>
    <w:rsid w:val="001E1774"/>
    <w:rsid w:val="001E402A"/>
    <w:rsid w:val="001E4367"/>
    <w:rsid w:val="001E4C4B"/>
    <w:rsid w:val="001E502D"/>
    <w:rsid w:val="001E56B0"/>
    <w:rsid w:val="001F13BD"/>
    <w:rsid w:val="001F1653"/>
    <w:rsid w:val="001F16A3"/>
    <w:rsid w:val="001F2FB5"/>
    <w:rsid w:val="001F3BFA"/>
    <w:rsid w:val="001F4F37"/>
    <w:rsid w:val="001F5CDA"/>
    <w:rsid w:val="001F5FCB"/>
    <w:rsid w:val="001F7C31"/>
    <w:rsid w:val="0020219E"/>
    <w:rsid w:val="00202E40"/>
    <w:rsid w:val="00203A32"/>
    <w:rsid w:val="0020609B"/>
    <w:rsid w:val="00206290"/>
    <w:rsid w:val="00210908"/>
    <w:rsid w:val="00210DB0"/>
    <w:rsid w:val="00212573"/>
    <w:rsid w:val="00213141"/>
    <w:rsid w:val="0021341A"/>
    <w:rsid w:val="00214017"/>
    <w:rsid w:val="002147B5"/>
    <w:rsid w:val="002148A3"/>
    <w:rsid w:val="0021502B"/>
    <w:rsid w:val="00215A49"/>
    <w:rsid w:val="00216704"/>
    <w:rsid w:val="00217002"/>
    <w:rsid w:val="00217E3A"/>
    <w:rsid w:val="00217F24"/>
    <w:rsid w:val="00221047"/>
    <w:rsid w:val="00221D89"/>
    <w:rsid w:val="00222B9F"/>
    <w:rsid w:val="0022366E"/>
    <w:rsid w:val="00223816"/>
    <w:rsid w:val="00225F6A"/>
    <w:rsid w:val="0022741E"/>
    <w:rsid w:val="002302F1"/>
    <w:rsid w:val="00231E9B"/>
    <w:rsid w:val="002350BA"/>
    <w:rsid w:val="002358D2"/>
    <w:rsid w:val="00235C7B"/>
    <w:rsid w:val="00235E7D"/>
    <w:rsid w:val="00240EC8"/>
    <w:rsid w:val="002427F0"/>
    <w:rsid w:val="00243048"/>
    <w:rsid w:val="002435BB"/>
    <w:rsid w:val="00243D6A"/>
    <w:rsid w:val="002475A0"/>
    <w:rsid w:val="00251EC2"/>
    <w:rsid w:val="002527A9"/>
    <w:rsid w:val="00252A7D"/>
    <w:rsid w:val="00253965"/>
    <w:rsid w:val="00254F0E"/>
    <w:rsid w:val="00255747"/>
    <w:rsid w:val="002602BD"/>
    <w:rsid w:val="00261190"/>
    <w:rsid w:val="002643B6"/>
    <w:rsid w:val="002646CE"/>
    <w:rsid w:val="00264CCD"/>
    <w:rsid w:val="002662FE"/>
    <w:rsid w:val="00266E23"/>
    <w:rsid w:val="00267186"/>
    <w:rsid w:val="00267E5D"/>
    <w:rsid w:val="0027087E"/>
    <w:rsid w:val="00270CAE"/>
    <w:rsid w:val="00270DCD"/>
    <w:rsid w:val="00271159"/>
    <w:rsid w:val="002715C2"/>
    <w:rsid w:val="00271E28"/>
    <w:rsid w:val="00271E83"/>
    <w:rsid w:val="0027386D"/>
    <w:rsid w:val="0027417F"/>
    <w:rsid w:val="00276ABD"/>
    <w:rsid w:val="00276FC1"/>
    <w:rsid w:val="00281100"/>
    <w:rsid w:val="0028329C"/>
    <w:rsid w:val="00284436"/>
    <w:rsid w:val="00287561"/>
    <w:rsid w:val="00290C23"/>
    <w:rsid w:val="00291AF7"/>
    <w:rsid w:val="00293762"/>
    <w:rsid w:val="00294698"/>
    <w:rsid w:val="00294A6A"/>
    <w:rsid w:val="00295DF7"/>
    <w:rsid w:val="002960FB"/>
    <w:rsid w:val="002962E0"/>
    <w:rsid w:val="00296EAC"/>
    <w:rsid w:val="002973FB"/>
    <w:rsid w:val="00297465"/>
    <w:rsid w:val="002A003E"/>
    <w:rsid w:val="002A39D8"/>
    <w:rsid w:val="002A45F4"/>
    <w:rsid w:val="002A5871"/>
    <w:rsid w:val="002A5886"/>
    <w:rsid w:val="002A6E4C"/>
    <w:rsid w:val="002A7329"/>
    <w:rsid w:val="002A7F92"/>
    <w:rsid w:val="002B0448"/>
    <w:rsid w:val="002B3EE6"/>
    <w:rsid w:val="002C0F42"/>
    <w:rsid w:val="002C40B6"/>
    <w:rsid w:val="002C6D71"/>
    <w:rsid w:val="002D0CAF"/>
    <w:rsid w:val="002D1790"/>
    <w:rsid w:val="002D2FC7"/>
    <w:rsid w:val="002D47CE"/>
    <w:rsid w:val="002D49B2"/>
    <w:rsid w:val="002D511A"/>
    <w:rsid w:val="002D549B"/>
    <w:rsid w:val="002D5869"/>
    <w:rsid w:val="002D636F"/>
    <w:rsid w:val="002D6DC8"/>
    <w:rsid w:val="002E0F65"/>
    <w:rsid w:val="002E3472"/>
    <w:rsid w:val="002E36EB"/>
    <w:rsid w:val="002E38B7"/>
    <w:rsid w:val="002E42B7"/>
    <w:rsid w:val="002E5719"/>
    <w:rsid w:val="002E5EFA"/>
    <w:rsid w:val="002E7203"/>
    <w:rsid w:val="002E794F"/>
    <w:rsid w:val="002F0C1D"/>
    <w:rsid w:val="002F18DC"/>
    <w:rsid w:val="002F201E"/>
    <w:rsid w:val="002F21FE"/>
    <w:rsid w:val="002F2CF0"/>
    <w:rsid w:val="002F48B3"/>
    <w:rsid w:val="002F5639"/>
    <w:rsid w:val="002F5E93"/>
    <w:rsid w:val="002F76B5"/>
    <w:rsid w:val="00300621"/>
    <w:rsid w:val="003011C2"/>
    <w:rsid w:val="00302E01"/>
    <w:rsid w:val="00303413"/>
    <w:rsid w:val="003039AF"/>
    <w:rsid w:val="00305281"/>
    <w:rsid w:val="00305D47"/>
    <w:rsid w:val="00305F62"/>
    <w:rsid w:val="003077E7"/>
    <w:rsid w:val="00311C2A"/>
    <w:rsid w:val="003130DA"/>
    <w:rsid w:val="00313181"/>
    <w:rsid w:val="00313643"/>
    <w:rsid w:val="00313E8B"/>
    <w:rsid w:val="00314874"/>
    <w:rsid w:val="00314D7C"/>
    <w:rsid w:val="00315D61"/>
    <w:rsid w:val="003167C8"/>
    <w:rsid w:val="00317C46"/>
    <w:rsid w:val="0032043A"/>
    <w:rsid w:val="00321144"/>
    <w:rsid w:val="00321480"/>
    <w:rsid w:val="00322CE1"/>
    <w:rsid w:val="00322ED6"/>
    <w:rsid w:val="00322F81"/>
    <w:rsid w:val="003258E5"/>
    <w:rsid w:val="00325FEB"/>
    <w:rsid w:val="00327D61"/>
    <w:rsid w:val="00331E1A"/>
    <w:rsid w:val="00333AEF"/>
    <w:rsid w:val="0033556D"/>
    <w:rsid w:val="003364A1"/>
    <w:rsid w:val="00337850"/>
    <w:rsid w:val="0034085B"/>
    <w:rsid w:val="003414AF"/>
    <w:rsid w:val="00341566"/>
    <w:rsid w:val="00341E92"/>
    <w:rsid w:val="0034232A"/>
    <w:rsid w:val="003427FA"/>
    <w:rsid w:val="00343537"/>
    <w:rsid w:val="003444C4"/>
    <w:rsid w:val="00345C4D"/>
    <w:rsid w:val="00345E68"/>
    <w:rsid w:val="00350019"/>
    <w:rsid w:val="00350519"/>
    <w:rsid w:val="00352409"/>
    <w:rsid w:val="00353208"/>
    <w:rsid w:val="00353269"/>
    <w:rsid w:val="00355519"/>
    <w:rsid w:val="003567C0"/>
    <w:rsid w:val="0036157F"/>
    <w:rsid w:val="00364281"/>
    <w:rsid w:val="003651D9"/>
    <w:rsid w:val="0036695A"/>
    <w:rsid w:val="00367A1B"/>
    <w:rsid w:val="00370AA6"/>
    <w:rsid w:val="00370F8C"/>
    <w:rsid w:val="00371836"/>
    <w:rsid w:val="00371F13"/>
    <w:rsid w:val="00372382"/>
    <w:rsid w:val="0037287A"/>
    <w:rsid w:val="00375C3D"/>
    <w:rsid w:val="003760EC"/>
    <w:rsid w:val="003801AD"/>
    <w:rsid w:val="0038146A"/>
    <w:rsid w:val="00382593"/>
    <w:rsid w:val="00382D7E"/>
    <w:rsid w:val="00383F5C"/>
    <w:rsid w:val="003842D4"/>
    <w:rsid w:val="0038511E"/>
    <w:rsid w:val="0038568A"/>
    <w:rsid w:val="003859B5"/>
    <w:rsid w:val="00386580"/>
    <w:rsid w:val="00390305"/>
    <w:rsid w:val="00393923"/>
    <w:rsid w:val="00394388"/>
    <w:rsid w:val="00396E59"/>
    <w:rsid w:val="0039758D"/>
    <w:rsid w:val="003A2491"/>
    <w:rsid w:val="003A2673"/>
    <w:rsid w:val="003A2C14"/>
    <w:rsid w:val="003A2C96"/>
    <w:rsid w:val="003A5072"/>
    <w:rsid w:val="003A75D2"/>
    <w:rsid w:val="003B07D3"/>
    <w:rsid w:val="003B1DE9"/>
    <w:rsid w:val="003B26C8"/>
    <w:rsid w:val="003B2AE3"/>
    <w:rsid w:val="003B3C27"/>
    <w:rsid w:val="003B4034"/>
    <w:rsid w:val="003B6686"/>
    <w:rsid w:val="003B77CF"/>
    <w:rsid w:val="003B7EA8"/>
    <w:rsid w:val="003C2AAE"/>
    <w:rsid w:val="003C361A"/>
    <w:rsid w:val="003C5B13"/>
    <w:rsid w:val="003C6D6E"/>
    <w:rsid w:val="003D16E5"/>
    <w:rsid w:val="003D5906"/>
    <w:rsid w:val="003D6EB0"/>
    <w:rsid w:val="003E0D9A"/>
    <w:rsid w:val="003E14DD"/>
    <w:rsid w:val="003E1632"/>
    <w:rsid w:val="003E266A"/>
    <w:rsid w:val="003E3105"/>
    <w:rsid w:val="003E5D41"/>
    <w:rsid w:val="003F0940"/>
    <w:rsid w:val="003F0FB3"/>
    <w:rsid w:val="003F38AD"/>
    <w:rsid w:val="003F521B"/>
    <w:rsid w:val="003F5FC1"/>
    <w:rsid w:val="003F7D8C"/>
    <w:rsid w:val="00400B05"/>
    <w:rsid w:val="00400E21"/>
    <w:rsid w:val="00402021"/>
    <w:rsid w:val="00402571"/>
    <w:rsid w:val="00402632"/>
    <w:rsid w:val="00403448"/>
    <w:rsid w:val="00403AE1"/>
    <w:rsid w:val="00404094"/>
    <w:rsid w:val="004044F5"/>
    <w:rsid w:val="00405893"/>
    <w:rsid w:val="00405E63"/>
    <w:rsid w:val="0040781E"/>
    <w:rsid w:val="0041086B"/>
    <w:rsid w:val="00410E35"/>
    <w:rsid w:val="004132F4"/>
    <w:rsid w:val="004142CA"/>
    <w:rsid w:val="0041656E"/>
    <w:rsid w:val="0041685C"/>
    <w:rsid w:val="00417026"/>
    <w:rsid w:val="00421003"/>
    <w:rsid w:val="00422DBA"/>
    <w:rsid w:val="00424B51"/>
    <w:rsid w:val="00425CDC"/>
    <w:rsid w:val="00427296"/>
    <w:rsid w:val="0042747C"/>
    <w:rsid w:val="004302B2"/>
    <w:rsid w:val="00430C60"/>
    <w:rsid w:val="00432B6D"/>
    <w:rsid w:val="00436727"/>
    <w:rsid w:val="004403DF"/>
    <w:rsid w:val="004404F7"/>
    <w:rsid w:val="004426BF"/>
    <w:rsid w:val="00442DB7"/>
    <w:rsid w:val="00444FE8"/>
    <w:rsid w:val="00447147"/>
    <w:rsid w:val="00447ECF"/>
    <w:rsid w:val="004501E0"/>
    <w:rsid w:val="0045042B"/>
    <w:rsid w:val="004530FB"/>
    <w:rsid w:val="0045352B"/>
    <w:rsid w:val="00456586"/>
    <w:rsid w:val="00456FBF"/>
    <w:rsid w:val="004570C2"/>
    <w:rsid w:val="004578B4"/>
    <w:rsid w:val="00460CFC"/>
    <w:rsid w:val="004614B7"/>
    <w:rsid w:val="004623A3"/>
    <w:rsid w:val="00462986"/>
    <w:rsid w:val="00463BE7"/>
    <w:rsid w:val="004652E8"/>
    <w:rsid w:val="004652EB"/>
    <w:rsid w:val="00465D13"/>
    <w:rsid w:val="00467007"/>
    <w:rsid w:val="004677B1"/>
    <w:rsid w:val="00470C74"/>
    <w:rsid w:val="00470DE3"/>
    <w:rsid w:val="0047134C"/>
    <w:rsid w:val="00471B43"/>
    <w:rsid w:val="00472869"/>
    <w:rsid w:val="004728C8"/>
    <w:rsid w:val="00474473"/>
    <w:rsid w:val="00474E5B"/>
    <w:rsid w:val="004768B2"/>
    <w:rsid w:val="00481E58"/>
    <w:rsid w:val="004828D8"/>
    <w:rsid w:val="004841A4"/>
    <w:rsid w:val="00486B18"/>
    <w:rsid w:val="0048719B"/>
    <w:rsid w:val="00487856"/>
    <w:rsid w:val="00487DAA"/>
    <w:rsid w:val="0049155C"/>
    <w:rsid w:val="00495B52"/>
    <w:rsid w:val="0049605D"/>
    <w:rsid w:val="00497014"/>
    <w:rsid w:val="00497FD6"/>
    <w:rsid w:val="004A00DA"/>
    <w:rsid w:val="004A0990"/>
    <w:rsid w:val="004A2ACB"/>
    <w:rsid w:val="004A44CD"/>
    <w:rsid w:val="004A4ACA"/>
    <w:rsid w:val="004A531C"/>
    <w:rsid w:val="004A5BC0"/>
    <w:rsid w:val="004A66B3"/>
    <w:rsid w:val="004A7459"/>
    <w:rsid w:val="004A752A"/>
    <w:rsid w:val="004A7F45"/>
    <w:rsid w:val="004B189F"/>
    <w:rsid w:val="004B35EB"/>
    <w:rsid w:val="004B58A1"/>
    <w:rsid w:val="004B59FD"/>
    <w:rsid w:val="004B5E06"/>
    <w:rsid w:val="004B6298"/>
    <w:rsid w:val="004C0686"/>
    <w:rsid w:val="004C1452"/>
    <w:rsid w:val="004C2961"/>
    <w:rsid w:val="004C2F17"/>
    <w:rsid w:val="004C435F"/>
    <w:rsid w:val="004C43BF"/>
    <w:rsid w:val="004C589C"/>
    <w:rsid w:val="004C5B2D"/>
    <w:rsid w:val="004C6597"/>
    <w:rsid w:val="004D0E97"/>
    <w:rsid w:val="004D330E"/>
    <w:rsid w:val="004D35AC"/>
    <w:rsid w:val="004D452E"/>
    <w:rsid w:val="004D7C7E"/>
    <w:rsid w:val="004D7E65"/>
    <w:rsid w:val="004E162D"/>
    <w:rsid w:val="004E17CE"/>
    <w:rsid w:val="004E278A"/>
    <w:rsid w:val="004E3CAA"/>
    <w:rsid w:val="004E4317"/>
    <w:rsid w:val="004E4BD9"/>
    <w:rsid w:val="004E61C8"/>
    <w:rsid w:val="004F0162"/>
    <w:rsid w:val="004F13DD"/>
    <w:rsid w:val="004F224D"/>
    <w:rsid w:val="004F2EEA"/>
    <w:rsid w:val="004F3917"/>
    <w:rsid w:val="004F3EC1"/>
    <w:rsid w:val="004F606B"/>
    <w:rsid w:val="004F7C39"/>
    <w:rsid w:val="00504ACC"/>
    <w:rsid w:val="005060DB"/>
    <w:rsid w:val="00506C50"/>
    <w:rsid w:val="005075BC"/>
    <w:rsid w:val="00507E63"/>
    <w:rsid w:val="00507F94"/>
    <w:rsid w:val="00511762"/>
    <w:rsid w:val="0051180F"/>
    <w:rsid w:val="00511B47"/>
    <w:rsid w:val="00512F1E"/>
    <w:rsid w:val="00513DCB"/>
    <w:rsid w:val="005172E5"/>
    <w:rsid w:val="0052009A"/>
    <w:rsid w:val="005200A2"/>
    <w:rsid w:val="0052090B"/>
    <w:rsid w:val="005218FF"/>
    <w:rsid w:val="005226CE"/>
    <w:rsid w:val="00530888"/>
    <w:rsid w:val="005313C7"/>
    <w:rsid w:val="00531F6B"/>
    <w:rsid w:val="00532193"/>
    <w:rsid w:val="005322F1"/>
    <w:rsid w:val="005329B4"/>
    <w:rsid w:val="00533384"/>
    <w:rsid w:val="00533B26"/>
    <w:rsid w:val="00534939"/>
    <w:rsid w:val="005402FC"/>
    <w:rsid w:val="0054033F"/>
    <w:rsid w:val="005417E3"/>
    <w:rsid w:val="00542F33"/>
    <w:rsid w:val="0054310C"/>
    <w:rsid w:val="005432B5"/>
    <w:rsid w:val="005443C9"/>
    <w:rsid w:val="005460EA"/>
    <w:rsid w:val="0055004C"/>
    <w:rsid w:val="0055062B"/>
    <w:rsid w:val="00550B73"/>
    <w:rsid w:val="00550EB9"/>
    <w:rsid w:val="00550FDC"/>
    <w:rsid w:val="0055255E"/>
    <w:rsid w:val="00554C1D"/>
    <w:rsid w:val="00555713"/>
    <w:rsid w:val="00556036"/>
    <w:rsid w:val="0055710A"/>
    <w:rsid w:val="00562B74"/>
    <w:rsid w:val="00563362"/>
    <w:rsid w:val="00564A69"/>
    <w:rsid w:val="00565266"/>
    <w:rsid w:val="0057008C"/>
    <w:rsid w:val="00570118"/>
    <w:rsid w:val="00570525"/>
    <w:rsid w:val="00570CE5"/>
    <w:rsid w:val="005724DA"/>
    <w:rsid w:val="00575B8A"/>
    <w:rsid w:val="00577B91"/>
    <w:rsid w:val="00580568"/>
    <w:rsid w:val="00581701"/>
    <w:rsid w:val="00581E8F"/>
    <w:rsid w:val="005828A8"/>
    <w:rsid w:val="00583539"/>
    <w:rsid w:val="00583C05"/>
    <w:rsid w:val="00584FE8"/>
    <w:rsid w:val="00585596"/>
    <w:rsid w:val="00585888"/>
    <w:rsid w:val="00585D5F"/>
    <w:rsid w:val="00586DD2"/>
    <w:rsid w:val="0059196B"/>
    <w:rsid w:val="00592829"/>
    <w:rsid w:val="005929BC"/>
    <w:rsid w:val="00592F40"/>
    <w:rsid w:val="00593842"/>
    <w:rsid w:val="00595535"/>
    <w:rsid w:val="005A091F"/>
    <w:rsid w:val="005A33B7"/>
    <w:rsid w:val="005A447D"/>
    <w:rsid w:val="005A5D3A"/>
    <w:rsid w:val="005A6055"/>
    <w:rsid w:val="005A749E"/>
    <w:rsid w:val="005B047F"/>
    <w:rsid w:val="005B1582"/>
    <w:rsid w:val="005B1B71"/>
    <w:rsid w:val="005B524C"/>
    <w:rsid w:val="005B5737"/>
    <w:rsid w:val="005B5965"/>
    <w:rsid w:val="005B5C29"/>
    <w:rsid w:val="005B7390"/>
    <w:rsid w:val="005B775F"/>
    <w:rsid w:val="005C1800"/>
    <w:rsid w:val="005C404D"/>
    <w:rsid w:val="005C6625"/>
    <w:rsid w:val="005C6E82"/>
    <w:rsid w:val="005C70FE"/>
    <w:rsid w:val="005C7598"/>
    <w:rsid w:val="005C7B66"/>
    <w:rsid w:val="005D065B"/>
    <w:rsid w:val="005D1DAD"/>
    <w:rsid w:val="005D2635"/>
    <w:rsid w:val="005D2E35"/>
    <w:rsid w:val="005D32EE"/>
    <w:rsid w:val="005D3B12"/>
    <w:rsid w:val="005D53B8"/>
    <w:rsid w:val="005D5971"/>
    <w:rsid w:val="005D5F8F"/>
    <w:rsid w:val="005D6120"/>
    <w:rsid w:val="005D777F"/>
    <w:rsid w:val="005E0063"/>
    <w:rsid w:val="005E1AE9"/>
    <w:rsid w:val="005E2351"/>
    <w:rsid w:val="005E2443"/>
    <w:rsid w:val="005E3625"/>
    <w:rsid w:val="005E6200"/>
    <w:rsid w:val="005E668D"/>
    <w:rsid w:val="005E6D66"/>
    <w:rsid w:val="005F028D"/>
    <w:rsid w:val="005F031B"/>
    <w:rsid w:val="005F0449"/>
    <w:rsid w:val="005F1786"/>
    <w:rsid w:val="005F1B6E"/>
    <w:rsid w:val="005F2DE0"/>
    <w:rsid w:val="005F3582"/>
    <w:rsid w:val="005F5F03"/>
    <w:rsid w:val="005F742A"/>
    <w:rsid w:val="006002D1"/>
    <w:rsid w:val="00602E01"/>
    <w:rsid w:val="00602EBC"/>
    <w:rsid w:val="00603718"/>
    <w:rsid w:val="006043D4"/>
    <w:rsid w:val="006049A5"/>
    <w:rsid w:val="00604B1D"/>
    <w:rsid w:val="00604D17"/>
    <w:rsid w:val="0060503D"/>
    <w:rsid w:val="00606083"/>
    <w:rsid w:val="006069E4"/>
    <w:rsid w:val="00610E47"/>
    <w:rsid w:val="00611F82"/>
    <w:rsid w:val="0061273A"/>
    <w:rsid w:val="00613962"/>
    <w:rsid w:val="00614790"/>
    <w:rsid w:val="00615661"/>
    <w:rsid w:val="00616670"/>
    <w:rsid w:val="006169B4"/>
    <w:rsid w:val="00617878"/>
    <w:rsid w:val="00620097"/>
    <w:rsid w:val="00621E47"/>
    <w:rsid w:val="006232EA"/>
    <w:rsid w:val="00625A67"/>
    <w:rsid w:val="00626381"/>
    <w:rsid w:val="00627814"/>
    <w:rsid w:val="006278A7"/>
    <w:rsid w:val="00627AA9"/>
    <w:rsid w:val="00633098"/>
    <w:rsid w:val="00636527"/>
    <w:rsid w:val="00637559"/>
    <w:rsid w:val="00637BD3"/>
    <w:rsid w:val="00640218"/>
    <w:rsid w:val="00640802"/>
    <w:rsid w:val="00642347"/>
    <w:rsid w:val="00642AE3"/>
    <w:rsid w:val="00642E6F"/>
    <w:rsid w:val="0064369F"/>
    <w:rsid w:val="00646115"/>
    <w:rsid w:val="0064686C"/>
    <w:rsid w:val="006506F1"/>
    <w:rsid w:val="00650AA8"/>
    <w:rsid w:val="00651753"/>
    <w:rsid w:val="00655024"/>
    <w:rsid w:val="00655D86"/>
    <w:rsid w:val="00657FF4"/>
    <w:rsid w:val="00661979"/>
    <w:rsid w:val="0066320A"/>
    <w:rsid w:val="006633FD"/>
    <w:rsid w:val="0066378C"/>
    <w:rsid w:val="00664708"/>
    <w:rsid w:val="00665D4F"/>
    <w:rsid w:val="00666A6A"/>
    <w:rsid w:val="006678F6"/>
    <w:rsid w:val="00671248"/>
    <w:rsid w:val="00671776"/>
    <w:rsid w:val="006723B1"/>
    <w:rsid w:val="00673186"/>
    <w:rsid w:val="00674967"/>
    <w:rsid w:val="0067547C"/>
    <w:rsid w:val="00675601"/>
    <w:rsid w:val="00675B2B"/>
    <w:rsid w:val="006763B5"/>
    <w:rsid w:val="00680A7E"/>
    <w:rsid w:val="00683226"/>
    <w:rsid w:val="0068430F"/>
    <w:rsid w:val="00684A09"/>
    <w:rsid w:val="00685159"/>
    <w:rsid w:val="006907E5"/>
    <w:rsid w:val="00691329"/>
    <w:rsid w:val="006932FC"/>
    <w:rsid w:val="00694A4B"/>
    <w:rsid w:val="00696F1F"/>
    <w:rsid w:val="006A1428"/>
    <w:rsid w:val="006A382B"/>
    <w:rsid w:val="006A3C9B"/>
    <w:rsid w:val="006A4B5B"/>
    <w:rsid w:val="006A7737"/>
    <w:rsid w:val="006B1E8E"/>
    <w:rsid w:val="006B3044"/>
    <w:rsid w:val="006B39BD"/>
    <w:rsid w:val="006B515C"/>
    <w:rsid w:val="006B68DF"/>
    <w:rsid w:val="006B7905"/>
    <w:rsid w:val="006B7B7D"/>
    <w:rsid w:val="006C0DFC"/>
    <w:rsid w:val="006C0E4C"/>
    <w:rsid w:val="006C16ED"/>
    <w:rsid w:val="006C1732"/>
    <w:rsid w:val="006C1F25"/>
    <w:rsid w:val="006C3751"/>
    <w:rsid w:val="006C38DA"/>
    <w:rsid w:val="006C3A49"/>
    <w:rsid w:val="006C3C47"/>
    <w:rsid w:val="006C3C7E"/>
    <w:rsid w:val="006C5D26"/>
    <w:rsid w:val="006C750E"/>
    <w:rsid w:val="006D1962"/>
    <w:rsid w:val="006D1A19"/>
    <w:rsid w:val="006D27A9"/>
    <w:rsid w:val="006D2BDA"/>
    <w:rsid w:val="006D3720"/>
    <w:rsid w:val="006D4359"/>
    <w:rsid w:val="006D5D81"/>
    <w:rsid w:val="006E1994"/>
    <w:rsid w:val="006E2523"/>
    <w:rsid w:val="006F0F4F"/>
    <w:rsid w:val="006F143B"/>
    <w:rsid w:val="006F262B"/>
    <w:rsid w:val="006F4463"/>
    <w:rsid w:val="006F5123"/>
    <w:rsid w:val="006F5A24"/>
    <w:rsid w:val="006F5A5F"/>
    <w:rsid w:val="006F6337"/>
    <w:rsid w:val="006F72AC"/>
    <w:rsid w:val="006F7E49"/>
    <w:rsid w:val="00700AA1"/>
    <w:rsid w:val="007013C1"/>
    <w:rsid w:val="007022E6"/>
    <w:rsid w:val="007078AB"/>
    <w:rsid w:val="00711539"/>
    <w:rsid w:val="0071203E"/>
    <w:rsid w:val="00714787"/>
    <w:rsid w:val="00716DAC"/>
    <w:rsid w:val="00716F6C"/>
    <w:rsid w:val="00717429"/>
    <w:rsid w:val="00717AAA"/>
    <w:rsid w:val="00721A4E"/>
    <w:rsid w:val="00723220"/>
    <w:rsid w:val="00723505"/>
    <w:rsid w:val="00723531"/>
    <w:rsid w:val="00724E8D"/>
    <w:rsid w:val="00731E36"/>
    <w:rsid w:val="00731F3C"/>
    <w:rsid w:val="00732554"/>
    <w:rsid w:val="00732A25"/>
    <w:rsid w:val="00735BF8"/>
    <w:rsid w:val="007407D8"/>
    <w:rsid w:val="00741477"/>
    <w:rsid w:val="00742E29"/>
    <w:rsid w:val="00743F61"/>
    <w:rsid w:val="0074418E"/>
    <w:rsid w:val="0074552A"/>
    <w:rsid w:val="00745551"/>
    <w:rsid w:val="007508BE"/>
    <w:rsid w:val="0075235C"/>
    <w:rsid w:val="007524A6"/>
    <w:rsid w:val="00753CC4"/>
    <w:rsid w:val="00755805"/>
    <w:rsid w:val="00757DBA"/>
    <w:rsid w:val="007603C8"/>
    <w:rsid w:val="00762CFF"/>
    <w:rsid w:val="00762D3E"/>
    <w:rsid w:val="007640F2"/>
    <w:rsid w:val="00766CAF"/>
    <w:rsid w:val="00770EDA"/>
    <w:rsid w:val="007714B2"/>
    <w:rsid w:val="00771591"/>
    <w:rsid w:val="00771C12"/>
    <w:rsid w:val="007725BB"/>
    <w:rsid w:val="00772C9C"/>
    <w:rsid w:val="007756CF"/>
    <w:rsid w:val="007764C3"/>
    <w:rsid w:val="00776EFC"/>
    <w:rsid w:val="00777E1E"/>
    <w:rsid w:val="0078302B"/>
    <w:rsid w:val="00783090"/>
    <w:rsid w:val="007833FD"/>
    <w:rsid w:val="00783E1F"/>
    <w:rsid w:val="007867F0"/>
    <w:rsid w:val="00786B19"/>
    <w:rsid w:val="00786FA4"/>
    <w:rsid w:val="0078745D"/>
    <w:rsid w:val="007916A2"/>
    <w:rsid w:val="00791BF5"/>
    <w:rsid w:val="00793865"/>
    <w:rsid w:val="00795221"/>
    <w:rsid w:val="0079609D"/>
    <w:rsid w:val="007962E1"/>
    <w:rsid w:val="007A3067"/>
    <w:rsid w:val="007A3AB0"/>
    <w:rsid w:val="007A3B10"/>
    <w:rsid w:val="007A3D37"/>
    <w:rsid w:val="007A46B9"/>
    <w:rsid w:val="007A53C0"/>
    <w:rsid w:val="007A5E79"/>
    <w:rsid w:val="007A7D2C"/>
    <w:rsid w:val="007B1B4C"/>
    <w:rsid w:val="007B382D"/>
    <w:rsid w:val="007B49C5"/>
    <w:rsid w:val="007B551F"/>
    <w:rsid w:val="007B6495"/>
    <w:rsid w:val="007B6B27"/>
    <w:rsid w:val="007C1369"/>
    <w:rsid w:val="007C13EE"/>
    <w:rsid w:val="007C2101"/>
    <w:rsid w:val="007C2B82"/>
    <w:rsid w:val="007C5053"/>
    <w:rsid w:val="007C55B7"/>
    <w:rsid w:val="007C78D9"/>
    <w:rsid w:val="007C7E75"/>
    <w:rsid w:val="007D1475"/>
    <w:rsid w:val="007D1B86"/>
    <w:rsid w:val="007D2294"/>
    <w:rsid w:val="007D24A4"/>
    <w:rsid w:val="007D3906"/>
    <w:rsid w:val="007D44C0"/>
    <w:rsid w:val="007D4DBB"/>
    <w:rsid w:val="007D5DB8"/>
    <w:rsid w:val="007D5FEE"/>
    <w:rsid w:val="007D70B2"/>
    <w:rsid w:val="007D7294"/>
    <w:rsid w:val="007E0959"/>
    <w:rsid w:val="007E1601"/>
    <w:rsid w:val="007E32C9"/>
    <w:rsid w:val="007E354D"/>
    <w:rsid w:val="007E533C"/>
    <w:rsid w:val="007E7A80"/>
    <w:rsid w:val="007F0ADD"/>
    <w:rsid w:val="007F1C89"/>
    <w:rsid w:val="007F3C94"/>
    <w:rsid w:val="007F4AB4"/>
    <w:rsid w:val="007F51DE"/>
    <w:rsid w:val="007F5D2C"/>
    <w:rsid w:val="007F5FBB"/>
    <w:rsid w:val="007F632D"/>
    <w:rsid w:val="007F76DA"/>
    <w:rsid w:val="008006DE"/>
    <w:rsid w:val="008013B1"/>
    <w:rsid w:val="00801622"/>
    <w:rsid w:val="00801633"/>
    <w:rsid w:val="00802C69"/>
    <w:rsid w:val="008042CD"/>
    <w:rsid w:val="008057E4"/>
    <w:rsid w:val="0080661A"/>
    <w:rsid w:val="008107B1"/>
    <w:rsid w:val="00810B82"/>
    <w:rsid w:val="00811D25"/>
    <w:rsid w:val="00811EF5"/>
    <w:rsid w:val="00812123"/>
    <w:rsid w:val="008124DB"/>
    <w:rsid w:val="00814668"/>
    <w:rsid w:val="008154D1"/>
    <w:rsid w:val="00815CB3"/>
    <w:rsid w:val="008167D0"/>
    <w:rsid w:val="0082092D"/>
    <w:rsid w:val="008216F1"/>
    <w:rsid w:val="008216F3"/>
    <w:rsid w:val="00825430"/>
    <w:rsid w:val="008257AB"/>
    <w:rsid w:val="00827D37"/>
    <w:rsid w:val="00827FDA"/>
    <w:rsid w:val="0083267A"/>
    <w:rsid w:val="0083594C"/>
    <w:rsid w:val="00835C97"/>
    <w:rsid w:val="00835F7A"/>
    <w:rsid w:val="00837338"/>
    <w:rsid w:val="0083746E"/>
    <w:rsid w:val="00837755"/>
    <w:rsid w:val="0084088A"/>
    <w:rsid w:val="008422CF"/>
    <w:rsid w:val="008429B4"/>
    <w:rsid w:val="00843346"/>
    <w:rsid w:val="00844707"/>
    <w:rsid w:val="0084562F"/>
    <w:rsid w:val="00846640"/>
    <w:rsid w:val="00846D41"/>
    <w:rsid w:val="00851A72"/>
    <w:rsid w:val="00852421"/>
    <w:rsid w:val="00852814"/>
    <w:rsid w:val="00853FF9"/>
    <w:rsid w:val="00855868"/>
    <w:rsid w:val="00855E85"/>
    <w:rsid w:val="00860B03"/>
    <w:rsid w:val="00861ED1"/>
    <w:rsid w:val="0086276C"/>
    <w:rsid w:val="00862D2A"/>
    <w:rsid w:val="00864B99"/>
    <w:rsid w:val="0086526E"/>
    <w:rsid w:val="00865A42"/>
    <w:rsid w:val="00870B44"/>
    <w:rsid w:val="00870C5F"/>
    <w:rsid w:val="008712C6"/>
    <w:rsid w:val="00874FB6"/>
    <w:rsid w:val="00875D19"/>
    <w:rsid w:val="008774E7"/>
    <w:rsid w:val="00880486"/>
    <w:rsid w:val="008806F2"/>
    <w:rsid w:val="00883012"/>
    <w:rsid w:val="00883AA9"/>
    <w:rsid w:val="008844D1"/>
    <w:rsid w:val="00885794"/>
    <w:rsid w:val="008920B3"/>
    <w:rsid w:val="00892EB7"/>
    <w:rsid w:val="00893831"/>
    <w:rsid w:val="00895164"/>
    <w:rsid w:val="008956A6"/>
    <w:rsid w:val="00896436"/>
    <w:rsid w:val="00897117"/>
    <w:rsid w:val="008971A8"/>
    <w:rsid w:val="0089764A"/>
    <w:rsid w:val="00897DFB"/>
    <w:rsid w:val="008A1345"/>
    <w:rsid w:val="008A1D20"/>
    <w:rsid w:val="008A1F68"/>
    <w:rsid w:val="008A2387"/>
    <w:rsid w:val="008A26B7"/>
    <w:rsid w:val="008A2DC9"/>
    <w:rsid w:val="008A3A53"/>
    <w:rsid w:val="008A418A"/>
    <w:rsid w:val="008A4EF1"/>
    <w:rsid w:val="008A4F93"/>
    <w:rsid w:val="008A5352"/>
    <w:rsid w:val="008A56DF"/>
    <w:rsid w:val="008A5AD0"/>
    <w:rsid w:val="008A71C1"/>
    <w:rsid w:val="008A75E2"/>
    <w:rsid w:val="008B0333"/>
    <w:rsid w:val="008B0502"/>
    <w:rsid w:val="008B1BF8"/>
    <w:rsid w:val="008B2689"/>
    <w:rsid w:val="008B2D39"/>
    <w:rsid w:val="008B36C0"/>
    <w:rsid w:val="008B5057"/>
    <w:rsid w:val="008B5189"/>
    <w:rsid w:val="008B636A"/>
    <w:rsid w:val="008B6D16"/>
    <w:rsid w:val="008B7316"/>
    <w:rsid w:val="008C098A"/>
    <w:rsid w:val="008C0DD7"/>
    <w:rsid w:val="008C1D3C"/>
    <w:rsid w:val="008C2084"/>
    <w:rsid w:val="008C27D3"/>
    <w:rsid w:val="008C31E4"/>
    <w:rsid w:val="008C35EE"/>
    <w:rsid w:val="008C4233"/>
    <w:rsid w:val="008C6531"/>
    <w:rsid w:val="008C729D"/>
    <w:rsid w:val="008D1D58"/>
    <w:rsid w:val="008D1F77"/>
    <w:rsid w:val="008D411C"/>
    <w:rsid w:val="008D4519"/>
    <w:rsid w:val="008D56D9"/>
    <w:rsid w:val="008D62EE"/>
    <w:rsid w:val="008D7730"/>
    <w:rsid w:val="008D7EDC"/>
    <w:rsid w:val="008E0D53"/>
    <w:rsid w:val="008E0EA0"/>
    <w:rsid w:val="008E0FE3"/>
    <w:rsid w:val="008E2C81"/>
    <w:rsid w:val="008E4AF8"/>
    <w:rsid w:val="008E528C"/>
    <w:rsid w:val="008E6CC8"/>
    <w:rsid w:val="008E7B1E"/>
    <w:rsid w:val="008F1A03"/>
    <w:rsid w:val="008F29CF"/>
    <w:rsid w:val="008F3586"/>
    <w:rsid w:val="008F498D"/>
    <w:rsid w:val="00900145"/>
    <w:rsid w:val="00901F7F"/>
    <w:rsid w:val="009037BD"/>
    <w:rsid w:val="009076B8"/>
    <w:rsid w:val="0091294C"/>
    <w:rsid w:val="00912DF7"/>
    <w:rsid w:val="00913C7F"/>
    <w:rsid w:val="009151F3"/>
    <w:rsid w:val="00915942"/>
    <w:rsid w:val="00915A95"/>
    <w:rsid w:val="009161BB"/>
    <w:rsid w:val="009175BA"/>
    <w:rsid w:val="009200ED"/>
    <w:rsid w:val="009238CE"/>
    <w:rsid w:val="00923ED1"/>
    <w:rsid w:val="009249BD"/>
    <w:rsid w:val="009250FA"/>
    <w:rsid w:val="009258AE"/>
    <w:rsid w:val="00925B5D"/>
    <w:rsid w:val="00927392"/>
    <w:rsid w:val="00930CF8"/>
    <w:rsid w:val="00931D22"/>
    <w:rsid w:val="00931EBD"/>
    <w:rsid w:val="00934544"/>
    <w:rsid w:val="0093514D"/>
    <w:rsid w:val="00935430"/>
    <w:rsid w:val="00936658"/>
    <w:rsid w:val="009367D1"/>
    <w:rsid w:val="009368E3"/>
    <w:rsid w:val="00937F56"/>
    <w:rsid w:val="00941820"/>
    <w:rsid w:val="00941AF6"/>
    <w:rsid w:val="00941CB5"/>
    <w:rsid w:val="009428B1"/>
    <w:rsid w:val="00944725"/>
    <w:rsid w:val="009447B0"/>
    <w:rsid w:val="00945E3F"/>
    <w:rsid w:val="009465AF"/>
    <w:rsid w:val="00947648"/>
    <w:rsid w:val="00947F9D"/>
    <w:rsid w:val="009510BF"/>
    <w:rsid w:val="00952B8C"/>
    <w:rsid w:val="00953ECD"/>
    <w:rsid w:val="0095541E"/>
    <w:rsid w:val="0095594B"/>
    <w:rsid w:val="00961AD4"/>
    <w:rsid w:val="00961E24"/>
    <w:rsid w:val="009633D3"/>
    <w:rsid w:val="00963C71"/>
    <w:rsid w:val="00964110"/>
    <w:rsid w:val="00964C81"/>
    <w:rsid w:val="0096658A"/>
    <w:rsid w:val="00966B7E"/>
    <w:rsid w:val="00970326"/>
    <w:rsid w:val="009706F5"/>
    <w:rsid w:val="009714EC"/>
    <w:rsid w:val="009718F7"/>
    <w:rsid w:val="00971FE8"/>
    <w:rsid w:val="00975011"/>
    <w:rsid w:val="00975025"/>
    <w:rsid w:val="00975CEF"/>
    <w:rsid w:val="0097665B"/>
    <w:rsid w:val="00976852"/>
    <w:rsid w:val="00977A49"/>
    <w:rsid w:val="00977BDA"/>
    <w:rsid w:val="00977DBC"/>
    <w:rsid w:val="00981827"/>
    <w:rsid w:val="0098524C"/>
    <w:rsid w:val="009853E6"/>
    <w:rsid w:val="00985CB8"/>
    <w:rsid w:val="00986A51"/>
    <w:rsid w:val="00992554"/>
    <w:rsid w:val="00992875"/>
    <w:rsid w:val="00995094"/>
    <w:rsid w:val="00995AE9"/>
    <w:rsid w:val="00996BAE"/>
    <w:rsid w:val="009A3317"/>
    <w:rsid w:val="009A393D"/>
    <w:rsid w:val="009A4806"/>
    <w:rsid w:val="009A6F31"/>
    <w:rsid w:val="009A7C74"/>
    <w:rsid w:val="009B0EDF"/>
    <w:rsid w:val="009B2F4F"/>
    <w:rsid w:val="009B3296"/>
    <w:rsid w:val="009B4A16"/>
    <w:rsid w:val="009B6FBF"/>
    <w:rsid w:val="009B7771"/>
    <w:rsid w:val="009B79D7"/>
    <w:rsid w:val="009C0A36"/>
    <w:rsid w:val="009C3131"/>
    <w:rsid w:val="009C319E"/>
    <w:rsid w:val="009C435A"/>
    <w:rsid w:val="009C6720"/>
    <w:rsid w:val="009C6D01"/>
    <w:rsid w:val="009D0352"/>
    <w:rsid w:val="009D06EF"/>
    <w:rsid w:val="009D0BE0"/>
    <w:rsid w:val="009D1187"/>
    <w:rsid w:val="009D16E6"/>
    <w:rsid w:val="009D3214"/>
    <w:rsid w:val="009D35D9"/>
    <w:rsid w:val="009D3A4F"/>
    <w:rsid w:val="009D4396"/>
    <w:rsid w:val="009D4D83"/>
    <w:rsid w:val="009D5EB4"/>
    <w:rsid w:val="009D6088"/>
    <w:rsid w:val="009D6F68"/>
    <w:rsid w:val="009D7819"/>
    <w:rsid w:val="009E0BDC"/>
    <w:rsid w:val="009E10B2"/>
    <w:rsid w:val="009E1798"/>
    <w:rsid w:val="009E35A3"/>
    <w:rsid w:val="009E3C43"/>
    <w:rsid w:val="009E714D"/>
    <w:rsid w:val="009F0452"/>
    <w:rsid w:val="009F3342"/>
    <w:rsid w:val="009F3A5D"/>
    <w:rsid w:val="009F3FD1"/>
    <w:rsid w:val="009F50B3"/>
    <w:rsid w:val="009F5319"/>
    <w:rsid w:val="009F5A53"/>
    <w:rsid w:val="009F7B79"/>
    <w:rsid w:val="00A00408"/>
    <w:rsid w:val="00A00FF7"/>
    <w:rsid w:val="00A0241A"/>
    <w:rsid w:val="00A047B3"/>
    <w:rsid w:val="00A05A1F"/>
    <w:rsid w:val="00A05C83"/>
    <w:rsid w:val="00A0747F"/>
    <w:rsid w:val="00A077E7"/>
    <w:rsid w:val="00A10B90"/>
    <w:rsid w:val="00A114E5"/>
    <w:rsid w:val="00A13319"/>
    <w:rsid w:val="00A1456D"/>
    <w:rsid w:val="00A1719A"/>
    <w:rsid w:val="00A20E8D"/>
    <w:rsid w:val="00A21EEC"/>
    <w:rsid w:val="00A223A5"/>
    <w:rsid w:val="00A2389D"/>
    <w:rsid w:val="00A23DE2"/>
    <w:rsid w:val="00A24172"/>
    <w:rsid w:val="00A24F28"/>
    <w:rsid w:val="00A255F6"/>
    <w:rsid w:val="00A25A6C"/>
    <w:rsid w:val="00A30565"/>
    <w:rsid w:val="00A316E9"/>
    <w:rsid w:val="00A33656"/>
    <w:rsid w:val="00A336E3"/>
    <w:rsid w:val="00A35B2A"/>
    <w:rsid w:val="00A36385"/>
    <w:rsid w:val="00A367A7"/>
    <w:rsid w:val="00A40155"/>
    <w:rsid w:val="00A41E1C"/>
    <w:rsid w:val="00A43C41"/>
    <w:rsid w:val="00A44AC3"/>
    <w:rsid w:val="00A44AF2"/>
    <w:rsid w:val="00A45EA0"/>
    <w:rsid w:val="00A45F48"/>
    <w:rsid w:val="00A46E00"/>
    <w:rsid w:val="00A47B1D"/>
    <w:rsid w:val="00A47F53"/>
    <w:rsid w:val="00A5013F"/>
    <w:rsid w:val="00A50710"/>
    <w:rsid w:val="00A532D5"/>
    <w:rsid w:val="00A53E31"/>
    <w:rsid w:val="00A5581E"/>
    <w:rsid w:val="00A56749"/>
    <w:rsid w:val="00A57B2A"/>
    <w:rsid w:val="00A57C04"/>
    <w:rsid w:val="00A57FCC"/>
    <w:rsid w:val="00A600EC"/>
    <w:rsid w:val="00A6100D"/>
    <w:rsid w:val="00A623D7"/>
    <w:rsid w:val="00A62C4C"/>
    <w:rsid w:val="00A63391"/>
    <w:rsid w:val="00A6403F"/>
    <w:rsid w:val="00A641E7"/>
    <w:rsid w:val="00A64234"/>
    <w:rsid w:val="00A64FD3"/>
    <w:rsid w:val="00A66923"/>
    <w:rsid w:val="00A67104"/>
    <w:rsid w:val="00A67B1F"/>
    <w:rsid w:val="00A703B0"/>
    <w:rsid w:val="00A705BA"/>
    <w:rsid w:val="00A707BA"/>
    <w:rsid w:val="00A71E49"/>
    <w:rsid w:val="00A71EEE"/>
    <w:rsid w:val="00A720E1"/>
    <w:rsid w:val="00A72137"/>
    <w:rsid w:val="00A729B1"/>
    <w:rsid w:val="00A762C6"/>
    <w:rsid w:val="00A764B0"/>
    <w:rsid w:val="00A76BEC"/>
    <w:rsid w:val="00A76F52"/>
    <w:rsid w:val="00A77090"/>
    <w:rsid w:val="00A7713B"/>
    <w:rsid w:val="00A7741D"/>
    <w:rsid w:val="00A808AA"/>
    <w:rsid w:val="00A80E97"/>
    <w:rsid w:val="00A815BF"/>
    <w:rsid w:val="00A8164C"/>
    <w:rsid w:val="00A82226"/>
    <w:rsid w:val="00A835DF"/>
    <w:rsid w:val="00A83714"/>
    <w:rsid w:val="00A855E7"/>
    <w:rsid w:val="00A85742"/>
    <w:rsid w:val="00A85F64"/>
    <w:rsid w:val="00A86606"/>
    <w:rsid w:val="00A91E15"/>
    <w:rsid w:val="00A9203F"/>
    <w:rsid w:val="00A931BF"/>
    <w:rsid w:val="00A93C8E"/>
    <w:rsid w:val="00A93FCB"/>
    <w:rsid w:val="00A9411F"/>
    <w:rsid w:val="00A944FA"/>
    <w:rsid w:val="00A95A9B"/>
    <w:rsid w:val="00AA27A6"/>
    <w:rsid w:val="00AA2ED5"/>
    <w:rsid w:val="00AA3B78"/>
    <w:rsid w:val="00AA4373"/>
    <w:rsid w:val="00AA473B"/>
    <w:rsid w:val="00AA541C"/>
    <w:rsid w:val="00AA5D74"/>
    <w:rsid w:val="00AA5FB3"/>
    <w:rsid w:val="00AA6066"/>
    <w:rsid w:val="00AA62BC"/>
    <w:rsid w:val="00AA7D89"/>
    <w:rsid w:val="00AB2FCA"/>
    <w:rsid w:val="00AB431F"/>
    <w:rsid w:val="00AB6076"/>
    <w:rsid w:val="00AB6BC3"/>
    <w:rsid w:val="00AB70AD"/>
    <w:rsid w:val="00AC23D6"/>
    <w:rsid w:val="00AC3287"/>
    <w:rsid w:val="00AC37C9"/>
    <w:rsid w:val="00AC5600"/>
    <w:rsid w:val="00AD036A"/>
    <w:rsid w:val="00AD1B4C"/>
    <w:rsid w:val="00AD2782"/>
    <w:rsid w:val="00AD32BC"/>
    <w:rsid w:val="00AD3C18"/>
    <w:rsid w:val="00AD49E9"/>
    <w:rsid w:val="00AD4D9A"/>
    <w:rsid w:val="00AD56F0"/>
    <w:rsid w:val="00AD5CA7"/>
    <w:rsid w:val="00AD77B8"/>
    <w:rsid w:val="00AE1CC3"/>
    <w:rsid w:val="00AE22A9"/>
    <w:rsid w:val="00AE2366"/>
    <w:rsid w:val="00AE34F3"/>
    <w:rsid w:val="00AE50E7"/>
    <w:rsid w:val="00AE6F07"/>
    <w:rsid w:val="00AE76E7"/>
    <w:rsid w:val="00AE7FC1"/>
    <w:rsid w:val="00AF1D90"/>
    <w:rsid w:val="00AF4FE9"/>
    <w:rsid w:val="00AF7D0C"/>
    <w:rsid w:val="00AF7E33"/>
    <w:rsid w:val="00B000DD"/>
    <w:rsid w:val="00B0076C"/>
    <w:rsid w:val="00B02138"/>
    <w:rsid w:val="00B033C0"/>
    <w:rsid w:val="00B0474D"/>
    <w:rsid w:val="00B05BE1"/>
    <w:rsid w:val="00B06162"/>
    <w:rsid w:val="00B06500"/>
    <w:rsid w:val="00B12162"/>
    <w:rsid w:val="00B1387D"/>
    <w:rsid w:val="00B14518"/>
    <w:rsid w:val="00B150FA"/>
    <w:rsid w:val="00B15613"/>
    <w:rsid w:val="00B177BC"/>
    <w:rsid w:val="00B17ADB"/>
    <w:rsid w:val="00B21DEC"/>
    <w:rsid w:val="00B22A68"/>
    <w:rsid w:val="00B2425A"/>
    <w:rsid w:val="00B264CE"/>
    <w:rsid w:val="00B2773B"/>
    <w:rsid w:val="00B30A8D"/>
    <w:rsid w:val="00B31482"/>
    <w:rsid w:val="00B4005D"/>
    <w:rsid w:val="00B41DB2"/>
    <w:rsid w:val="00B42062"/>
    <w:rsid w:val="00B4275F"/>
    <w:rsid w:val="00B42F90"/>
    <w:rsid w:val="00B45A69"/>
    <w:rsid w:val="00B46791"/>
    <w:rsid w:val="00B47D36"/>
    <w:rsid w:val="00B5092E"/>
    <w:rsid w:val="00B51684"/>
    <w:rsid w:val="00B52AA1"/>
    <w:rsid w:val="00B53220"/>
    <w:rsid w:val="00B60BBA"/>
    <w:rsid w:val="00B611AF"/>
    <w:rsid w:val="00B61797"/>
    <w:rsid w:val="00B61C03"/>
    <w:rsid w:val="00B61ED3"/>
    <w:rsid w:val="00B6229A"/>
    <w:rsid w:val="00B622B2"/>
    <w:rsid w:val="00B6294C"/>
    <w:rsid w:val="00B6507A"/>
    <w:rsid w:val="00B665EE"/>
    <w:rsid w:val="00B66FCA"/>
    <w:rsid w:val="00B7105D"/>
    <w:rsid w:val="00B733A3"/>
    <w:rsid w:val="00B74EED"/>
    <w:rsid w:val="00B755E6"/>
    <w:rsid w:val="00B75699"/>
    <w:rsid w:val="00B75B92"/>
    <w:rsid w:val="00B7630D"/>
    <w:rsid w:val="00B77088"/>
    <w:rsid w:val="00B77CAD"/>
    <w:rsid w:val="00B77EBE"/>
    <w:rsid w:val="00B8001C"/>
    <w:rsid w:val="00B80E02"/>
    <w:rsid w:val="00B83D62"/>
    <w:rsid w:val="00B841EA"/>
    <w:rsid w:val="00B842C1"/>
    <w:rsid w:val="00B845E7"/>
    <w:rsid w:val="00B84E6F"/>
    <w:rsid w:val="00B85173"/>
    <w:rsid w:val="00B8603D"/>
    <w:rsid w:val="00B86099"/>
    <w:rsid w:val="00B86AAB"/>
    <w:rsid w:val="00B86B97"/>
    <w:rsid w:val="00B8756E"/>
    <w:rsid w:val="00B92385"/>
    <w:rsid w:val="00B9354B"/>
    <w:rsid w:val="00B93B6B"/>
    <w:rsid w:val="00B944B1"/>
    <w:rsid w:val="00B94B45"/>
    <w:rsid w:val="00B962C9"/>
    <w:rsid w:val="00BA1143"/>
    <w:rsid w:val="00BA3400"/>
    <w:rsid w:val="00BA692F"/>
    <w:rsid w:val="00BA6C65"/>
    <w:rsid w:val="00BA720E"/>
    <w:rsid w:val="00BB0DE2"/>
    <w:rsid w:val="00BB3594"/>
    <w:rsid w:val="00BB5002"/>
    <w:rsid w:val="00BB76BE"/>
    <w:rsid w:val="00BC407F"/>
    <w:rsid w:val="00BC4313"/>
    <w:rsid w:val="00BC4ACC"/>
    <w:rsid w:val="00BC716D"/>
    <w:rsid w:val="00BC7C20"/>
    <w:rsid w:val="00BD0480"/>
    <w:rsid w:val="00BD31D1"/>
    <w:rsid w:val="00BD3A4D"/>
    <w:rsid w:val="00BD4019"/>
    <w:rsid w:val="00BD41E7"/>
    <w:rsid w:val="00BD4915"/>
    <w:rsid w:val="00BD4AFA"/>
    <w:rsid w:val="00BD4E96"/>
    <w:rsid w:val="00BE3645"/>
    <w:rsid w:val="00BE5140"/>
    <w:rsid w:val="00BE5BF4"/>
    <w:rsid w:val="00BE66B4"/>
    <w:rsid w:val="00BF063A"/>
    <w:rsid w:val="00BF0984"/>
    <w:rsid w:val="00BF113E"/>
    <w:rsid w:val="00BF122E"/>
    <w:rsid w:val="00BF1A86"/>
    <w:rsid w:val="00BF3E0E"/>
    <w:rsid w:val="00BF5A36"/>
    <w:rsid w:val="00C00970"/>
    <w:rsid w:val="00C02519"/>
    <w:rsid w:val="00C029D8"/>
    <w:rsid w:val="00C02F8C"/>
    <w:rsid w:val="00C03B25"/>
    <w:rsid w:val="00C04003"/>
    <w:rsid w:val="00C045E1"/>
    <w:rsid w:val="00C04C91"/>
    <w:rsid w:val="00C057EF"/>
    <w:rsid w:val="00C05F4A"/>
    <w:rsid w:val="00C06582"/>
    <w:rsid w:val="00C1035A"/>
    <w:rsid w:val="00C10A57"/>
    <w:rsid w:val="00C10A7F"/>
    <w:rsid w:val="00C11F1A"/>
    <w:rsid w:val="00C123B5"/>
    <w:rsid w:val="00C14CC5"/>
    <w:rsid w:val="00C1653C"/>
    <w:rsid w:val="00C17829"/>
    <w:rsid w:val="00C17DA6"/>
    <w:rsid w:val="00C17E58"/>
    <w:rsid w:val="00C200EB"/>
    <w:rsid w:val="00C20205"/>
    <w:rsid w:val="00C22BBA"/>
    <w:rsid w:val="00C259E8"/>
    <w:rsid w:val="00C26172"/>
    <w:rsid w:val="00C2737A"/>
    <w:rsid w:val="00C3058F"/>
    <w:rsid w:val="00C32622"/>
    <w:rsid w:val="00C32C43"/>
    <w:rsid w:val="00C32D90"/>
    <w:rsid w:val="00C32FC6"/>
    <w:rsid w:val="00C33623"/>
    <w:rsid w:val="00C35449"/>
    <w:rsid w:val="00C36495"/>
    <w:rsid w:val="00C37E18"/>
    <w:rsid w:val="00C40246"/>
    <w:rsid w:val="00C4273E"/>
    <w:rsid w:val="00C429B6"/>
    <w:rsid w:val="00C42B1C"/>
    <w:rsid w:val="00C462D3"/>
    <w:rsid w:val="00C4763B"/>
    <w:rsid w:val="00C50D7B"/>
    <w:rsid w:val="00C5144B"/>
    <w:rsid w:val="00C51AA5"/>
    <w:rsid w:val="00C526F4"/>
    <w:rsid w:val="00C528C8"/>
    <w:rsid w:val="00C53E01"/>
    <w:rsid w:val="00C5472E"/>
    <w:rsid w:val="00C55717"/>
    <w:rsid w:val="00C61299"/>
    <w:rsid w:val="00C646A7"/>
    <w:rsid w:val="00C65A92"/>
    <w:rsid w:val="00C71F3E"/>
    <w:rsid w:val="00C73459"/>
    <w:rsid w:val="00C81339"/>
    <w:rsid w:val="00C82045"/>
    <w:rsid w:val="00C823D5"/>
    <w:rsid w:val="00C847B2"/>
    <w:rsid w:val="00C86756"/>
    <w:rsid w:val="00C90617"/>
    <w:rsid w:val="00C91C37"/>
    <w:rsid w:val="00C91EB6"/>
    <w:rsid w:val="00C92767"/>
    <w:rsid w:val="00C9290A"/>
    <w:rsid w:val="00C93F6D"/>
    <w:rsid w:val="00C94252"/>
    <w:rsid w:val="00C94612"/>
    <w:rsid w:val="00C95272"/>
    <w:rsid w:val="00C95628"/>
    <w:rsid w:val="00C9648B"/>
    <w:rsid w:val="00C968D1"/>
    <w:rsid w:val="00C96D2F"/>
    <w:rsid w:val="00CA2FE3"/>
    <w:rsid w:val="00CA3B6F"/>
    <w:rsid w:val="00CA45B6"/>
    <w:rsid w:val="00CA5299"/>
    <w:rsid w:val="00CA77A5"/>
    <w:rsid w:val="00CB0682"/>
    <w:rsid w:val="00CB1310"/>
    <w:rsid w:val="00CB145B"/>
    <w:rsid w:val="00CB1777"/>
    <w:rsid w:val="00CB2185"/>
    <w:rsid w:val="00CB2F53"/>
    <w:rsid w:val="00CB2FAF"/>
    <w:rsid w:val="00CB3634"/>
    <w:rsid w:val="00CB3D18"/>
    <w:rsid w:val="00CB3F8F"/>
    <w:rsid w:val="00CB4019"/>
    <w:rsid w:val="00CB4085"/>
    <w:rsid w:val="00CB436B"/>
    <w:rsid w:val="00CB4B8E"/>
    <w:rsid w:val="00CC0C19"/>
    <w:rsid w:val="00CC19E5"/>
    <w:rsid w:val="00CC2EFF"/>
    <w:rsid w:val="00CC34B9"/>
    <w:rsid w:val="00CC3650"/>
    <w:rsid w:val="00CC4780"/>
    <w:rsid w:val="00CC51D7"/>
    <w:rsid w:val="00CC5895"/>
    <w:rsid w:val="00CC5B98"/>
    <w:rsid w:val="00CC7760"/>
    <w:rsid w:val="00CC7ACB"/>
    <w:rsid w:val="00CD31C9"/>
    <w:rsid w:val="00CD4C54"/>
    <w:rsid w:val="00CD4FDD"/>
    <w:rsid w:val="00CD531B"/>
    <w:rsid w:val="00CD5A2D"/>
    <w:rsid w:val="00CD68DC"/>
    <w:rsid w:val="00CD7DFC"/>
    <w:rsid w:val="00CE39F2"/>
    <w:rsid w:val="00CE59EB"/>
    <w:rsid w:val="00CE62B4"/>
    <w:rsid w:val="00CE6967"/>
    <w:rsid w:val="00CE6DFD"/>
    <w:rsid w:val="00CF0AFB"/>
    <w:rsid w:val="00CF288A"/>
    <w:rsid w:val="00CF483E"/>
    <w:rsid w:val="00CF48FB"/>
    <w:rsid w:val="00CF5A31"/>
    <w:rsid w:val="00CF6278"/>
    <w:rsid w:val="00CF69DB"/>
    <w:rsid w:val="00CF6BE8"/>
    <w:rsid w:val="00D007FD"/>
    <w:rsid w:val="00D00B76"/>
    <w:rsid w:val="00D012AB"/>
    <w:rsid w:val="00D01DA2"/>
    <w:rsid w:val="00D0270D"/>
    <w:rsid w:val="00D029C2"/>
    <w:rsid w:val="00D04731"/>
    <w:rsid w:val="00D04FA0"/>
    <w:rsid w:val="00D06729"/>
    <w:rsid w:val="00D06A4A"/>
    <w:rsid w:val="00D11777"/>
    <w:rsid w:val="00D11852"/>
    <w:rsid w:val="00D11AD3"/>
    <w:rsid w:val="00D11C9F"/>
    <w:rsid w:val="00D150BC"/>
    <w:rsid w:val="00D15779"/>
    <w:rsid w:val="00D173E4"/>
    <w:rsid w:val="00D20673"/>
    <w:rsid w:val="00D20819"/>
    <w:rsid w:val="00D20B50"/>
    <w:rsid w:val="00D22964"/>
    <w:rsid w:val="00D22C7E"/>
    <w:rsid w:val="00D23B82"/>
    <w:rsid w:val="00D2406C"/>
    <w:rsid w:val="00D265AC"/>
    <w:rsid w:val="00D2744E"/>
    <w:rsid w:val="00D30133"/>
    <w:rsid w:val="00D31AE9"/>
    <w:rsid w:val="00D31CC1"/>
    <w:rsid w:val="00D331EE"/>
    <w:rsid w:val="00D337AB"/>
    <w:rsid w:val="00D34395"/>
    <w:rsid w:val="00D379EF"/>
    <w:rsid w:val="00D4053F"/>
    <w:rsid w:val="00D41B4B"/>
    <w:rsid w:val="00D42EAA"/>
    <w:rsid w:val="00D4361A"/>
    <w:rsid w:val="00D44E55"/>
    <w:rsid w:val="00D461F7"/>
    <w:rsid w:val="00D4746A"/>
    <w:rsid w:val="00D506B6"/>
    <w:rsid w:val="00D50F85"/>
    <w:rsid w:val="00D520A4"/>
    <w:rsid w:val="00D52DCB"/>
    <w:rsid w:val="00D545F8"/>
    <w:rsid w:val="00D56CA3"/>
    <w:rsid w:val="00D57E5B"/>
    <w:rsid w:val="00D60E78"/>
    <w:rsid w:val="00D624DD"/>
    <w:rsid w:val="00D62D39"/>
    <w:rsid w:val="00D635C9"/>
    <w:rsid w:val="00D651C1"/>
    <w:rsid w:val="00D65A88"/>
    <w:rsid w:val="00D66CFD"/>
    <w:rsid w:val="00D67085"/>
    <w:rsid w:val="00D70510"/>
    <w:rsid w:val="00D70A8A"/>
    <w:rsid w:val="00D71268"/>
    <w:rsid w:val="00D73A02"/>
    <w:rsid w:val="00D740B5"/>
    <w:rsid w:val="00D75C0E"/>
    <w:rsid w:val="00D7663C"/>
    <w:rsid w:val="00D76D76"/>
    <w:rsid w:val="00D77B4C"/>
    <w:rsid w:val="00D8072F"/>
    <w:rsid w:val="00D80EAC"/>
    <w:rsid w:val="00D818AA"/>
    <w:rsid w:val="00D820F3"/>
    <w:rsid w:val="00D82214"/>
    <w:rsid w:val="00D83A86"/>
    <w:rsid w:val="00D85402"/>
    <w:rsid w:val="00D865EC"/>
    <w:rsid w:val="00D902AA"/>
    <w:rsid w:val="00D91964"/>
    <w:rsid w:val="00D91F22"/>
    <w:rsid w:val="00D951EC"/>
    <w:rsid w:val="00D95E3E"/>
    <w:rsid w:val="00D96B3B"/>
    <w:rsid w:val="00DA0A5F"/>
    <w:rsid w:val="00DA35D7"/>
    <w:rsid w:val="00DA4214"/>
    <w:rsid w:val="00DA52FA"/>
    <w:rsid w:val="00DA6030"/>
    <w:rsid w:val="00DA6EDB"/>
    <w:rsid w:val="00DA7A9F"/>
    <w:rsid w:val="00DA7D69"/>
    <w:rsid w:val="00DB1C08"/>
    <w:rsid w:val="00DB2214"/>
    <w:rsid w:val="00DB2609"/>
    <w:rsid w:val="00DB284B"/>
    <w:rsid w:val="00DB2A29"/>
    <w:rsid w:val="00DB469F"/>
    <w:rsid w:val="00DB46AF"/>
    <w:rsid w:val="00DB56BD"/>
    <w:rsid w:val="00DB5B81"/>
    <w:rsid w:val="00DB6B12"/>
    <w:rsid w:val="00DB6DA3"/>
    <w:rsid w:val="00DB7241"/>
    <w:rsid w:val="00DB7551"/>
    <w:rsid w:val="00DC0F22"/>
    <w:rsid w:val="00DC11FE"/>
    <w:rsid w:val="00DC1B99"/>
    <w:rsid w:val="00DC22BD"/>
    <w:rsid w:val="00DC26D4"/>
    <w:rsid w:val="00DC278B"/>
    <w:rsid w:val="00DC2C72"/>
    <w:rsid w:val="00DC3357"/>
    <w:rsid w:val="00DC3687"/>
    <w:rsid w:val="00DC3F6E"/>
    <w:rsid w:val="00DC7251"/>
    <w:rsid w:val="00DC7294"/>
    <w:rsid w:val="00DC7CBF"/>
    <w:rsid w:val="00DD0E21"/>
    <w:rsid w:val="00DD17A3"/>
    <w:rsid w:val="00DD274C"/>
    <w:rsid w:val="00DD2B36"/>
    <w:rsid w:val="00DD3451"/>
    <w:rsid w:val="00DD3A11"/>
    <w:rsid w:val="00DD4AD6"/>
    <w:rsid w:val="00DD58D9"/>
    <w:rsid w:val="00DD7A0E"/>
    <w:rsid w:val="00DD7DF5"/>
    <w:rsid w:val="00DE0BFB"/>
    <w:rsid w:val="00DE2E12"/>
    <w:rsid w:val="00DE37E2"/>
    <w:rsid w:val="00DE44CB"/>
    <w:rsid w:val="00DE6D80"/>
    <w:rsid w:val="00DE6E4B"/>
    <w:rsid w:val="00DF04A7"/>
    <w:rsid w:val="00DF0B3F"/>
    <w:rsid w:val="00DF0D68"/>
    <w:rsid w:val="00DF18A3"/>
    <w:rsid w:val="00DF29DB"/>
    <w:rsid w:val="00DF74CC"/>
    <w:rsid w:val="00DF7829"/>
    <w:rsid w:val="00E001CC"/>
    <w:rsid w:val="00E02A89"/>
    <w:rsid w:val="00E03971"/>
    <w:rsid w:val="00E04E20"/>
    <w:rsid w:val="00E0511B"/>
    <w:rsid w:val="00E061FF"/>
    <w:rsid w:val="00E12B84"/>
    <w:rsid w:val="00E13BF2"/>
    <w:rsid w:val="00E15023"/>
    <w:rsid w:val="00E16337"/>
    <w:rsid w:val="00E163C7"/>
    <w:rsid w:val="00E17331"/>
    <w:rsid w:val="00E17558"/>
    <w:rsid w:val="00E200C6"/>
    <w:rsid w:val="00E20427"/>
    <w:rsid w:val="00E209CD"/>
    <w:rsid w:val="00E20A66"/>
    <w:rsid w:val="00E20F5F"/>
    <w:rsid w:val="00E21362"/>
    <w:rsid w:val="00E21A10"/>
    <w:rsid w:val="00E222A5"/>
    <w:rsid w:val="00E25BB4"/>
    <w:rsid w:val="00E25D12"/>
    <w:rsid w:val="00E273AB"/>
    <w:rsid w:val="00E31A8C"/>
    <w:rsid w:val="00E32A83"/>
    <w:rsid w:val="00E41255"/>
    <w:rsid w:val="00E41631"/>
    <w:rsid w:val="00E420BB"/>
    <w:rsid w:val="00E43E77"/>
    <w:rsid w:val="00E47642"/>
    <w:rsid w:val="00E477FE"/>
    <w:rsid w:val="00E51C16"/>
    <w:rsid w:val="00E52069"/>
    <w:rsid w:val="00E52206"/>
    <w:rsid w:val="00E52432"/>
    <w:rsid w:val="00E52BC8"/>
    <w:rsid w:val="00E564EA"/>
    <w:rsid w:val="00E6288C"/>
    <w:rsid w:val="00E638F4"/>
    <w:rsid w:val="00E63DFD"/>
    <w:rsid w:val="00E65551"/>
    <w:rsid w:val="00E65E98"/>
    <w:rsid w:val="00E70B0B"/>
    <w:rsid w:val="00E714FD"/>
    <w:rsid w:val="00E72003"/>
    <w:rsid w:val="00E72117"/>
    <w:rsid w:val="00E724A0"/>
    <w:rsid w:val="00E73E0D"/>
    <w:rsid w:val="00E744AD"/>
    <w:rsid w:val="00E74D5A"/>
    <w:rsid w:val="00E75CA8"/>
    <w:rsid w:val="00E75D1D"/>
    <w:rsid w:val="00E76948"/>
    <w:rsid w:val="00E76A3E"/>
    <w:rsid w:val="00E77245"/>
    <w:rsid w:val="00E77D3A"/>
    <w:rsid w:val="00E84930"/>
    <w:rsid w:val="00E84EE5"/>
    <w:rsid w:val="00E8510F"/>
    <w:rsid w:val="00E86701"/>
    <w:rsid w:val="00E909A5"/>
    <w:rsid w:val="00E91297"/>
    <w:rsid w:val="00E91668"/>
    <w:rsid w:val="00E92682"/>
    <w:rsid w:val="00E9327B"/>
    <w:rsid w:val="00E9473E"/>
    <w:rsid w:val="00E957E9"/>
    <w:rsid w:val="00E96B96"/>
    <w:rsid w:val="00EA07CE"/>
    <w:rsid w:val="00EA0E0B"/>
    <w:rsid w:val="00EA1F27"/>
    <w:rsid w:val="00EA3244"/>
    <w:rsid w:val="00EA4BB9"/>
    <w:rsid w:val="00EA5375"/>
    <w:rsid w:val="00EA5D59"/>
    <w:rsid w:val="00EA7365"/>
    <w:rsid w:val="00EB148F"/>
    <w:rsid w:val="00EB1993"/>
    <w:rsid w:val="00EB4177"/>
    <w:rsid w:val="00EB44DE"/>
    <w:rsid w:val="00EB51F8"/>
    <w:rsid w:val="00EB535B"/>
    <w:rsid w:val="00EB6A2F"/>
    <w:rsid w:val="00EB70FA"/>
    <w:rsid w:val="00EB7D06"/>
    <w:rsid w:val="00EC0008"/>
    <w:rsid w:val="00EC0B66"/>
    <w:rsid w:val="00EC18A7"/>
    <w:rsid w:val="00EC2009"/>
    <w:rsid w:val="00EC4416"/>
    <w:rsid w:val="00EC640B"/>
    <w:rsid w:val="00EC6D67"/>
    <w:rsid w:val="00EC71DF"/>
    <w:rsid w:val="00ED013E"/>
    <w:rsid w:val="00ED26FC"/>
    <w:rsid w:val="00ED2A6E"/>
    <w:rsid w:val="00ED3ECD"/>
    <w:rsid w:val="00ED5140"/>
    <w:rsid w:val="00ED63CF"/>
    <w:rsid w:val="00ED6A95"/>
    <w:rsid w:val="00ED7070"/>
    <w:rsid w:val="00ED7464"/>
    <w:rsid w:val="00ED7EC2"/>
    <w:rsid w:val="00EE17B2"/>
    <w:rsid w:val="00EE440F"/>
    <w:rsid w:val="00EE4A6C"/>
    <w:rsid w:val="00EE4BD7"/>
    <w:rsid w:val="00EE5DBC"/>
    <w:rsid w:val="00EE6C82"/>
    <w:rsid w:val="00EE6C92"/>
    <w:rsid w:val="00EE6CBA"/>
    <w:rsid w:val="00EE6CC1"/>
    <w:rsid w:val="00EF116C"/>
    <w:rsid w:val="00EF1E05"/>
    <w:rsid w:val="00EF208E"/>
    <w:rsid w:val="00EF2B84"/>
    <w:rsid w:val="00EF311A"/>
    <w:rsid w:val="00EF4557"/>
    <w:rsid w:val="00EF48A6"/>
    <w:rsid w:val="00EF53B0"/>
    <w:rsid w:val="00EF5561"/>
    <w:rsid w:val="00EF78A8"/>
    <w:rsid w:val="00EF7EBE"/>
    <w:rsid w:val="00F0336B"/>
    <w:rsid w:val="00F04228"/>
    <w:rsid w:val="00F04411"/>
    <w:rsid w:val="00F05E03"/>
    <w:rsid w:val="00F067F6"/>
    <w:rsid w:val="00F06868"/>
    <w:rsid w:val="00F06BA8"/>
    <w:rsid w:val="00F0794C"/>
    <w:rsid w:val="00F10F06"/>
    <w:rsid w:val="00F10FCC"/>
    <w:rsid w:val="00F117E1"/>
    <w:rsid w:val="00F11E4F"/>
    <w:rsid w:val="00F12AEE"/>
    <w:rsid w:val="00F12F5D"/>
    <w:rsid w:val="00F13033"/>
    <w:rsid w:val="00F13051"/>
    <w:rsid w:val="00F138C1"/>
    <w:rsid w:val="00F14845"/>
    <w:rsid w:val="00F15D8D"/>
    <w:rsid w:val="00F206CA"/>
    <w:rsid w:val="00F228DF"/>
    <w:rsid w:val="00F254ED"/>
    <w:rsid w:val="00F261D6"/>
    <w:rsid w:val="00F279A7"/>
    <w:rsid w:val="00F3067B"/>
    <w:rsid w:val="00F30A6F"/>
    <w:rsid w:val="00F30C7F"/>
    <w:rsid w:val="00F31339"/>
    <w:rsid w:val="00F33AE0"/>
    <w:rsid w:val="00F407A8"/>
    <w:rsid w:val="00F40AF2"/>
    <w:rsid w:val="00F41480"/>
    <w:rsid w:val="00F414BD"/>
    <w:rsid w:val="00F41E87"/>
    <w:rsid w:val="00F42FBF"/>
    <w:rsid w:val="00F430E2"/>
    <w:rsid w:val="00F4349C"/>
    <w:rsid w:val="00F443C0"/>
    <w:rsid w:val="00F44D0A"/>
    <w:rsid w:val="00F453A1"/>
    <w:rsid w:val="00F45916"/>
    <w:rsid w:val="00F46435"/>
    <w:rsid w:val="00F4698F"/>
    <w:rsid w:val="00F5003B"/>
    <w:rsid w:val="00F51583"/>
    <w:rsid w:val="00F51B5A"/>
    <w:rsid w:val="00F554A3"/>
    <w:rsid w:val="00F55FE5"/>
    <w:rsid w:val="00F56C8C"/>
    <w:rsid w:val="00F571AB"/>
    <w:rsid w:val="00F5791A"/>
    <w:rsid w:val="00F60B93"/>
    <w:rsid w:val="00F61E9F"/>
    <w:rsid w:val="00F63E50"/>
    <w:rsid w:val="00F6535D"/>
    <w:rsid w:val="00F6586A"/>
    <w:rsid w:val="00F6694C"/>
    <w:rsid w:val="00F677C4"/>
    <w:rsid w:val="00F7059C"/>
    <w:rsid w:val="00F71CE8"/>
    <w:rsid w:val="00F7310E"/>
    <w:rsid w:val="00F7335F"/>
    <w:rsid w:val="00F735A6"/>
    <w:rsid w:val="00F7430E"/>
    <w:rsid w:val="00F74B63"/>
    <w:rsid w:val="00F7728E"/>
    <w:rsid w:val="00F77359"/>
    <w:rsid w:val="00F817E5"/>
    <w:rsid w:val="00F81E4D"/>
    <w:rsid w:val="00F826C5"/>
    <w:rsid w:val="00F82E20"/>
    <w:rsid w:val="00F8349E"/>
    <w:rsid w:val="00F8483B"/>
    <w:rsid w:val="00F84893"/>
    <w:rsid w:val="00F86843"/>
    <w:rsid w:val="00F874D9"/>
    <w:rsid w:val="00F907C2"/>
    <w:rsid w:val="00F911D2"/>
    <w:rsid w:val="00F92220"/>
    <w:rsid w:val="00F9338B"/>
    <w:rsid w:val="00F93F8C"/>
    <w:rsid w:val="00F9464C"/>
    <w:rsid w:val="00F94E8B"/>
    <w:rsid w:val="00F9770B"/>
    <w:rsid w:val="00FA1C8D"/>
    <w:rsid w:val="00FA37F6"/>
    <w:rsid w:val="00FA4B71"/>
    <w:rsid w:val="00FA5BD3"/>
    <w:rsid w:val="00FA6446"/>
    <w:rsid w:val="00FA68D3"/>
    <w:rsid w:val="00FA77C2"/>
    <w:rsid w:val="00FA7C92"/>
    <w:rsid w:val="00FA7F1E"/>
    <w:rsid w:val="00FB20F4"/>
    <w:rsid w:val="00FB6345"/>
    <w:rsid w:val="00FC06F6"/>
    <w:rsid w:val="00FC21FF"/>
    <w:rsid w:val="00FC34B4"/>
    <w:rsid w:val="00FC48AF"/>
    <w:rsid w:val="00FC5921"/>
    <w:rsid w:val="00FC6C03"/>
    <w:rsid w:val="00FD150C"/>
    <w:rsid w:val="00FD36B0"/>
    <w:rsid w:val="00FD4131"/>
    <w:rsid w:val="00FD4753"/>
    <w:rsid w:val="00FD47B9"/>
    <w:rsid w:val="00FD4CEF"/>
    <w:rsid w:val="00FD4D35"/>
    <w:rsid w:val="00FE18E8"/>
    <w:rsid w:val="00FE49B1"/>
    <w:rsid w:val="00FE63CF"/>
    <w:rsid w:val="00FE6AA0"/>
    <w:rsid w:val="00FE6DEE"/>
    <w:rsid w:val="00FF035D"/>
    <w:rsid w:val="00FF0725"/>
    <w:rsid w:val="00FF09C8"/>
    <w:rsid w:val="00FF1D47"/>
    <w:rsid w:val="00FF2005"/>
    <w:rsid w:val="00FF2254"/>
    <w:rsid w:val="00FF25C8"/>
    <w:rsid w:val="00FF30EA"/>
    <w:rsid w:val="00FF3E4E"/>
    <w:rsid w:val="00FF4B92"/>
    <w:rsid w:val="00FF5336"/>
    <w:rsid w:val="00FF6E3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43048"/>
    <w:pPr>
      <w:ind w:firstLine="645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597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4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59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430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597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24304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C6597"/>
    <w:rPr>
      <w:rFonts w:ascii="宋体" w:hAnsi="Courier New" w:cs="Courier New"/>
      <w:sz w:val="21"/>
      <w:szCs w:val="21"/>
    </w:rPr>
  </w:style>
  <w:style w:type="paragraph" w:customStyle="1" w:styleId="a">
    <w:name w:val="人事厅正文"/>
    <w:basedOn w:val="Normal"/>
    <w:uiPriority w:val="99"/>
    <w:rsid w:val="00AD77B8"/>
    <w:pPr>
      <w:ind w:firstLineChars="200" w:firstLine="200"/>
      <w:jc w:val="left"/>
    </w:pPr>
    <w:rPr>
      <w:rFonts w:eastAsia="仿宋_GB2312"/>
      <w:sz w:val="30"/>
    </w:rPr>
  </w:style>
  <w:style w:type="paragraph" w:styleId="NormalWeb">
    <w:name w:val="Normal (Web)"/>
    <w:basedOn w:val="Normal"/>
    <w:uiPriority w:val="99"/>
    <w:rsid w:val="002430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430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59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43048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43048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659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243048"/>
    <w:pPr>
      <w:spacing w:line="440" w:lineRule="exact"/>
      <w:ind w:leftChars="-51" w:left="-107" w:rightChars="-51" w:right="-107"/>
      <w:jc w:val="center"/>
    </w:pPr>
    <w:rPr>
      <w:rFonts w:ascii="仿宋_GB2312" w:eastAsia="仿宋_GB2312"/>
      <w:sz w:val="30"/>
    </w:rPr>
  </w:style>
  <w:style w:type="paragraph" w:styleId="Date">
    <w:name w:val="Date"/>
    <w:basedOn w:val="Normal"/>
    <w:next w:val="Normal"/>
    <w:link w:val="DateChar"/>
    <w:uiPriority w:val="99"/>
    <w:rsid w:val="000F5C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6597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32043A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PlainTextChar1">
    <w:name w:val="Plain Text Char1"/>
    <w:link w:val="PlainText"/>
    <w:uiPriority w:val="99"/>
    <w:locked/>
    <w:rsid w:val="00F12AEE"/>
    <w:rPr>
      <w:rFonts w:ascii="Courier New" w:eastAsia="宋体" w:hAnsi="Courier New"/>
      <w:kern w:val="2"/>
      <w:lang w:val="en-US" w:eastAsia="zh-CN"/>
    </w:rPr>
  </w:style>
  <w:style w:type="character" w:customStyle="1" w:styleId="CharChar1">
    <w:name w:val="Char Char1"/>
    <w:uiPriority w:val="99"/>
    <w:rsid w:val="007D2294"/>
    <w:rPr>
      <w:rFonts w:ascii="Courier New" w:eastAsia="宋体" w:hAnsi="Courier New"/>
      <w:kern w:val="2"/>
      <w:lang w:val="en-US" w:eastAsia="zh-CN"/>
    </w:rPr>
  </w:style>
  <w:style w:type="character" w:customStyle="1" w:styleId="apple-converted-space">
    <w:name w:val="apple-converted-space"/>
    <w:uiPriority w:val="99"/>
    <w:rsid w:val="00210DB0"/>
  </w:style>
  <w:style w:type="paragraph" w:customStyle="1" w:styleId="msonormal6">
    <w:name w:val="msonormal6"/>
    <w:basedOn w:val="Normal"/>
    <w:uiPriority w:val="99"/>
    <w:rsid w:val="00B06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25B5D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msoplaintext8">
    <w:name w:val="msoplaintext8"/>
    <w:basedOn w:val="Normal"/>
    <w:uiPriority w:val="99"/>
    <w:rsid w:val="00B21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1">
    <w:name w:val="Char Char11"/>
    <w:uiPriority w:val="99"/>
    <w:rsid w:val="00E77D3A"/>
    <w:rPr>
      <w:rFonts w:ascii="Courier New" w:eastAsia="宋体" w:hAnsi="Courier New"/>
      <w:kern w:val="2"/>
      <w:lang w:val="en-US" w:eastAsia="zh-CN"/>
    </w:rPr>
  </w:style>
  <w:style w:type="character" w:customStyle="1" w:styleId="CharChar12">
    <w:name w:val="Char Char12"/>
    <w:uiPriority w:val="99"/>
    <w:rsid w:val="00CC4780"/>
    <w:rPr>
      <w:rFonts w:ascii="Courier New" w:eastAsia="宋体" w:hAnsi="Courier New"/>
      <w:kern w:val="2"/>
      <w:lang w:val="en-US" w:eastAsia="zh-CN"/>
    </w:rPr>
  </w:style>
  <w:style w:type="character" w:customStyle="1" w:styleId="CharChar13">
    <w:name w:val="Char Char13"/>
    <w:uiPriority w:val="99"/>
    <w:rsid w:val="00270DCD"/>
    <w:rPr>
      <w:rFonts w:ascii="Courier New" w:eastAsia="宋体" w:hAnsi="Courier New"/>
      <w:kern w:val="2"/>
      <w:lang w:val="en-US" w:eastAsia="zh-CN"/>
    </w:rPr>
  </w:style>
  <w:style w:type="character" w:customStyle="1" w:styleId="CharChar14">
    <w:name w:val="Char Char14"/>
    <w:uiPriority w:val="99"/>
    <w:rsid w:val="006E2523"/>
    <w:rPr>
      <w:rFonts w:ascii="Courier New" w:eastAsia="宋体" w:hAnsi="Courier New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粤人发[2005]号</dc:title>
  <dc:subject/>
  <dc:creator>acer</dc:creator>
  <cp:keywords/>
  <dc:description/>
  <cp:lastModifiedBy>AutoBVT</cp:lastModifiedBy>
  <cp:revision>6</cp:revision>
  <cp:lastPrinted>2018-06-13T04:00:00Z</cp:lastPrinted>
  <dcterms:created xsi:type="dcterms:W3CDTF">2018-06-15T06:37:00Z</dcterms:created>
  <dcterms:modified xsi:type="dcterms:W3CDTF">2018-08-01T01:24:00Z</dcterms:modified>
</cp:coreProperties>
</file>