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94" w:rsidRPr="00164384" w:rsidRDefault="00097E94" w:rsidP="00164384">
      <w:pPr>
        <w:jc w:val="center"/>
        <w:rPr>
          <w:rFonts w:ascii="仿宋" w:eastAsia="仿宋" w:hAnsi="仿宋"/>
          <w:b/>
          <w:sz w:val="44"/>
          <w:szCs w:val="44"/>
        </w:rPr>
      </w:pPr>
      <w:r w:rsidRPr="00164384">
        <w:rPr>
          <w:rFonts w:ascii="仿宋" w:eastAsia="仿宋" w:hAnsi="仿宋" w:hint="eastAsia"/>
          <w:b/>
          <w:sz w:val="44"/>
          <w:szCs w:val="44"/>
        </w:rPr>
        <w:t>面试考生须知</w:t>
      </w:r>
    </w:p>
    <w:p w:rsidR="00097E94" w:rsidRPr="00164384" w:rsidRDefault="00097E94" w:rsidP="00164384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097E94" w:rsidRPr="00164384" w:rsidRDefault="00097E94" w:rsidP="006D7CA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164384">
        <w:rPr>
          <w:rFonts w:ascii="仿宋" w:eastAsia="仿宋" w:hAnsi="仿宋" w:hint="eastAsia"/>
          <w:sz w:val="32"/>
          <w:szCs w:val="32"/>
        </w:rPr>
        <w:t>考生须按照揭阳市质量技术监督局网站公布的面试时间与考场安排，在</w:t>
      </w:r>
      <w:r w:rsidRPr="00164384">
        <w:rPr>
          <w:rFonts w:ascii="仿宋" w:eastAsia="仿宋" w:hAnsi="仿宋"/>
          <w:sz w:val="32"/>
          <w:szCs w:val="32"/>
        </w:rPr>
        <w:t>2016</w:t>
      </w:r>
      <w:r w:rsidRPr="00164384">
        <w:rPr>
          <w:rFonts w:ascii="仿宋" w:eastAsia="仿宋" w:hAnsi="仿宋" w:hint="eastAsia"/>
          <w:sz w:val="32"/>
          <w:szCs w:val="32"/>
        </w:rPr>
        <w:t>年</w:t>
      </w:r>
      <w:r w:rsidRPr="00164384">
        <w:rPr>
          <w:rFonts w:ascii="仿宋" w:eastAsia="仿宋" w:hAnsi="仿宋"/>
          <w:sz w:val="32"/>
          <w:szCs w:val="32"/>
        </w:rPr>
        <w:t>12</w:t>
      </w:r>
      <w:r w:rsidRPr="00164384">
        <w:rPr>
          <w:rFonts w:ascii="仿宋" w:eastAsia="仿宋" w:hAnsi="仿宋" w:hint="eastAsia"/>
          <w:sz w:val="32"/>
          <w:szCs w:val="32"/>
        </w:rPr>
        <w:t>月</w:t>
      </w:r>
      <w:r w:rsidRPr="00164384">
        <w:rPr>
          <w:rFonts w:ascii="仿宋" w:eastAsia="仿宋" w:hAnsi="仿宋"/>
          <w:sz w:val="32"/>
          <w:szCs w:val="32"/>
        </w:rPr>
        <w:t>17</w:t>
      </w:r>
      <w:r w:rsidRPr="00164384">
        <w:rPr>
          <w:rFonts w:ascii="仿宋" w:eastAsia="仿宋" w:hAnsi="仿宋" w:hint="eastAsia"/>
          <w:sz w:val="32"/>
          <w:szCs w:val="32"/>
        </w:rPr>
        <w:t>日上午</w:t>
      </w:r>
      <w:r w:rsidRPr="00164384">
        <w:rPr>
          <w:rFonts w:ascii="仿宋" w:eastAsia="仿宋" w:hAnsi="仿宋"/>
          <w:sz w:val="32"/>
          <w:szCs w:val="32"/>
        </w:rPr>
        <w:t>8:00</w:t>
      </w:r>
      <w:r w:rsidRPr="00164384">
        <w:rPr>
          <w:rFonts w:ascii="仿宋" w:eastAsia="仿宋" w:hAnsi="仿宋" w:hint="eastAsia"/>
          <w:sz w:val="32"/>
          <w:szCs w:val="32"/>
        </w:rPr>
        <w:t>前带齐身份证及相关证件到市质监局六楼报到，参加面试抽签。考生所携带的通讯工具和音频</w:t>
      </w:r>
      <w:r>
        <w:rPr>
          <w:rFonts w:ascii="仿宋" w:eastAsia="仿宋" w:hAnsi="仿宋" w:hint="eastAsia"/>
          <w:sz w:val="32"/>
          <w:szCs w:val="32"/>
        </w:rPr>
        <w:t>、视频发射、接收设备须关闭后交工作</w:t>
      </w:r>
      <w:r w:rsidRPr="00164384">
        <w:rPr>
          <w:rFonts w:ascii="仿宋" w:eastAsia="仿宋" w:hAnsi="仿宋" w:hint="eastAsia"/>
          <w:sz w:val="32"/>
          <w:szCs w:val="32"/>
        </w:rPr>
        <w:t>人员统一保管、考完离场时领回。</w:t>
      </w:r>
    </w:p>
    <w:p w:rsidR="00097E94" w:rsidRPr="00164384" w:rsidRDefault="00097E94" w:rsidP="006D7CA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164384">
        <w:rPr>
          <w:rFonts w:ascii="仿宋" w:eastAsia="仿宋" w:hAnsi="仿宋" w:hint="eastAsia"/>
          <w:sz w:val="32"/>
          <w:szCs w:val="32"/>
        </w:rPr>
        <w:t>考生未能准时报到的，按自动放弃面试资格处理；对证件携带不齐的，取消面试资格。</w:t>
      </w:r>
    </w:p>
    <w:p w:rsidR="00097E94" w:rsidRPr="00164384" w:rsidRDefault="00097E94" w:rsidP="006D7CA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164384">
        <w:rPr>
          <w:rFonts w:ascii="仿宋" w:eastAsia="仿宋" w:hAnsi="仿宋" w:hint="eastAsia"/>
          <w:sz w:val="32"/>
          <w:szCs w:val="32"/>
        </w:rPr>
        <w:t>考生报到后，工作人员组织考生抽签，决定面试的先后顺序，考生应按抽签确定的面试顺序进行面试。</w:t>
      </w:r>
    </w:p>
    <w:p w:rsidR="00097E94" w:rsidRPr="00164384" w:rsidRDefault="00097E94" w:rsidP="006D7CA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164384">
        <w:rPr>
          <w:rFonts w:ascii="仿宋" w:eastAsia="仿宋" w:hAnsi="仿宋" w:hint="eastAsia"/>
          <w:sz w:val="32"/>
          <w:szCs w:val="32"/>
        </w:rPr>
        <w:t>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097E94" w:rsidRPr="00164384" w:rsidRDefault="00097E94" w:rsidP="006D7CA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Pr="00164384">
        <w:rPr>
          <w:rFonts w:ascii="仿宋" w:eastAsia="仿宋" w:hAnsi="仿宋" w:hint="eastAsia"/>
          <w:sz w:val="32"/>
          <w:szCs w:val="32"/>
        </w:rPr>
        <w:t>考生必须以普通话回答考官提问。在面试中，应严格按照考官的指令回答问题。考生对考官的提问不清楚的，可要求考官重新念题。考生须服从考官对自己的成绩评定，不得要求考官加分、复试或无理取闹。</w:t>
      </w:r>
    </w:p>
    <w:p w:rsidR="00097E94" w:rsidRPr="00164384" w:rsidRDefault="00097E94" w:rsidP="006D7CA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Pr="00164384">
        <w:rPr>
          <w:rFonts w:ascii="仿宋" w:eastAsia="仿宋" w:hAnsi="仿宋" w:hint="eastAsia"/>
          <w:sz w:val="32"/>
          <w:szCs w:val="32"/>
        </w:rPr>
        <w:t>面试结束后，考生到候考室等候，待面试成绩统计完毕，签收面试成绩回执后离开考场，不得在考场附近逗留。</w:t>
      </w:r>
    </w:p>
    <w:p w:rsidR="00097E94" w:rsidRPr="00164384" w:rsidRDefault="00097E94" w:rsidP="00D32EE9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Pr="00164384">
        <w:rPr>
          <w:rFonts w:ascii="仿宋" w:eastAsia="仿宋" w:hAnsi="仿宋" w:hint="eastAsia"/>
          <w:sz w:val="32"/>
          <w:szCs w:val="32"/>
        </w:rPr>
        <w:t>考生面试后第</w:t>
      </w:r>
      <w:r w:rsidRPr="00164384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天公布入围体检对象名单、体检时间和注意事项，考生应注意安排好自己的日程。</w:t>
      </w:r>
    </w:p>
    <w:sectPr w:rsidR="00097E94" w:rsidRPr="00164384" w:rsidSect="00A828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94" w:rsidRDefault="00097E94" w:rsidP="00164384">
      <w:r>
        <w:separator/>
      </w:r>
    </w:p>
  </w:endnote>
  <w:endnote w:type="continuationSeparator" w:id="0">
    <w:p w:rsidR="00097E94" w:rsidRDefault="00097E94" w:rsidP="0016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94" w:rsidRDefault="00097E94">
    <w:pPr>
      <w:pStyle w:val="Footer"/>
      <w:jc w:val="center"/>
    </w:pPr>
    <w:fldSimple w:instr=" PAGE   \* MERGEFORMAT ">
      <w:r w:rsidRPr="006D7CAB">
        <w:rPr>
          <w:noProof/>
          <w:lang w:val="zh-CN"/>
        </w:rPr>
        <w:t>1</w:t>
      </w:r>
    </w:fldSimple>
  </w:p>
  <w:p w:rsidR="00097E94" w:rsidRDefault="00097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94" w:rsidRDefault="00097E94" w:rsidP="00164384">
      <w:r>
        <w:separator/>
      </w:r>
    </w:p>
  </w:footnote>
  <w:footnote w:type="continuationSeparator" w:id="0">
    <w:p w:rsidR="00097E94" w:rsidRDefault="00097E94" w:rsidP="00164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5CDF"/>
    <w:multiLevelType w:val="hybridMultilevel"/>
    <w:tmpl w:val="D4FEB602"/>
    <w:lvl w:ilvl="0" w:tplc="149AD888">
      <w:start w:val="1"/>
      <w:numFmt w:val="japaneseCounting"/>
      <w:lvlText w:val="%1、"/>
      <w:lvlJc w:val="left"/>
      <w:pPr>
        <w:ind w:left="420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384"/>
    <w:rsid w:val="00097E94"/>
    <w:rsid w:val="00164384"/>
    <w:rsid w:val="006D7CAB"/>
    <w:rsid w:val="0071047D"/>
    <w:rsid w:val="00A61FE7"/>
    <w:rsid w:val="00A82822"/>
    <w:rsid w:val="00C54006"/>
    <w:rsid w:val="00D32EE9"/>
    <w:rsid w:val="00D82B86"/>
    <w:rsid w:val="00E2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2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6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438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38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643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面试考生须知</dc:title>
  <dc:subject/>
  <dc:creator>ru</dc:creator>
  <cp:keywords/>
  <dc:description/>
  <cp:lastModifiedBy>lenovo</cp:lastModifiedBy>
  <cp:revision>2</cp:revision>
  <dcterms:created xsi:type="dcterms:W3CDTF">2016-12-13T08:16:00Z</dcterms:created>
  <dcterms:modified xsi:type="dcterms:W3CDTF">2016-12-13T08:16:00Z</dcterms:modified>
</cp:coreProperties>
</file>