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07" w:type="dxa"/>
        <w:tblInd w:w="-106" w:type="dxa"/>
        <w:tblLook w:val="00A0"/>
      </w:tblPr>
      <w:tblGrid>
        <w:gridCol w:w="584"/>
        <w:gridCol w:w="852"/>
        <w:gridCol w:w="584"/>
        <w:gridCol w:w="584"/>
        <w:gridCol w:w="1122"/>
        <w:gridCol w:w="2744"/>
        <w:gridCol w:w="1128"/>
        <w:gridCol w:w="1128"/>
        <w:gridCol w:w="852"/>
        <w:gridCol w:w="1190"/>
        <w:gridCol w:w="2339"/>
      </w:tblGrid>
      <w:tr w:rsidR="007A2CA8" w:rsidRPr="004839A6">
        <w:trPr>
          <w:trHeight w:val="420"/>
        </w:trPr>
        <w:tc>
          <w:tcPr>
            <w:tcW w:w="131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30"/>
                <w:szCs w:val="3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附件</w:t>
            </w:r>
            <w:r w:rsidRPr="00E92C48"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  <w:t>1</w:t>
            </w:r>
          </w:p>
        </w:tc>
      </w:tr>
      <w:tr w:rsidR="007A2CA8" w:rsidRPr="004839A6">
        <w:trPr>
          <w:trHeight w:val="420"/>
        </w:trPr>
        <w:tc>
          <w:tcPr>
            <w:tcW w:w="131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4"/>
                <w:szCs w:val="44"/>
              </w:rPr>
            </w:pPr>
            <w:r w:rsidRPr="00E92C48"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2017</w:t>
            </w:r>
            <w:r w:rsidRPr="00E92C4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年教育教学能力测评分组名册表（高中）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申请学科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组别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地点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魏淼芳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榕城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语文组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四栋三楼初二（</w:t>
            </w: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黄伟旋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榕城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四栋三楼初二（</w:t>
            </w: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张绮翎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榕城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四栋三楼初二（</w:t>
            </w: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施苑青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榕城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四栋三楼初二（</w:t>
            </w: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林丹娴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榕城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四栋三楼初二（</w:t>
            </w: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卢懿雯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榕城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四栋三楼初二（</w:t>
            </w: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王宛娟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榕城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四栋三楼初二（</w:t>
            </w: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黄昭旋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榕城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英语组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四栋三楼初二（</w:t>
            </w: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郑明如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榕城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中职组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四栋四楼初二（</w:t>
            </w: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黄日惠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榕城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中职组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四栋四楼初二（</w:t>
            </w: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7A2CA8" w:rsidRPr="004839A6">
        <w:trPr>
          <w:trHeight w:val="2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陈婕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榕城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中职组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CA8" w:rsidRPr="00E92C48" w:rsidRDefault="007A2CA8" w:rsidP="00E92C4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四栋四楼初二（</w:t>
            </w:r>
            <w:r w:rsidRPr="00E92C4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E92C48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7A2CA8" w:rsidRPr="00240D3A" w:rsidRDefault="007A2CA8" w:rsidP="001200FE">
      <w:pPr>
        <w:spacing w:line="560" w:lineRule="exact"/>
        <w:rPr>
          <w:rFonts w:cs="Times New Roman"/>
        </w:rPr>
      </w:pPr>
    </w:p>
    <w:sectPr w:rsidR="007A2CA8" w:rsidRPr="00240D3A" w:rsidSect="001200FE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6E"/>
    <w:rsid w:val="0008470A"/>
    <w:rsid w:val="00091E27"/>
    <w:rsid w:val="001200FE"/>
    <w:rsid w:val="00240D3A"/>
    <w:rsid w:val="003D4242"/>
    <w:rsid w:val="004839A6"/>
    <w:rsid w:val="005C1E5A"/>
    <w:rsid w:val="005D02EC"/>
    <w:rsid w:val="007A2CA8"/>
    <w:rsid w:val="009F3E0B"/>
    <w:rsid w:val="00AB77FF"/>
    <w:rsid w:val="00B9214D"/>
    <w:rsid w:val="00BE068B"/>
    <w:rsid w:val="00BF3022"/>
    <w:rsid w:val="00E92C48"/>
    <w:rsid w:val="00F7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2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B9214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92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95</Words>
  <Characters>547</Characters>
  <Application>Microsoft Office Outlook</Application>
  <DocSecurity>0</DocSecurity>
  <Lines>0</Lines>
  <Paragraphs>0</Paragraphs>
  <ScaleCrop>false</ScaleCrop>
  <Company>DNGS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测试5</dc:creator>
  <cp:keywords/>
  <dc:description/>
  <cp:lastModifiedBy>广东速驰</cp:lastModifiedBy>
  <cp:revision>5</cp:revision>
  <cp:lastPrinted>2017-04-19T03:06:00Z</cp:lastPrinted>
  <dcterms:created xsi:type="dcterms:W3CDTF">2017-04-19T03:24:00Z</dcterms:created>
  <dcterms:modified xsi:type="dcterms:W3CDTF">2017-04-19T07:38:00Z</dcterms:modified>
</cp:coreProperties>
</file>