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8F" w:rsidRDefault="00127A8F">
      <w:pPr>
        <w:rPr>
          <w:rFonts w:cs="Times New Roman"/>
        </w:rPr>
      </w:pPr>
    </w:p>
    <w:p w:rsidR="00127A8F" w:rsidRDefault="00127A8F">
      <w:pPr>
        <w:rPr>
          <w:rFonts w:cs="Times New Roman"/>
        </w:rPr>
      </w:pPr>
    </w:p>
    <w:tbl>
      <w:tblPr>
        <w:tblW w:w="1437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0"/>
        <w:gridCol w:w="1609"/>
        <w:gridCol w:w="1710"/>
        <w:gridCol w:w="1770"/>
        <w:gridCol w:w="2385"/>
        <w:gridCol w:w="5820"/>
      </w:tblGrid>
      <w:tr w:rsidR="00127A8F" w:rsidRPr="00261D24">
        <w:trPr>
          <w:trHeight w:val="899"/>
        </w:trPr>
        <w:tc>
          <w:tcPr>
            <w:tcW w:w="14374" w:type="dxa"/>
            <w:gridSpan w:val="6"/>
            <w:tcBorders>
              <w:bottom w:val="nil"/>
            </w:tcBorders>
            <w:vAlign w:val="center"/>
          </w:tcPr>
          <w:p w:rsidR="00127A8F" w:rsidRPr="004C36C2" w:rsidRDefault="00127A8F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 w:rsidRPr="004C36C2">
              <w:rPr>
                <w:rFonts w:ascii="宋体" w:hAnsi="宋体" w:cs="宋体"/>
                <w:b/>
                <w:bCs/>
                <w:color w:val="000000"/>
                <w:sz w:val="36"/>
                <w:szCs w:val="36"/>
                <w:shd w:val="clear" w:color="auto" w:fill="FFFFFF"/>
              </w:rPr>
              <w:t>2017</w:t>
            </w:r>
            <w:r w:rsidRPr="004C36C2"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  <w:shd w:val="clear" w:color="auto" w:fill="FFFFFF"/>
              </w:rPr>
              <w:t>年汕头市金平区教育局赴武汉、成都等地高校公开招聘优秀毕业生岗位表</w:t>
            </w:r>
          </w:p>
        </w:tc>
      </w:tr>
      <w:tr w:rsidR="00127A8F" w:rsidRPr="00261D24">
        <w:trPr>
          <w:trHeight w:val="509"/>
        </w:trPr>
        <w:tc>
          <w:tcPr>
            <w:tcW w:w="1437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27A8F" w:rsidRDefault="00127A8F">
            <w:pPr>
              <w:widowControl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单位：汕头市金平区教育局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 xml:space="preserve">                                                          2017.11.2</w:t>
            </w:r>
          </w:p>
        </w:tc>
      </w:tr>
      <w:tr w:rsidR="00127A8F" w:rsidRPr="00261D24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聘用学校</w:t>
            </w:r>
          </w:p>
        </w:tc>
      </w:tr>
      <w:tr w:rsidR="00127A8F" w:rsidRPr="00261D24">
        <w:trPr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招聘学科相应专业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东厦中学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27A8F" w:rsidRPr="00261D24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聿怀中学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名，东厦中学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27A8F" w:rsidRPr="00261D24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聿怀中学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27A8F" w:rsidRPr="00261D24">
        <w:trPr>
          <w:trHeight w:val="4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聿怀中学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名，东厦中学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27A8F" w:rsidRPr="00261D24">
        <w:trPr>
          <w:trHeight w:val="4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聿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怀中学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27A8F" w:rsidRPr="00261D24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高中体育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聿怀中学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127A8F" w:rsidRPr="00261D24">
        <w:trPr>
          <w:trHeight w:val="36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8F" w:rsidRDefault="00127A8F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7A8F" w:rsidRDefault="00127A8F">
      <w:pPr>
        <w:rPr>
          <w:rFonts w:cs="Times New Roman"/>
        </w:rPr>
      </w:pPr>
    </w:p>
    <w:sectPr w:rsidR="00127A8F" w:rsidSect="00946B46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8F" w:rsidRDefault="00127A8F" w:rsidP="00946B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A8F" w:rsidRDefault="00127A8F" w:rsidP="00946B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8F" w:rsidRDefault="00127A8F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27A8F" w:rsidRDefault="00127A8F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8F" w:rsidRDefault="00127A8F" w:rsidP="00946B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7A8F" w:rsidRDefault="00127A8F" w:rsidP="00946B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BC173B"/>
    <w:rsid w:val="00127A8F"/>
    <w:rsid w:val="00261D24"/>
    <w:rsid w:val="004C36C2"/>
    <w:rsid w:val="00946B46"/>
    <w:rsid w:val="00DD5A7C"/>
    <w:rsid w:val="040A1101"/>
    <w:rsid w:val="0F5D592E"/>
    <w:rsid w:val="13E31717"/>
    <w:rsid w:val="1F17775B"/>
    <w:rsid w:val="23622D20"/>
    <w:rsid w:val="2ABC173B"/>
    <w:rsid w:val="37356C00"/>
    <w:rsid w:val="40B07249"/>
    <w:rsid w:val="43240DB2"/>
    <w:rsid w:val="54A52101"/>
    <w:rsid w:val="5C632825"/>
    <w:rsid w:val="5FA1767C"/>
    <w:rsid w:val="775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4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79F7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46B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79F7"/>
    <w:rPr>
      <w:rFonts w:ascii="Calibri" w:hAnsi="Calibri" w:cs="Calibri"/>
      <w:sz w:val="18"/>
      <w:szCs w:val="18"/>
    </w:rPr>
  </w:style>
  <w:style w:type="character" w:customStyle="1" w:styleId="font31">
    <w:name w:val="font31"/>
    <w:basedOn w:val="DefaultParagraphFont"/>
    <w:uiPriority w:val="99"/>
    <w:rsid w:val="00946B46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41">
    <w:name w:val="font41"/>
    <w:basedOn w:val="DefaultParagraphFont"/>
    <w:uiPriority w:val="99"/>
    <w:rsid w:val="00946B46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DefaultParagraphFont"/>
    <w:uiPriority w:val="99"/>
    <w:rsid w:val="00946B46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清心行者</dc:creator>
  <cp:keywords/>
  <dc:description/>
  <cp:lastModifiedBy>微软用户</cp:lastModifiedBy>
  <cp:revision>2</cp:revision>
  <cp:lastPrinted>2017-11-01T04:23:00Z</cp:lastPrinted>
  <dcterms:created xsi:type="dcterms:W3CDTF">2017-10-30T06:16:00Z</dcterms:created>
  <dcterms:modified xsi:type="dcterms:W3CDTF">2017-11-02T03:53:00Z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