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A4" w:rsidRDefault="003D36A4"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中共化州市委办公室选调公务员报名登记表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6"/>
        <w:gridCol w:w="1362"/>
        <w:gridCol w:w="348"/>
        <w:gridCol w:w="52"/>
        <w:gridCol w:w="813"/>
        <w:gridCol w:w="487"/>
        <w:gridCol w:w="529"/>
        <w:gridCol w:w="342"/>
        <w:gridCol w:w="342"/>
        <w:gridCol w:w="512"/>
        <w:gridCol w:w="516"/>
        <w:gridCol w:w="340"/>
        <w:gridCol w:w="684"/>
        <w:gridCol w:w="371"/>
        <w:gridCol w:w="650"/>
        <w:gridCol w:w="1063"/>
      </w:tblGrid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（相片）</w:t>
            </w: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2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宋体" w:hAnsi="宋体" w:cs="宋体" w:hint="eastAsia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ascii="宋体" w:hAnsi="宋体" w:cs="宋体" w:hint="eastAsia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rPr>
                <w:rFonts w:ascii="??_GB2312" w:hAnsi="??_GB2312" w:cs="??_GB2312"/>
                <w:spacing w:val="-22"/>
                <w:sz w:val="24"/>
              </w:rPr>
            </w:pPr>
            <w:r>
              <w:rPr>
                <w:rFonts w:ascii="宋体" w:hAnsi="宋体" w:cs="宋体" w:hint="eastAsia"/>
                <w:spacing w:val="-22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rPr>
                <w:rFonts w:ascii="??_GB2312" w:hAnsi="??_GB2312" w:cs="??_GB2312"/>
                <w:spacing w:val="-22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right"/>
              <w:rPr>
                <w:rFonts w:ascii="??_GB2312" w:hAnsi="??_GB2312" w:cs="??_GB2312"/>
                <w:spacing w:val="-2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right"/>
              <w:rPr>
                <w:rFonts w:ascii="??_GB2312" w:hAnsi="??_GB2312" w:cs="??_GB2312"/>
                <w:spacing w:val="-2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rPr>
                <w:rFonts w:ascii="??_GB2312" w:hAnsi="??_GB2312" w:cs="??_GB2312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rPr>
                <w:rFonts w:ascii="??_GB2312" w:hAnsi="??_GB2312" w:cs="??_GB2312"/>
                <w:spacing w:val="-20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ind w:left="292"/>
              <w:jc w:val="right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2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17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428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身高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wordWrap w:val="0"/>
              <w:spacing w:line="600" w:lineRule="exact"/>
              <w:ind w:right="262"/>
              <w:jc w:val="right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2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17"/>
                <w:szCs w:val="21"/>
              </w:rPr>
            </w:pPr>
            <w:r>
              <w:rPr>
                <w:rFonts w:ascii="宋体" w:hAnsi="宋体" w:cs="宋体" w:hint="eastAsia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宋体" w:hAnsi="宋体" w:cs="宋体" w:hint="eastAsia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2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宋体" w:hAnsi="宋体" w:cs="宋体" w:hint="eastAsia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auto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4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84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2463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52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3D36A4" w:rsidRDefault="003D36A4">
            <w:pPr>
              <w:snapToGrid w:val="0"/>
              <w:spacing w:line="52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3D36A4" w:rsidRDefault="003D36A4">
            <w:pPr>
              <w:snapToGrid w:val="0"/>
              <w:spacing w:line="52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84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6A4" w:rsidRDefault="003D36A4">
            <w:pPr>
              <w:spacing w:line="520" w:lineRule="exact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val="660"/>
          <w:jc w:val="center"/>
        </w:trPr>
        <w:tc>
          <w:tcPr>
            <w:tcW w:w="1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</w:t>
            </w:r>
          </w:p>
          <w:p w:rsidR="003D36A4" w:rsidRDefault="003D36A4">
            <w:pPr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10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3D36A4" w:rsidRDefault="003D36A4">
            <w:pPr>
              <w:snapToGrid w:val="0"/>
              <w:spacing w:line="4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</w:tr>
      <w:tr w:rsidR="003D36A4">
        <w:trPr>
          <w:cantSplit/>
          <w:trHeight w:hRule="exact" w:val="1914"/>
          <w:jc w:val="center"/>
        </w:trPr>
        <w:tc>
          <w:tcPr>
            <w:tcW w:w="1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jc w:val="center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540" w:lineRule="exact"/>
              <w:rPr>
                <w:rFonts w:ascii="??_GB2312" w:hAnsi="??_GB2312" w:cs="??_GB2312"/>
                <w:sz w:val="24"/>
              </w:rPr>
            </w:pPr>
          </w:p>
        </w:tc>
      </w:tr>
      <w:tr w:rsidR="003D36A4">
        <w:trPr>
          <w:cantSplit/>
          <w:trHeight w:hRule="exact" w:val="955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36A4" w:rsidRDefault="003D36A4">
            <w:pPr>
              <w:spacing w:line="600" w:lineRule="exact"/>
              <w:rPr>
                <w:rFonts w:ascii="??_GB2312" w:hAnsi="??_GB2312" w:cs="??_GB2312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36A4" w:rsidRDefault="003D36A4">
            <w:pPr>
              <w:spacing w:line="6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签名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6A4" w:rsidRDefault="003D36A4">
            <w:pPr>
              <w:snapToGrid w:val="0"/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"/>
                <w:w w:val="59"/>
                <w:kern w:val="0"/>
                <w:sz w:val="24"/>
              </w:rPr>
              <w:t>（本人保证所填资料全部属实</w:t>
            </w:r>
            <w:r>
              <w:rPr>
                <w:rFonts w:ascii="黑体" w:eastAsia="黑体" w:hint="eastAsia"/>
                <w:spacing w:val="-4"/>
                <w:w w:val="59"/>
                <w:kern w:val="0"/>
                <w:sz w:val="24"/>
              </w:rPr>
              <w:t>。）</w:t>
            </w:r>
          </w:p>
        </w:tc>
      </w:tr>
    </w:tbl>
    <w:p w:rsidR="003D36A4" w:rsidRDefault="003D36A4">
      <w:pPr>
        <w:snapToGrid w:val="0"/>
        <w:spacing w:line="440" w:lineRule="exact"/>
        <w:rPr>
          <w:rFonts w:ascii="??_GB2312" w:hAnsi="??_GB2312" w:cs="??_GB2312"/>
          <w:b/>
          <w:szCs w:val="21"/>
        </w:rPr>
      </w:pPr>
      <w:r>
        <w:rPr>
          <w:rFonts w:ascii="宋体" w:hAnsi="宋体" w:cs="宋体" w:hint="eastAsia"/>
          <w:b/>
          <w:szCs w:val="21"/>
        </w:rPr>
        <w:t>说明：</w:t>
      </w:r>
      <w:r>
        <w:rPr>
          <w:rFonts w:ascii="宋体" w:hAnsi="宋体" w:cs="宋体"/>
          <w:b/>
          <w:szCs w:val="21"/>
        </w:rPr>
        <w:t xml:space="preserve"> 1.</w:t>
      </w:r>
      <w:r>
        <w:rPr>
          <w:rFonts w:ascii="宋体" w:hAnsi="宋体" w:cs="宋体" w:hint="eastAsia"/>
          <w:b/>
          <w:szCs w:val="21"/>
        </w:rPr>
        <w:t>此表需用黑色钢笔或签字笔填写，字迹要清楚；</w:t>
      </w:r>
      <w:r>
        <w:rPr>
          <w:rFonts w:ascii="宋体" w:hAnsi="宋体" w:cs="宋体"/>
          <w:b/>
          <w:szCs w:val="21"/>
        </w:rPr>
        <w:t xml:space="preserve">             </w:t>
      </w:r>
      <w:r>
        <w:rPr>
          <w:rFonts w:ascii="??_GB2312" w:hAnsi="??_GB2312" w:cs="??_GB2312"/>
          <w:b/>
          <w:szCs w:val="21"/>
        </w:rPr>
        <w:t xml:space="preserve">   2018</w:t>
      </w:r>
      <w:r>
        <w:rPr>
          <w:rFonts w:ascii="宋体" w:hAnsi="宋体" w:cs="宋体" w:hint="eastAsia"/>
          <w:b/>
          <w:szCs w:val="21"/>
        </w:rPr>
        <w:t>年</w:t>
      </w:r>
      <w:r>
        <w:rPr>
          <w:rFonts w:ascii="??_GB2312" w:hAnsi="??_GB2312" w:cs="??_GB2312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月</w:t>
      </w:r>
      <w:r>
        <w:rPr>
          <w:rFonts w:ascii="??_GB2312" w:hAnsi="??_GB2312" w:cs="??_GB2312"/>
          <w:b/>
          <w:szCs w:val="21"/>
        </w:rPr>
        <w:t xml:space="preserve">   </w:t>
      </w:r>
      <w:r>
        <w:rPr>
          <w:rFonts w:ascii="宋体" w:hAnsi="宋体" w:cs="宋体" w:hint="eastAsia"/>
          <w:b/>
          <w:szCs w:val="21"/>
        </w:rPr>
        <w:t>日</w:t>
      </w:r>
    </w:p>
    <w:p w:rsidR="003D36A4" w:rsidRDefault="003D36A4">
      <w:pPr>
        <w:snapToGrid w:val="0"/>
        <w:spacing w:line="600" w:lineRule="exact"/>
        <w:rPr>
          <w:rFonts w:eastAsia="方正小标宋简体"/>
          <w:sz w:val="36"/>
          <w:szCs w:val="36"/>
        </w:rPr>
      </w:pPr>
      <w:r>
        <w:rPr>
          <w:rFonts w:ascii="宋体" w:hAnsi="宋体" w:cs="宋体"/>
          <w:b/>
          <w:szCs w:val="21"/>
        </w:rPr>
        <w:t xml:space="preserve">       2.</w:t>
      </w:r>
      <w:r>
        <w:rPr>
          <w:rFonts w:ascii="宋体" w:hAnsi="宋体" w:cs="宋体" w:hint="eastAsia"/>
          <w:b/>
          <w:szCs w:val="21"/>
        </w:rPr>
        <w:t>此表须如实填写，经考核发现与事实不符的，后果自负。</w:t>
      </w:r>
      <w:r>
        <w:rPr>
          <w:rFonts w:ascii="宋体" w:hAnsi="宋体" w:cs="宋体"/>
          <w:b/>
          <w:szCs w:val="21"/>
        </w:rPr>
        <w:t xml:space="preserve">   </w:t>
      </w:r>
    </w:p>
    <w:p w:rsidR="003D36A4" w:rsidRDefault="003D36A4"/>
    <w:sectPr w:rsidR="003D36A4" w:rsidSect="007E1374">
      <w:headerReference w:type="default" r:id="rId6"/>
      <w:footerReference w:type="default" r:id="rId7"/>
      <w:pgSz w:w="11906" w:h="16838"/>
      <w:pgMar w:top="1814" w:right="1587" w:bottom="1757" w:left="1587" w:header="851" w:footer="992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A4" w:rsidRDefault="003D36A4" w:rsidP="007E1374">
      <w:r>
        <w:separator/>
      </w:r>
    </w:p>
  </w:endnote>
  <w:endnote w:type="continuationSeparator" w:id="0">
    <w:p w:rsidR="003D36A4" w:rsidRDefault="003D36A4" w:rsidP="007E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A4" w:rsidRDefault="003D36A4">
    <w:pPr>
      <w:pStyle w:val="Footer"/>
    </w:pPr>
    <w:r>
      <w:rPr>
        <w:noProof/>
      </w:rPr>
      <w:pict>
        <v:rect id="_x0000_s2049" style="position:absolute;margin-left:0;margin-top:0;width:17.5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3D36A4" w:rsidRDefault="003D36A4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A4" w:rsidRDefault="003D36A4" w:rsidP="007E1374">
      <w:r>
        <w:separator/>
      </w:r>
    </w:p>
  </w:footnote>
  <w:footnote w:type="continuationSeparator" w:id="0">
    <w:p w:rsidR="003D36A4" w:rsidRDefault="003D36A4" w:rsidP="007E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A4" w:rsidRDefault="003D36A4">
    <w:pPr>
      <w:pStyle w:val="Header"/>
      <w:pBdr>
        <w:bottom w:val="none" w:sz="0" w:space="0" w:color="auto"/>
      </w:pBdr>
      <w:tabs>
        <w:tab w:val="clear" w:pos="4153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2F1"/>
    <w:rsid w:val="000577D7"/>
    <w:rsid w:val="0025534B"/>
    <w:rsid w:val="003B10FF"/>
    <w:rsid w:val="003D36A4"/>
    <w:rsid w:val="006342F1"/>
    <w:rsid w:val="006C398A"/>
    <w:rsid w:val="006D07BD"/>
    <w:rsid w:val="006D2A86"/>
    <w:rsid w:val="007142F5"/>
    <w:rsid w:val="00736F0C"/>
    <w:rsid w:val="007659BE"/>
    <w:rsid w:val="00775576"/>
    <w:rsid w:val="00786F1B"/>
    <w:rsid w:val="007A6740"/>
    <w:rsid w:val="007E1374"/>
    <w:rsid w:val="009D0355"/>
    <w:rsid w:val="009F7C52"/>
    <w:rsid w:val="00CA2317"/>
    <w:rsid w:val="00DC63EE"/>
    <w:rsid w:val="00DE3D57"/>
    <w:rsid w:val="00EF3517"/>
    <w:rsid w:val="00F623DE"/>
    <w:rsid w:val="0A1009E4"/>
    <w:rsid w:val="0D523741"/>
    <w:rsid w:val="139859A9"/>
    <w:rsid w:val="245102C8"/>
    <w:rsid w:val="3F656442"/>
    <w:rsid w:val="49E87041"/>
    <w:rsid w:val="64970D78"/>
    <w:rsid w:val="7814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7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E13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37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137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37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37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周晓华</dc:creator>
  <cp:keywords/>
  <dc:description/>
  <cp:lastModifiedBy>广东长盈科技股份有限公司</cp:lastModifiedBy>
  <cp:revision>6</cp:revision>
  <cp:lastPrinted>2018-01-16T10:35:00Z</cp:lastPrinted>
  <dcterms:created xsi:type="dcterms:W3CDTF">2017-08-09T09:39:00Z</dcterms:created>
  <dcterms:modified xsi:type="dcterms:W3CDTF">2018-01-16T10:35:00Z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