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650D" w:rsidRPr="007309D9" w:rsidRDefault="00FF650D" w:rsidP="009A1C5E">
      <w:pPr>
        <w:rPr>
          <w:rFonts w:ascii="仿宋" w:eastAsia="仿宋" w:hAnsi="仿宋" w:hint="eastAsia"/>
          <w:b/>
          <w:sz w:val="32"/>
          <w:szCs w:val="32"/>
        </w:rPr>
      </w:pPr>
    </w:p>
    <w:p w:rsidR="00FF650D" w:rsidRPr="00FF650D" w:rsidRDefault="00FF650D" w:rsidP="00FF650D">
      <w:pPr>
        <w:rPr>
          <w:rFonts w:ascii="仿宋_GB2312" w:eastAsia="仿宋_GB2312" w:hAnsi="仿宋" w:hint="eastAsia"/>
          <w:sz w:val="32"/>
          <w:szCs w:val="32"/>
        </w:rPr>
      </w:pPr>
      <w:r w:rsidRPr="00FF650D">
        <w:rPr>
          <w:rFonts w:ascii="仿宋_GB2312" w:eastAsia="仿宋_GB2312" w:hAnsi="仿宋" w:hint="eastAsia"/>
          <w:sz w:val="32"/>
          <w:szCs w:val="32"/>
        </w:rPr>
        <w:t>附件：</w:t>
      </w:r>
    </w:p>
    <w:p w:rsidR="00FF650D" w:rsidRDefault="00FF650D" w:rsidP="002D5EB4">
      <w:pPr>
        <w:ind w:firstLineChars="200" w:firstLine="643"/>
        <w:jc w:val="center"/>
        <w:rPr>
          <w:rFonts w:ascii="仿宋_GB2312" w:eastAsia="仿宋_GB2312" w:hAnsi="仿宋" w:hint="eastAsia"/>
          <w:b/>
          <w:sz w:val="32"/>
          <w:szCs w:val="32"/>
        </w:rPr>
      </w:pPr>
    </w:p>
    <w:p w:rsidR="00FF650D" w:rsidRDefault="00FF650D" w:rsidP="00FF650D">
      <w:pPr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  <w:r w:rsidRPr="00CD4433">
        <w:rPr>
          <w:rFonts w:ascii="宋体" w:hAnsi="宋体" w:hint="eastAsia"/>
          <w:b/>
          <w:sz w:val="32"/>
          <w:szCs w:val="32"/>
        </w:rPr>
        <w:t>拟录用公务员名单</w:t>
      </w:r>
    </w:p>
    <w:p w:rsidR="00CF2EA2" w:rsidRPr="00CF2EA2" w:rsidRDefault="00CF2EA2" w:rsidP="00FF650D">
      <w:pPr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</w:p>
    <w:tbl>
      <w:tblPr>
        <w:tblW w:w="9360" w:type="dxa"/>
        <w:tblInd w:w="93" w:type="dxa"/>
        <w:tblLook w:val="0000"/>
      </w:tblPr>
      <w:tblGrid>
        <w:gridCol w:w="940"/>
        <w:gridCol w:w="635"/>
        <w:gridCol w:w="1559"/>
        <w:gridCol w:w="1276"/>
        <w:gridCol w:w="1275"/>
        <w:gridCol w:w="993"/>
        <w:gridCol w:w="992"/>
        <w:gridCol w:w="1690"/>
      </w:tblGrid>
      <w:tr w:rsidR="00675F15" w:rsidRPr="007309D9" w:rsidTr="00675F15">
        <w:trPr>
          <w:trHeight w:val="9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7309D9" w:rsidRDefault="00FF650D" w:rsidP="00FF650D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7309D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7309D9" w:rsidRDefault="00FF650D" w:rsidP="00FF650D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7309D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7309D9" w:rsidRDefault="00FF650D" w:rsidP="00FF650D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7309D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7309D9" w:rsidRDefault="00FF650D" w:rsidP="00FF650D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7309D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7309D9" w:rsidRDefault="00FF650D" w:rsidP="00FF650D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7309D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拟招录职位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7309D9" w:rsidRDefault="00FF650D" w:rsidP="00FF650D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7309D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笔试</w:t>
            </w:r>
            <w:r w:rsidRPr="007309D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br/>
              <w:t>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7309D9" w:rsidRDefault="00FF650D" w:rsidP="00FF650D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7309D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面试</w:t>
            </w:r>
            <w:r w:rsidRPr="007309D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br/>
              <w:t>成绩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7309D9" w:rsidRDefault="00CD4433" w:rsidP="00FF650D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7309D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所在</w:t>
            </w:r>
            <w:r w:rsidR="00FF650D" w:rsidRPr="007309D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工作单位或毕业院校</w:t>
            </w:r>
          </w:p>
        </w:tc>
      </w:tr>
      <w:tr w:rsidR="00675F15" w:rsidRPr="00FF650D" w:rsidTr="00675F15">
        <w:trPr>
          <w:trHeight w:val="9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2D5EB4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黄子凡</w:t>
            </w:r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2D5EB4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0D" w:rsidRPr="00FF650D" w:rsidRDefault="00675F15" w:rsidP="00FF650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t>999040103109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2D5EB4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2D5EB4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675F15" w:rsidP="00FF650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81.28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0D" w:rsidRPr="00FF650D" w:rsidRDefault="00675F15" w:rsidP="00FF650D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81.32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675F15" w:rsidP="00FF650D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华南师范大学</w:t>
            </w:r>
          </w:p>
        </w:tc>
      </w:tr>
      <w:tr w:rsidR="00675F15" w:rsidRPr="00FF650D" w:rsidTr="00675F15">
        <w:trPr>
          <w:trHeight w:val="9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675F15" w:rsidRPr="00FF650D" w:rsidTr="00675F15">
        <w:trPr>
          <w:trHeight w:val="9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675F15" w:rsidRPr="00FF650D" w:rsidTr="00675F15">
        <w:trPr>
          <w:trHeight w:val="9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675F15" w:rsidRPr="00FF650D" w:rsidTr="00675F15">
        <w:trPr>
          <w:trHeight w:val="9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675F15" w:rsidRPr="00FF650D" w:rsidTr="00675F15">
        <w:trPr>
          <w:trHeight w:val="9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675F15" w:rsidRPr="00FF650D" w:rsidTr="00675F15">
        <w:trPr>
          <w:trHeight w:val="9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5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5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5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5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5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5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F650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F650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675F15" w:rsidRPr="00FF650D" w:rsidTr="00675F15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5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5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5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5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5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65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F650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0D" w:rsidRPr="00FF650D" w:rsidRDefault="00FF650D" w:rsidP="00FF650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F650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</w:tbl>
    <w:p w:rsidR="00FF650D" w:rsidRPr="00FF650D" w:rsidRDefault="00FF650D" w:rsidP="002D5EB4">
      <w:pPr>
        <w:ind w:firstLineChars="200" w:firstLine="643"/>
        <w:jc w:val="center"/>
        <w:rPr>
          <w:rFonts w:ascii="仿宋_GB2312" w:eastAsia="仿宋_GB2312" w:hAnsi="仿宋" w:hint="eastAsia"/>
          <w:b/>
          <w:sz w:val="32"/>
          <w:szCs w:val="32"/>
        </w:rPr>
      </w:pPr>
    </w:p>
    <w:p w:rsidR="00E87660" w:rsidRPr="00A2327F" w:rsidRDefault="00E87660" w:rsidP="00A2327F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2327F">
        <w:rPr>
          <w:rFonts w:ascii="仿宋_GB2312" w:eastAsia="仿宋_GB2312" w:hAnsi="仿宋" w:hint="eastAsia"/>
          <w:sz w:val="32"/>
          <w:szCs w:val="32"/>
        </w:rPr>
        <w:t xml:space="preserve">                                   </w:t>
      </w:r>
    </w:p>
    <w:sectPr w:rsidR="00E87660" w:rsidRPr="00A2327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63" w:rsidRDefault="00566863" w:rsidP="00D36BEE">
      <w:r>
        <w:separator/>
      </w:r>
    </w:p>
  </w:endnote>
  <w:endnote w:type="continuationSeparator" w:id="0">
    <w:p w:rsidR="00566863" w:rsidRDefault="00566863" w:rsidP="00D3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63" w:rsidRDefault="00566863" w:rsidP="00D36BEE">
      <w:r>
        <w:separator/>
      </w:r>
    </w:p>
  </w:footnote>
  <w:footnote w:type="continuationSeparator" w:id="0">
    <w:p w:rsidR="00566863" w:rsidRDefault="00566863" w:rsidP="00D36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D71"/>
    <w:rsid w:val="0003089E"/>
    <w:rsid w:val="0016181B"/>
    <w:rsid w:val="002D5EB4"/>
    <w:rsid w:val="004B5660"/>
    <w:rsid w:val="00566863"/>
    <w:rsid w:val="00574D8D"/>
    <w:rsid w:val="005B2B1E"/>
    <w:rsid w:val="005D7D67"/>
    <w:rsid w:val="00675F15"/>
    <w:rsid w:val="007309D9"/>
    <w:rsid w:val="00773770"/>
    <w:rsid w:val="00843972"/>
    <w:rsid w:val="00873931"/>
    <w:rsid w:val="009A1C5E"/>
    <w:rsid w:val="00A2327F"/>
    <w:rsid w:val="00A94781"/>
    <w:rsid w:val="00AA431F"/>
    <w:rsid w:val="00B871B9"/>
    <w:rsid w:val="00BD3BB8"/>
    <w:rsid w:val="00BE60B9"/>
    <w:rsid w:val="00CD4433"/>
    <w:rsid w:val="00CF2EA2"/>
    <w:rsid w:val="00D36BEE"/>
    <w:rsid w:val="00D42D0D"/>
    <w:rsid w:val="00DA49E5"/>
    <w:rsid w:val="00DE4672"/>
    <w:rsid w:val="00E23BC4"/>
    <w:rsid w:val="00E83583"/>
    <w:rsid w:val="00E87660"/>
    <w:rsid w:val="00EC027E"/>
    <w:rsid w:val="00F1679E"/>
    <w:rsid w:val="00FF650D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D36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6BEE"/>
    <w:rPr>
      <w:kern w:val="2"/>
      <w:sz w:val="18"/>
      <w:szCs w:val="18"/>
    </w:rPr>
  </w:style>
  <w:style w:type="paragraph" w:styleId="a4">
    <w:name w:val="footer"/>
    <w:basedOn w:val="a"/>
    <w:link w:val="Char0"/>
    <w:rsid w:val="00D36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6B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staic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汕头市工商行政管理局2008年</dc:title>
  <dc:creator>user</dc:creator>
  <cp:lastModifiedBy>微软中国</cp:lastModifiedBy>
  <cp:revision>2</cp:revision>
  <cp:lastPrinted>2018-07-26T01:08:00Z</cp:lastPrinted>
  <dcterms:created xsi:type="dcterms:W3CDTF">2018-07-26T02:20:00Z</dcterms:created>
  <dcterms:modified xsi:type="dcterms:W3CDTF">2018-07-26T02:20:00Z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