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24" w:rsidRDefault="001E7B24">
      <w:pPr>
        <w:jc w:val="left"/>
        <w:rPr>
          <w:rFonts w:ascii="宋体" w:cs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附件：</w:t>
      </w:r>
    </w:p>
    <w:p w:rsidR="001E7B24" w:rsidRDefault="001E7B24">
      <w:pPr>
        <w:jc w:val="left"/>
        <w:rPr>
          <w:rFonts w:ascii="宋体" w:cs="Times New Roman"/>
          <w:sz w:val="32"/>
          <w:szCs w:val="32"/>
        </w:rPr>
      </w:pPr>
    </w:p>
    <w:p w:rsidR="001E7B24" w:rsidRDefault="001E7B24" w:rsidP="0064523E">
      <w:pPr>
        <w:ind w:firstLineChars="200" w:firstLine="31680"/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拟录用公务员名单</w:t>
      </w:r>
    </w:p>
    <w:tbl>
      <w:tblPr>
        <w:tblW w:w="9501" w:type="dxa"/>
        <w:tblInd w:w="-106" w:type="dxa"/>
        <w:tblLayout w:type="fixed"/>
        <w:tblLook w:val="00A0"/>
      </w:tblPr>
      <w:tblGrid>
        <w:gridCol w:w="1021"/>
        <w:gridCol w:w="880"/>
        <w:gridCol w:w="880"/>
        <w:gridCol w:w="880"/>
        <w:gridCol w:w="2300"/>
        <w:gridCol w:w="880"/>
        <w:gridCol w:w="880"/>
        <w:gridCol w:w="1780"/>
      </w:tblGrid>
      <w:tr w:rsidR="001E7B24" w:rsidRPr="00CB2323">
        <w:trPr>
          <w:trHeight w:val="93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4" w:rsidRDefault="001E7B24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4" w:rsidRDefault="001E7B24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4" w:rsidRDefault="001E7B24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4" w:rsidRDefault="001E7B24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学历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4" w:rsidRDefault="001E7B24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拟招录职位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4" w:rsidRDefault="001E7B24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笔试</w:t>
            </w:r>
            <w:r>
              <w:rPr>
                <w:rFonts w:ascii="仿宋" w:eastAsia="仿宋" w:hAnsi="仿宋" w:cs="Times New Roman"/>
                <w:b/>
                <w:bCs/>
                <w:kern w:val="0"/>
                <w:sz w:val="32"/>
                <w:szCs w:val="32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成绩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4" w:rsidRDefault="001E7B24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面试</w:t>
            </w:r>
            <w:r>
              <w:rPr>
                <w:rFonts w:ascii="仿宋" w:eastAsia="仿宋" w:hAnsi="仿宋" w:cs="Times New Roman"/>
                <w:b/>
                <w:bCs/>
                <w:kern w:val="0"/>
                <w:sz w:val="32"/>
                <w:szCs w:val="32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成绩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4" w:rsidRDefault="001E7B24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所在工作单位或毕业院校</w:t>
            </w:r>
          </w:p>
        </w:tc>
      </w:tr>
      <w:tr w:rsidR="001E7B24" w:rsidRPr="00CB2323">
        <w:trPr>
          <w:trHeight w:val="91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4" w:rsidRDefault="001E7B24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李驹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4" w:rsidRDefault="001E7B24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4" w:rsidRDefault="001E7B24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999040301617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4" w:rsidRDefault="001E7B24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4" w:rsidRDefault="001E7B24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汕头市交通运输局</w:t>
            </w:r>
          </w:p>
          <w:p w:rsidR="001E7B24" w:rsidRDefault="001E7B24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综合行政执法局</w:t>
            </w:r>
          </w:p>
          <w:p w:rsidR="001E7B24" w:rsidRDefault="001E7B24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执法大队科员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4" w:rsidRDefault="001E7B24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75.02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4" w:rsidRDefault="001E7B24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82.20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4" w:rsidRDefault="001E7B24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1E7B24" w:rsidRDefault="001E7B24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汕头市澄海区安全生产监督管理局临聘人员（档案托管在澄海区人才服务局）</w:t>
            </w:r>
          </w:p>
          <w:p w:rsidR="001E7B24" w:rsidRDefault="001E7B24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1E7B24" w:rsidRPr="00CB2323">
        <w:trPr>
          <w:trHeight w:val="91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4" w:rsidRDefault="001E7B24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赵师博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4" w:rsidRDefault="001E7B24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4" w:rsidRDefault="001E7B24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999041302115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4" w:rsidRDefault="001E7B24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4" w:rsidRDefault="001E7B24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汕头市交通运输局</w:t>
            </w:r>
          </w:p>
          <w:p w:rsidR="001E7B24" w:rsidRDefault="001E7B24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综合行政执法局</w:t>
            </w:r>
          </w:p>
          <w:p w:rsidR="001E7B24" w:rsidRDefault="001E7B24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执法大队科员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4" w:rsidRDefault="001E7B24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75.96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4" w:rsidRDefault="001E7B24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77.08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4" w:rsidRDefault="001E7B24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1E7B24" w:rsidRDefault="001E7B24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中山大学交通工程专业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档案托管在潮州市人才管理办公室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  <w:p w:rsidR="001E7B24" w:rsidRDefault="001E7B24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1E7B24" w:rsidRPr="00CB2323">
        <w:trPr>
          <w:trHeight w:val="91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4" w:rsidRDefault="001E7B24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王悦莞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4" w:rsidRDefault="001E7B24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4" w:rsidRDefault="001E7B24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999040301321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4" w:rsidRDefault="001E7B24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4" w:rsidRDefault="001E7B24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汕头市交通运输局</w:t>
            </w:r>
          </w:p>
          <w:p w:rsidR="001E7B24" w:rsidRDefault="001E7B24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综合行政执法局</w:t>
            </w:r>
          </w:p>
          <w:p w:rsidR="001E7B24" w:rsidRDefault="001E7B24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执法大队科员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4" w:rsidRDefault="001E7B24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78.34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4" w:rsidRDefault="001E7B24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84.88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4" w:rsidRDefault="001E7B24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1E7B24" w:rsidRDefault="001E7B24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汕头市新溪镇政府“三支一扶”人员</w:t>
            </w:r>
          </w:p>
          <w:p w:rsidR="001E7B24" w:rsidRDefault="001E7B24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</w:tbl>
    <w:p w:rsidR="001E7B24" w:rsidRDefault="001E7B24" w:rsidP="001E7B24">
      <w:pPr>
        <w:ind w:firstLineChars="200" w:firstLine="31680"/>
        <w:jc w:val="center"/>
        <w:rPr>
          <w:rFonts w:ascii="仿宋_GB2312" w:eastAsia="仿宋_GB2312" w:hAnsi="仿宋" w:cs="Times New Roman"/>
          <w:b/>
          <w:bCs/>
          <w:sz w:val="32"/>
          <w:szCs w:val="32"/>
        </w:rPr>
      </w:pPr>
    </w:p>
    <w:p w:rsidR="001E7B24" w:rsidRDefault="001E7B24" w:rsidP="0064523E">
      <w:pPr>
        <w:ind w:firstLineChars="200" w:firstLine="31680"/>
        <w:jc w:val="center"/>
        <w:rPr>
          <w:rFonts w:ascii="仿宋_GB2312" w:eastAsia="仿宋_GB2312" w:hAnsi="仿宋" w:cs="Times New Roman"/>
          <w:b/>
          <w:bCs/>
          <w:sz w:val="32"/>
          <w:szCs w:val="32"/>
        </w:rPr>
      </w:pPr>
    </w:p>
    <w:p w:rsidR="001E7B24" w:rsidRDefault="001E7B24" w:rsidP="0064523E">
      <w:pPr>
        <w:ind w:firstLineChars="200" w:firstLine="31680"/>
        <w:jc w:val="center"/>
        <w:rPr>
          <w:rFonts w:ascii="仿宋_GB2312" w:eastAsia="仿宋_GB2312" w:hAnsi="仿宋" w:cs="Times New Roman"/>
          <w:b/>
          <w:bCs/>
          <w:sz w:val="32"/>
          <w:szCs w:val="32"/>
        </w:rPr>
      </w:pPr>
    </w:p>
    <w:p w:rsidR="001E7B24" w:rsidRDefault="001E7B24" w:rsidP="0064523E">
      <w:pPr>
        <w:ind w:firstLineChars="200" w:firstLine="31680"/>
        <w:jc w:val="center"/>
        <w:rPr>
          <w:rFonts w:ascii="仿宋_GB2312" w:eastAsia="仿宋_GB2312" w:hAnsi="仿宋" w:cs="Times New Roman"/>
          <w:b/>
          <w:bCs/>
          <w:sz w:val="32"/>
          <w:szCs w:val="32"/>
        </w:rPr>
      </w:pPr>
    </w:p>
    <w:p w:rsidR="001E7B24" w:rsidRDefault="001E7B24" w:rsidP="0064523E">
      <w:pPr>
        <w:ind w:firstLineChars="200" w:firstLine="31680"/>
        <w:jc w:val="center"/>
        <w:rPr>
          <w:rFonts w:ascii="仿宋_GB2312" w:eastAsia="仿宋_GB2312" w:hAnsi="仿宋" w:cs="Times New Roman"/>
          <w:b/>
          <w:bCs/>
          <w:sz w:val="32"/>
          <w:szCs w:val="32"/>
        </w:rPr>
      </w:pPr>
    </w:p>
    <w:p w:rsidR="001E7B24" w:rsidRDefault="001E7B24" w:rsidP="0064523E">
      <w:pPr>
        <w:ind w:firstLineChars="200" w:firstLine="31680"/>
        <w:jc w:val="center"/>
        <w:rPr>
          <w:rFonts w:ascii="仿宋_GB2312" w:eastAsia="仿宋_GB2312" w:hAnsi="仿宋" w:cs="Times New Roman"/>
          <w:b/>
          <w:bCs/>
          <w:sz w:val="32"/>
          <w:szCs w:val="32"/>
        </w:rPr>
      </w:pPr>
    </w:p>
    <w:p w:rsidR="001E7B24" w:rsidRDefault="001E7B24" w:rsidP="0064523E">
      <w:pPr>
        <w:ind w:firstLineChars="200" w:firstLine="31680"/>
        <w:jc w:val="center"/>
        <w:rPr>
          <w:rFonts w:ascii="仿宋_GB2312" w:eastAsia="仿宋_GB2312" w:hAnsi="仿宋" w:cs="Times New Roman"/>
          <w:b/>
          <w:bCs/>
          <w:sz w:val="32"/>
          <w:szCs w:val="32"/>
        </w:rPr>
      </w:pPr>
    </w:p>
    <w:p w:rsidR="001E7B24" w:rsidRDefault="001E7B24">
      <w:pPr>
        <w:rPr>
          <w:rFonts w:cs="Times New Roman"/>
        </w:rPr>
      </w:pPr>
      <w:bookmarkStart w:id="0" w:name="_GoBack"/>
      <w:bookmarkEnd w:id="0"/>
    </w:p>
    <w:sectPr w:rsidR="001E7B24" w:rsidSect="00935B1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A4073E6"/>
    <w:rsid w:val="001E7B24"/>
    <w:rsid w:val="0064523E"/>
    <w:rsid w:val="00935B17"/>
    <w:rsid w:val="00CB2323"/>
    <w:rsid w:val="00E97948"/>
    <w:rsid w:val="261533E4"/>
    <w:rsid w:val="4593698F"/>
    <w:rsid w:val="4A4073E6"/>
    <w:rsid w:val="538A35FD"/>
    <w:rsid w:val="5D814158"/>
    <w:rsid w:val="79E6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B1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49</Words>
  <Characters>280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汕头市交通运输局2018年拟录用公务员公示</dc:title>
  <dc:subject/>
  <dc:creator>Administrator</dc:creator>
  <cp:keywords/>
  <dc:description/>
  <cp:lastModifiedBy>User</cp:lastModifiedBy>
  <cp:revision>2</cp:revision>
  <dcterms:created xsi:type="dcterms:W3CDTF">2018-07-27T02:34:00Z</dcterms:created>
  <dcterms:modified xsi:type="dcterms:W3CDTF">2018-07-27T02:34:00Z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