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D7" w:rsidRPr="006816C2" w:rsidRDefault="00212AD7" w:rsidP="00212AD7">
      <w:pPr>
        <w:spacing w:line="500" w:lineRule="exact"/>
        <w:ind w:leftChars="-514" w:left="31680"/>
        <w:rPr>
          <w:rFonts w:ascii="仿宋_GB2312" w:eastAsia="仿宋_GB2312" w:hAnsi="仿宋_GB2312"/>
          <w:sz w:val="32"/>
          <w:szCs w:val="32"/>
        </w:rPr>
      </w:pPr>
      <w:r w:rsidRPr="006816C2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Pr="006816C2">
        <w:rPr>
          <w:rFonts w:ascii="仿宋_GB2312" w:eastAsia="仿宋_GB2312" w:hAnsi="仿宋_GB2312" w:cs="仿宋_GB2312"/>
          <w:sz w:val="32"/>
          <w:szCs w:val="32"/>
        </w:rPr>
        <w:t>2</w:t>
      </w:r>
      <w:r w:rsidRPr="006816C2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212AD7" w:rsidRPr="006816C2" w:rsidRDefault="00212AD7" w:rsidP="006816C2">
      <w:pPr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 w:rsidRPr="006816C2">
        <w:rPr>
          <w:rFonts w:ascii="方正小标宋简体" w:eastAsia="方正小标宋简体" w:cs="方正小标宋简体" w:hint="eastAsia"/>
          <w:sz w:val="32"/>
          <w:szCs w:val="32"/>
        </w:rPr>
        <w:t>大鹏新区安全生产监督管理局公开招考编外人员报名表</w:t>
      </w:r>
    </w:p>
    <w:p w:rsidR="00212AD7" w:rsidRPr="00CF5E20" w:rsidRDefault="00212AD7" w:rsidP="006816C2">
      <w:pPr>
        <w:spacing w:line="500" w:lineRule="exact"/>
        <w:ind w:leftChars="-428" w:left="31680" w:right="-94"/>
      </w:pPr>
      <w:r w:rsidRPr="00CF5E20">
        <w:rPr>
          <w:rFonts w:cs="宋体" w:hint="eastAsia"/>
          <w:b/>
          <w:bCs/>
        </w:rPr>
        <w:t>报名序号：</w:t>
      </w:r>
      <w:r w:rsidRPr="00CF5E20">
        <w:rPr>
          <w:b/>
          <w:bCs/>
        </w:rPr>
        <w:t xml:space="preserve">  </w:t>
      </w:r>
      <w:r w:rsidRPr="00CF5E20">
        <w:t xml:space="preserve">                                       </w:t>
      </w:r>
      <w:r>
        <w:t xml:space="preserve">         </w:t>
      </w:r>
      <w:r w:rsidRPr="00CF5E20">
        <w:t xml:space="preserve">    </w:t>
      </w:r>
      <w:r w:rsidRPr="00CF5E20">
        <w:rPr>
          <w:rFonts w:cs="宋体" w:hint="eastAsia"/>
        </w:rPr>
        <w:t>填表日期：</w:t>
      </w:r>
      <w:r w:rsidRPr="00CF5E20">
        <w:t xml:space="preserve">   </w:t>
      </w:r>
      <w:r w:rsidRPr="00CF5E20">
        <w:rPr>
          <w:rFonts w:cs="宋体" w:hint="eastAsia"/>
        </w:rPr>
        <w:t>年</w:t>
      </w:r>
      <w:r w:rsidRPr="00CF5E20">
        <w:t xml:space="preserve">   </w:t>
      </w:r>
      <w:r w:rsidRPr="00CF5E20">
        <w:rPr>
          <w:rFonts w:cs="宋体" w:hint="eastAsia"/>
        </w:rPr>
        <w:t>月</w:t>
      </w:r>
      <w:r w:rsidRPr="00CF5E20">
        <w:t xml:space="preserve">   </w:t>
      </w:r>
      <w:r w:rsidRPr="00CF5E20">
        <w:rPr>
          <w:rFonts w:cs="宋体" w:hint="eastAsia"/>
        </w:rPr>
        <w:t>日</w:t>
      </w:r>
    </w:p>
    <w:tbl>
      <w:tblPr>
        <w:tblW w:w="10111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540"/>
        <w:gridCol w:w="461"/>
        <w:gridCol w:w="249"/>
        <w:gridCol w:w="190"/>
        <w:gridCol w:w="22"/>
        <w:gridCol w:w="461"/>
        <w:gridCol w:w="461"/>
        <w:gridCol w:w="316"/>
        <w:gridCol w:w="145"/>
        <w:gridCol w:w="461"/>
        <w:gridCol w:w="443"/>
        <w:gridCol w:w="18"/>
        <w:gridCol w:w="378"/>
        <w:gridCol w:w="83"/>
        <w:gridCol w:w="461"/>
        <w:gridCol w:w="343"/>
        <w:gridCol w:w="118"/>
        <w:gridCol w:w="440"/>
        <w:gridCol w:w="21"/>
        <w:gridCol w:w="461"/>
        <w:gridCol w:w="461"/>
        <w:gridCol w:w="461"/>
        <w:gridCol w:w="26"/>
        <w:gridCol w:w="23"/>
        <w:gridCol w:w="412"/>
        <w:gridCol w:w="461"/>
        <w:gridCol w:w="461"/>
        <w:gridCol w:w="471"/>
      </w:tblGrid>
      <w:tr w:rsidR="00212AD7" w:rsidRPr="00CF5E20" w:rsidTr="006816C2">
        <w:trPr>
          <w:trHeight w:hRule="exact" w:val="416"/>
        </w:trPr>
        <w:tc>
          <w:tcPr>
            <w:tcW w:w="10111" w:type="dxa"/>
            <w:gridSpan w:val="29"/>
            <w:tcBorders>
              <w:top w:val="single" w:sz="12" w:space="0" w:color="auto"/>
            </w:tcBorders>
            <w:vAlign w:val="center"/>
          </w:tcPr>
          <w:p w:rsidR="00212AD7" w:rsidRPr="00CF5E20" w:rsidRDefault="00212AD7" w:rsidP="00656C74">
            <w:pPr>
              <w:jc w:val="center"/>
              <w:rPr>
                <w:b/>
                <w:bCs/>
                <w:sz w:val="24"/>
                <w:szCs w:val="24"/>
              </w:rPr>
            </w:pPr>
            <w:r w:rsidRPr="00CF5E20">
              <w:rPr>
                <w:rFonts w:cs="宋体" w:hint="eastAsia"/>
                <w:b/>
                <w:bCs/>
                <w:sz w:val="24"/>
                <w:szCs w:val="24"/>
              </w:rPr>
              <w:t>基本信息</w:t>
            </w:r>
          </w:p>
        </w:tc>
      </w:tr>
      <w:tr w:rsidR="00212AD7" w:rsidRPr="00CF5E20" w:rsidTr="006816C2">
        <w:trPr>
          <w:trHeight w:hRule="exact" w:val="505"/>
          <w:tblHeader/>
        </w:trPr>
        <w:tc>
          <w:tcPr>
            <w:tcW w:w="1263" w:type="dxa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  <w:r w:rsidRPr="00CF5E20">
              <w:rPr>
                <w:rFonts w:cs="宋体" w:hint="eastAsia"/>
                <w:sz w:val="24"/>
                <w:szCs w:val="24"/>
              </w:rPr>
              <w:t>姓</w:t>
            </w:r>
            <w:r w:rsidRPr="00CF5E20">
              <w:rPr>
                <w:sz w:val="24"/>
                <w:szCs w:val="24"/>
              </w:rPr>
              <w:t xml:space="preserve">    </w:t>
            </w:r>
            <w:r w:rsidRPr="00CF5E20"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440" w:type="dxa"/>
            <w:gridSpan w:val="4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  <w:r w:rsidRPr="00CF5E20">
              <w:rPr>
                <w:rFonts w:cs="宋体" w:hint="eastAsia"/>
                <w:sz w:val="24"/>
                <w:szCs w:val="24"/>
              </w:rPr>
              <w:t>性</w:t>
            </w:r>
            <w:r w:rsidRPr="00CF5E20">
              <w:rPr>
                <w:sz w:val="24"/>
                <w:szCs w:val="24"/>
              </w:rPr>
              <w:t xml:space="preserve">    </w:t>
            </w:r>
            <w:r w:rsidRPr="00CF5E20"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1445" w:type="dxa"/>
            <w:gridSpan w:val="5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  <w:r w:rsidRPr="00CF5E20">
              <w:rPr>
                <w:rFonts w:cs="宋体" w:hint="eastAsia"/>
                <w:sz w:val="24"/>
                <w:szCs w:val="24"/>
              </w:rPr>
              <w:t>民</w:t>
            </w:r>
            <w:r w:rsidRPr="00CF5E20">
              <w:rPr>
                <w:sz w:val="24"/>
                <w:szCs w:val="24"/>
              </w:rPr>
              <w:t xml:space="preserve">    </w:t>
            </w:r>
            <w:r w:rsidRPr="00CF5E20">
              <w:rPr>
                <w:rFonts w:cs="宋体" w:hint="eastAsia"/>
                <w:sz w:val="24"/>
                <w:szCs w:val="24"/>
              </w:rPr>
              <w:t>族</w:t>
            </w:r>
          </w:p>
        </w:tc>
        <w:tc>
          <w:tcPr>
            <w:tcW w:w="1430" w:type="dxa"/>
            <w:gridSpan w:val="5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gridSpan w:val="5"/>
            <w:vMerge w:val="restart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  <w:r w:rsidRPr="00CF5E20">
              <w:rPr>
                <w:rFonts w:cs="宋体" w:hint="eastAsia"/>
                <w:sz w:val="24"/>
                <w:szCs w:val="24"/>
              </w:rPr>
              <w:t>照片</w:t>
            </w:r>
          </w:p>
        </w:tc>
      </w:tr>
      <w:tr w:rsidR="00212AD7" w:rsidRPr="00CF5E20" w:rsidTr="006816C2">
        <w:trPr>
          <w:trHeight w:hRule="exact" w:val="505"/>
          <w:tblHeader/>
        </w:trPr>
        <w:tc>
          <w:tcPr>
            <w:tcW w:w="1263" w:type="dxa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  <w:r w:rsidRPr="00CF5E20">
              <w:rPr>
                <w:rFonts w:cs="宋体" w:hint="eastAsia"/>
                <w:sz w:val="24"/>
                <w:szCs w:val="24"/>
              </w:rPr>
              <w:t>籍</w:t>
            </w:r>
            <w:r w:rsidRPr="00CF5E20">
              <w:rPr>
                <w:sz w:val="24"/>
                <w:szCs w:val="24"/>
              </w:rPr>
              <w:t xml:space="preserve">    </w:t>
            </w:r>
            <w:r w:rsidRPr="00CF5E20">
              <w:rPr>
                <w:rFonts w:cs="宋体" w:hint="eastAsia"/>
                <w:sz w:val="24"/>
                <w:szCs w:val="24"/>
              </w:rPr>
              <w:t>贯</w:t>
            </w:r>
          </w:p>
        </w:tc>
        <w:tc>
          <w:tcPr>
            <w:tcW w:w="1440" w:type="dxa"/>
            <w:gridSpan w:val="4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  <w:r w:rsidRPr="00CF5E20">
              <w:rPr>
                <w:rFonts w:cs="宋体" w:hint="eastAsia"/>
                <w:sz w:val="24"/>
                <w:szCs w:val="24"/>
              </w:rPr>
              <w:t>出生日期</w:t>
            </w:r>
          </w:p>
        </w:tc>
        <w:tc>
          <w:tcPr>
            <w:tcW w:w="1445" w:type="dxa"/>
            <w:gridSpan w:val="5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  <w:r w:rsidRPr="00CF5E20">
              <w:rPr>
                <w:rFonts w:cs="宋体" w:hint="eastAsia"/>
                <w:sz w:val="24"/>
                <w:szCs w:val="24"/>
              </w:rPr>
              <w:t>身高体重</w:t>
            </w:r>
          </w:p>
        </w:tc>
        <w:tc>
          <w:tcPr>
            <w:tcW w:w="1430" w:type="dxa"/>
            <w:gridSpan w:val="5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gridSpan w:val="5"/>
            <w:vMerge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</w:tr>
      <w:tr w:rsidR="00212AD7" w:rsidRPr="00CF5E20" w:rsidTr="006816C2">
        <w:trPr>
          <w:trHeight w:hRule="exact" w:val="505"/>
          <w:tblHeader/>
        </w:trPr>
        <w:tc>
          <w:tcPr>
            <w:tcW w:w="1263" w:type="dxa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  <w:r w:rsidRPr="00CF5E20">
              <w:rPr>
                <w:rFonts w:cs="宋体" w:hint="eastAsia"/>
                <w:sz w:val="24"/>
                <w:szCs w:val="24"/>
              </w:rPr>
              <w:t>文化程度</w:t>
            </w:r>
          </w:p>
        </w:tc>
        <w:tc>
          <w:tcPr>
            <w:tcW w:w="1440" w:type="dxa"/>
            <w:gridSpan w:val="4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  <w:r w:rsidRPr="00CF5E20">
              <w:rPr>
                <w:rFonts w:cs="宋体" w:hint="eastAsia"/>
                <w:sz w:val="24"/>
                <w:szCs w:val="24"/>
              </w:rPr>
              <w:t>婚姻状况</w:t>
            </w:r>
          </w:p>
        </w:tc>
        <w:tc>
          <w:tcPr>
            <w:tcW w:w="1445" w:type="dxa"/>
            <w:gridSpan w:val="5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  <w:r w:rsidRPr="00CF5E20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30" w:type="dxa"/>
            <w:gridSpan w:val="5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gridSpan w:val="5"/>
            <w:vMerge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</w:tr>
      <w:tr w:rsidR="00212AD7" w:rsidRPr="00CF5E20" w:rsidTr="006816C2">
        <w:trPr>
          <w:trHeight w:hRule="exact" w:val="505"/>
          <w:tblHeader/>
        </w:trPr>
        <w:tc>
          <w:tcPr>
            <w:tcW w:w="1263" w:type="dxa"/>
            <w:vAlign w:val="center"/>
          </w:tcPr>
          <w:p w:rsidR="00212AD7" w:rsidRPr="00CF5E20" w:rsidRDefault="00212AD7" w:rsidP="00656C74">
            <w:pPr>
              <w:jc w:val="center"/>
              <w:rPr>
                <w:spacing w:val="-20"/>
                <w:sz w:val="24"/>
                <w:szCs w:val="24"/>
              </w:rPr>
            </w:pPr>
            <w:r w:rsidRPr="00CF5E20">
              <w:rPr>
                <w:rFonts w:cs="宋体" w:hint="eastAsia"/>
                <w:sz w:val="24"/>
                <w:szCs w:val="24"/>
              </w:rPr>
              <w:t>毕业院校</w:t>
            </w:r>
          </w:p>
        </w:tc>
        <w:tc>
          <w:tcPr>
            <w:tcW w:w="4145" w:type="dxa"/>
            <w:gridSpan w:val="13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  <w:r w:rsidRPr="00CF5E20">
              <w:rPr>
                <w:rFonts w:cs="宋体" w:hint="eastAsia"/>
                <w:sz w:val="24"/>
                <w:szCs w:val="24"/>
              </w:rPr>
              <w:t>所学专业</w:t>
            </w:r>
          </w:p>
        </w:tc>
        <w:tc>
          <w:tcPr>
            <w:tcW w:w="1430" w:type="dxa"/>
            <w:gridSpan w:val="5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8" w:type="dxa"/>
            <w:gridSpan w:val="5"/>
            <w:vMerge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</w:tr>
      <w:tr w:rsidR="00212AD7" w:rsidRPr="00CF5E20" w:rsidTr="006816C2">
        <w:trPr>
          <w:trHeight w:hRule="exact" w:val="505"/>
          <w:tblHeader/>
        </w:trPr>
        <w:tc>
          <w:tcPr>
            <w:tcW w:w="1263" w:type="dxa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  <w:r w:rsidRPr="00CF5E20"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4145" w:type="dxa"/>
            <w:gridSpan w:val="13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  <w:r w:rsidRPr="00CF5E20">
              <w:rPr>
                <w:rFonts w:cs="宋体" w:hint="eastAsia"/>
                <w:sz w:val="24"/>
                <w:szCs w:val="24"/>
              </w:rPr>
              <w:t>电子邮箱</w:t>
            </w:r>
          </w:p>
        </w:tc>
        <w:tc>
          <w:tcPr>
            <w:tcW w:w="3258" w:type="dxa"/>
            <w:gridSpan w:val="10"/>
            <w:vAlign w:val="center"/>
          </w:tcPr>
          <w:p w:rsidR="00212AD7" w:rsidRPr="00CF5E20" w:rsidRDefault="00212AD7" w:rsidP="00656C74">
            <w:pPr>
              <w:rPr>
                <w:sz w:val="24"/>
                <w:szCs w:val="24"/>
              </w:rPr>
            </w:pPr>
            <w:r w:rsidRPr="00CF5E20">
              <w:rPr>
                <w:sz w:val="24"/>
                <w:szCs w:val="24"/>
              </w:rPr>
              <w:t xml:space="preserve">         </w:t>
            </w:r>
          </w:p>
        </w:tc>
      </w:tr>
      <w:tr w:rsidR="00212AD7" w:rsidRPr="00CF5E20" w:rsidTr="006816C2">
        <w:trPr>
          <w:trHeight w:hRule="exact" w:val="614"/>
          <w:tblHeader/>
        </w:trPr>
        <w:tc>
          <w:tcPr>
            <w:tcW w:w="1263" w:type="dxa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  <w:r w:rsidRPr="00CF5E20">
              <w:rPr>
                <w:rFonts w:cs="宋体" w:hint="eastAsia"/>
                <w:sz w:val="24"/>
                <w:szCs w:val="24"/>
              </w:rPr>
              <w:t>户籍地址</w:t>
            </w:r>
          </w:p>
        </w:tc>
        <w:tc>
          <w:tcPr>
            <w:tcW w:w="4145" w:type="dxa"/>
            <w:gridSpan w:val="13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  <w:gridSpan w:val="5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  <w:r w:rsidRPr="00CF5E20">
              <w:rPr>
                <w:rFonts w:cs="宋体" w:hint="eastAsia"/>
                <w:sz w:val="24"/>
                <w:szCs w:val="24"/>
              </w:rPr>
              <w:t>紧急联系人及电话</w:t>
            </w:r>
          </w:p>
        </w:tc>
        <w:tc>
          <w:tcPr>
            <w:tcW w:w="3258" w:type="dxa"/>
            <w:gridSpan w:val="10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</w:tr>
      <w:tr w:rsidR="00212AD7" w:rsidRPr="00CF5E20" w:rsidTr="006816C2">
        <w:trPr>
          <w:trHeight w:hRule="exact" w:val="536"/>
          <w:tblHeader/>
        </w:trPr>
        <w:tc>
          <w:tcPr>
            <w:tcW w:w="1803" w:type="dxa"/>
            <w:gridSpan w:val="2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  <w:r w:rsidRPr="00CF5E20">
              <w:rPr>
                <w:rFonts w:cs="宋体" w:hint="eastAsia"/>
                <w:sz w:val="24"/>
                <w:szCs w:val="24"/>
              </w:rPr>
              <w:t>现居住地址</w:t>
            </w:r>
          </w:p>
        </w:tc>
        <w:tc>
          <w:tcPr>
            <w:tcW w:w="8308" w:type="dxa"/>
            <w:gridSpan w:val="27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</w:tr>
      <w:tr w:rsidR="00212AD7" w:rsidRPr="00CF5E20" w:rsidTr="006816C2">
        <w:trPr>
          <w:trHeight w:hRule="exact" w:val="505"/>
          <w:tblHeader/>
        </w:trPr>
        <w:tc>
          <w:tcPr>
            <w:tcW w:w="1803" w:type="dxa"/>
            <w:gridSpan w:val="2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  <w:r w:rsidRPr="00CF5E20">
              <w:rPr>
                <w:rFonts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461" w:type="dxa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gridSpan w:val="3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</w:tr>
      <w:tr w:rsidR="00212AD7" w:rsidRPr="00CF5E20" w:rsidTr="006816C2">
        <w:trPr>
          <w:trHeight w:hRule="exact" w:val="505"/>
          <w:tblHeader/>
        </w:trPr>
        <w:tc>
          <w:tcPr>
            <w:tcW w:w="10111" w:type="dxa"/>
            <w:gridSpan w:val="29"/>
            <w:vAlign w:val="center"/>
          </w:tcPr>
          <w:p w:rsidR="00212AD7" w:rsidRPr="00CF5E20" w:rsidRDefault="00212AD7" w:rsidP="00656C74">
            <w:pPr>
              <w:jc w:val="center"/>
              <w:rPr>
                <w:b/>
                <w:bCs/>
                <w:sz w:val="24"/>
                <w:szCs w:val="24"/>
              </w:rPr>
            </w:pPr>
            <w:r w:rsidRPr="00CF5E20">
              <w:rPr>
                <w:rFonts w:cs="宋体" w:hint="eastAsia"/>
                <w:b/>
                <w:bCs/>
                <w:sz w:val="24"/>
                <w:szCs w:val="24"/>
              </w:rPr>
              <w:t>报考信息</w:t>
            </w:r>
          </w:p>
        </w:tc>
      </w:tr>
      <w:tr w:rsidR="00212AD7" w:rsidRPr="00CF5E20" w:rsidTr="006816C2"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  <w:r w:rsidRPr="00CF5E20">
              <w:rPr>
                <w:rFonts w:cs="宋体" w:hint="eastAsia"/>
                <w:sz w:val="24"/>
                <w:szCs w:val="24"/>
              </w:rPr>
              <w:t>报考职位名称及编号</w:t>
            </w:r>
          </w:p>
        </w:tc>
        <w:tc>
          <w:tcPr>
            <w:tcW w:w="7598" w:type="dxa"/>
            <w:gridSpan w:val="25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</w:tr>
      <w:tr w:rsidR="00212AD7" w:rsidRPr="00CF5E20" w:rsidTr="006816C2">
        <w:trPr>
          <w:trHeight w:hRule="exact" w:val="505"/>
          <w:tblHeader/>
        </w:trPr>
        <w:tc>
          <w:tcPr>
            <w:tcW w:w="10111" w:type="dxa"/>
            <w:gridSpan w:val="29"/>
            <w:vAlign w:val="center"/>
          </w:tcPr>
          <w:p w:rsidR="00212AD7" w:rsidRPr="00CF5E20" w:rsidRDefault="00212AD7" w:rsidP="00656C74">
            <w:pPr>
              <w:jc w:val="center"/>
              <w:rPr>
                <w:b/>
                <w:bCs/>
                <w:sz w:val="24"/>
                <w:szCs w:val="24"/>
              </w:rPr>
            </w:pPr>
            <w:r w:rsidRPr="00CF5E20">
              <w:rPr>
                <w:rFonts w:cs="宋体" w:hint="eastAsia"/>
                <w:b/>
                <w:bCs/>
                <w:sz w:val="24"/>
                <w:szCs w:val="24"/>
              </w:rPr>
              <w:t>主要工作（或学习</w:t>
            </w:r>
            <w:r w:rsidRPr="00CF5E20">
              <w:rPr>
                <w:b/>
                <w:bCs/>
                <w:sz w:val="24"/>
                <w:szCs w:val="24"/>
              </w:rPr>
              <w:t>/</w:t>
            </w:r>
            <w:r w:rsidRPr="00CF5E20">
              <w:rPr>
                <w:rFonts w:cs="宋体" w:hint="eastAsia"/>
                <w:b/>
                <w:bCs/>
                <w:sz w:val="24"/>
                <w:szCs w:val="24"/>
              </w:rPr>
              <w:t>服役）经历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（高中填起）</w:t>
            </w:r>
          </w:p>
        </w:tc>
      </w:tr>
      <w:tr w:rsidR="00212AD7" w:rsidRPr="00CF5E20" w:rsidTr="006816C2"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  <w:r w:rsidRPr="00CF5E20">
              <w:rPr>
                <w:rFonts w:cs="宋体" w:hint="eastAsia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8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  <w:r w:rsidRPr="00CF5E20">
              <w:rPr>
                <w:rFonts w:cs="宋体" w:hint="eastAsia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5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  <w:r w:rsidRPr="00CF5E20">
              <w:rPr>
                <w:rFonts w:cs="宋体" w:hint="eastAsia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8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  <w:r w:rsidRPr="00CF5E20">
              <w:rPr>
                <w:rFonts w:cs="宋体" w:hint="eastAsia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gridSpan w:val="4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  <w:r w:rsidRPr="00CF5E20">
              <w:rPr>
                <w:rFonts w:cs="宋体" w:hint="eastAsia"/>
                <w:sz w:val="24"/>
                <w:szCs w:val="24"/>
              </w:rPr>
              <w:t>证明人及电话</w:t>
            </w:r>
          </w:p>
        </w:tc>
      </w:tr>
      <w:tr w:rsidR="00212AD7" w:rsidRPr="00CF5E20" w:rsidTr="006816C2"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gridSpan w:val="8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5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gridSpan w:val="8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</w:tr>
      <w:tr w:rsidR="00212AD7" w:rsidRPr="00CF5E20"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gridSpan w:val="8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5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gridSpan w:val="8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</w:tr>
      <w:tr w:rsidR="00212AD7" w:rsidRPr="00CF5E20" w:rsidTr="006816C2"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gridSpan w:val="8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5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gridSpan w:val="8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</w:tr>
      <w:tr w:rsidR="00212AD7" w:rsidRPr="00CF5E20"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9" w:type="dxa"/>
            <w:gridSpan w:val="8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5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gridSpan w:val="8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</w:p>
        </w:tc>
      </w:tr>
      <w:tr w:rsidR="00212AD7" w:rsidRPr="00CF5E20" w:rsidTr="006816C2">
        <w:trPr>
          <w:trHeight w:hRule="exact" w:val="505"/>
          <w:tblHeader/>
        </w:trPr>
        <w:tc>
          <w:tcPr>
            <w:tcW w:w="10111" w:type="dxa"/>
            <w:gridSpan w:val="29"/>
            <w:vAlign w:val="center"/>
          </w:tcPr>
          <w:p w:rsidR="00212AD7" w:rsidRPr="00CF5E20" w:rsidRDefault="00212AD7" w:rsidP="00656C74">
            <w:pPr>
              <w:jc w:val="center"/>
              <w:rPr>
                <w:b/>
                <w:bCs/>
                <w:sz w:val="24"/>
                <w:szCs w:val="24"/>
              </w:rPr>
            </w:pPr>
            <w:r w:rsidRPr="00CF5E20">
              <w:rPr>
                <w:rFonts w:cs="宋体" w:hint="eastAsia"/>
                <w:b/>
                <w:bCs/>
                <w:sz w:val="24"/>
                <w:szCs w:val="24"/>
              </w:rPr>
              <w:t>主要家庭成员信息</w:t>
            </w:r>
          </w:p>
        </w:tc>
      </w:tr>
      <w:tr w:rsidR="00212AD7" w:rsidRPr="00CF5E20" w:rsidTr="006816C2"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  <w:r w:rsidRPr="00CF5E20">
              <w:rPr>
                <w:rFonts w:cs="宋体" w:hint="eastAsia"/>
                <w:sz w:val="24"/>
                <w:szCs w:val="24"/>
              </w:rPr>
              <w:t>称</w:t>
            </w:r>
            <w:r w:rsidRPr="00CF5E20">
              <w:rPr>
                <w:sz w:val="24"/>
                <w:szCs w:val="24"/>
              </w:rPr>
              <w:t xml:space="preserve"> </w:t>
            </w:r>
            <w:r w:rsidRPr="00CF5E20">
              <w:rPr>
                <w:rFonts w:cs="宋体" w:hint="eastAsia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9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  <w:r w:rsidRPr="00CF5E20">
              <w:rPr>
                <w:rFonts w:cs="宋体" w:hint="eastAsia"/>
                <w:sz w:val="24"/>
                <w:szCs w:val="24"/>
              </w:rPr>
              <w:t>姓</w:t>
            </w:r>
            <w:r w:rsidRPr="00CF5E20">
              <w:rPr>
                <w:sz w:val="24"/>
                <w:szCs w:val="24"/>
              </w:rPr>
              <w:t xml:space="preserve"> </w:t>
            </w:r>
            <w:r w:rsidRPr="00CF5E20"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12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  <w:r w:rsidRPr="00CF5E20">
              <w:rPr>
                <w:rFonts w:cs="宋体" w:hint="eastAsia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gridSpan w:val="4"/>
            <w:vAlign w:val="center"/>
          </w:tcPr>
          <w:p w:rsidR="00212AD7" w:rsidRPr="00CF5E20" w:rsidRDefault="00212AD7" w:rsidP="00656C74">
            <w:pPr>
              <w:jc w:val="center"/>
              <w:rPr>
                <w:sz w:val="24"/>
                <w:szCs w:val="24"/>
              </w:rPr>
            </w:pPr>
            <w:r w:rsidRPr="00CF5E20">
              <w:rPr>
                <w:rFonts w:cs="宋体" w:hint="eastAsia"/>
                <w:sz w:val="24"/>
                <w:szCs w:val="24"/>
              </w:rPr>
              <w:t>联系方式</w:t>
            </w:r>
          </w:p>
        </w:tc>
      </w:tr>
      <w:tr w:rsidR="00212AD7" w:rsidRPr="00CF5E20" w:rsidTr="006816C2"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212AD7" w:rsidRPr="00CF5E20" w:rsidRDefault="00212AD7" w:rsidP="00656C74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9"/>
            <w:vAlign w:val="center"/>
          </w:tcPr>
          <w:p w:rsidR="00212AD7" w:rsidRPr="00CF5E20" w:rsidRDefault="00212AD7" w:rsidP="00656C74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gridSpan w:val="12"/>
            <w:vAlign w:val="center"/>
          </w:tcPr>
          <w:p w:rsidR="00212AD7" w:rsidRPr="00CF5E20" w:rsidRDefault="00212AD7" w:rsidP="00656C74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212AD7" w:rsidRPr="00CF5E20" w:rsidRDefault="00212AD7" w:rsidP="00656C74">
            <w:pPr>
              <w:rPr>
                <w:sz w:val="24"/>
                <w:szCs w:val="24"/>
              </w:rPr>
            </w:pPr>
          </w:p>
        </w:tc>
      </w:tr>
      <w:tr w:rsidR="00212AD7" w:rsidRPr="00CF5E20" w:rsidTr="006816C2">
        <w:trPr>
          <w:trHeight w:hRule="exact" w:val="505"/>
          <w:tblHeader/>
        </w:trPr>
        <w:tc>
          <w:tcPr>
            <w:tcW w:w="2513" w:type="dxa"/>
            <w:gridSpan w:val="4"/>
            <w:vAlign w:val="center"/>
          </w:tcPr>
          <w:p w:rsidR="00212AD7" w:rsidRPr="00CF5E20" w:rsidRDefault="00212AD7" w:rsidP="00656C74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9"/>
            <w:vAlign w:val="center"/>
          </w:tcPr>
          <w:p w:rsidR="00212AD7" w:rsidRPr="00CF5E20" w:rsidRDefault="00212AD7" w:rsidP="00656C74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gridSpan w:val="12"/>
            <w:vAlign w:val="center"/>
          </w:tcPr>
          <w:p w:rsidR="00212AD7" w:rsidRPr="00CF5E20" w:rsidRDefault="00212AD7" w:rsidP="00656C74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  <w:gridSpan w:val="4"/>
            <w:vAlign w:val="center"/>
          </w:tcPr>
          <w:p w:rsidR="00212AD7" w:rsidRPr="00CF5E20" w:rsidRDefault="00212AD7" w:rsidP="00656C74">
            <w:pPr>
              <w:rPr>
                <w:sz w:val="24"/>
                <w:szCs w:val="24"/>
              </w:rPr>
            </w:pPr>
          </w:p>
        </w:tc>
      </w:tr>
      <w:tr w:rsidR="00212AD7" w:rsidRPr="00CF5E20" w:rsidTr="006816C2">
        <w:trPr>
          <w:trHeight w:hRule="exact" w:val="505"/>
          <w:tblHeader/>
        </w:trPr>
        <w:tc>
          <w:tcPr>
            <w:tcW w:w="10111" w:type="dxa"/>
            <w:gridSpan w:val="29"/>
            <w:vAlign w:val="center"/>
          </w:tcPr>
          <w:p w:rsidR="00212AD7" w:rsidRPr="00CF5E20" w:rsidRDefault="00212AD7" w:rsidP="00656C74">
            <w:pPr>
              <w:jc w:val="center"/>
              <w:rPr>
                <w:b/>
                <w:bCs/>
                <w:sz w:val="24"/>
                <w:szCs w:val="24"/>
              </w:rPr>
            </w:pPr>
            <w:r w:rsidRPr="00CF5E20">
              <w:rPr>
                <w:rFonts w:cs="宋体" w:hint="eastAsia"/>
                <w:b/>
                <w:bCs/>
                <w:sz w:val="24"/>
                <w:szCs w:val="24"/>
              </w:rPr>
              <w:t>其他说明</w:t>
            </w:r>
          </w:p>
        </w:tc>
      </w:tr>
      <w:tr w:rsidR="00212AD7" w:rsidRPr="00CF5E20" w:rsidTr="006816C2">
        <w:trPr>
          <w:trHeight w:hRule="exact" w:val="515"/>
          <w:tblHeader/>
        </w:trPr>
        <w:tc>
          <w:tcPr>
            <w:tcW w:w="10111" w:type="dxa"/>
            <w:gridSpan w:val="29"/>
            <w:tcBorders>
              <w:bottom w:val="single" w:sz="12" w:space="0" w:color="auto"/>
            </w:tcBorders>
            <w:vAlign w:val="center"/>
          </w:tcPr>
          <w:p w:rsidR="00212AD7" w:rsidRPr="00CF5E20" w:rsidRDefault="00212AD7" w:rsidP="00656C74">
            <w:pPr>
              <w:rPr>
                <w:b/>
                <w:bCs/>
                <w:sz w:val="24"/>
                <w:szCs w:val="24"/>
              </w:rPr>
            </w:pPr>
            <w:r w:rsidRPr="00CF5E20">
              <w:rPr>
                <w:b/>
                <w:bCs/>
                <w:sz w:val="24"/>
                <w:szCs w:val="24"/>
              </w:rPr>
              <w:t>1</w:t>
            </w:r>
            <w:r w:rsidRPr="00CF5E20">
              <w:rPr>
                <w:rFonts w:cs="宋体" w:hint="eastAsia"/>
                <w:b/>
                <w:bCs/>
                <w:sz w:val="24"/>
                <w:szCs w:val="24"/>
              </w:rPr>
              <w:t>、是否服从用人单位和用工单位安排的工作地点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及岗位调剂</w:t>
            </w:r>
            <w:r w:rsidRPr="00CF5E20">
              <w:rPr>
                <w:rFonts w:cs="宋体" w:hint="eastAsia"/>
                <w:b/>
                <w:bCs/>
                <w:sz w:val="24"/>
                <w:szCs w:val="24"/>
              </w:rPr>
              <w:t>？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CF5E20">
              <w:rPr>
                <w:b/>
                <w:bCs/>
                <w:sz w:val="24"/>
                <w:szCs w:val="24"/>
              </w:rPr>
              <w:t xml:space="preserve">     </w:t>
            </w:r>
            <w:r w:rsidRPr="00CF5E20">
              <w:rPr>
                <w:rFonts w:cs="宋体" w:hint="eastAsia"/>
                <w:b/>
                <w:bCs/>
                <w:sz w:val="24"/>
                <w:szCs w:val="24"/>
              </w:rPr>
              <w:t>服从□</w:t>
            </w:r>
            <w:r w:rsidRPr="00CF5E20">
              <w:rPr>
                <w:b/>
                <w:bCs/>
                <w:sz w:val="24"/>
                <w:szCs w:val="24"/>
              </w:rPr>
              <w:t xml:space="preserve">       </w:t>
            </w:r>
            <w:r w:rsidRPr="00CF5E20">
              <w:rPr>
                <w:rFonts w:cs="宋体" w:hint="eastAsia"/>
                <w:b/>
                <w:bCs/>
                <w:sz w:val="24"/>
                <w:szCs w:val="24"/>
              </w:rPr>
              <w:t>不服从□</w:t>
            </w:r>
            <w:r w:rsidRPr="00CF5E20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212AD7" w:rsidRPr="00CF5E20" w:rsidRDefault="00212AD7" w:rsidP="003D1B54">
      <w:r w:rsidRPr="00CF5E20">
        <w:rPr>
          <w:rFonts w:cs="宋体" w:hint="eastAsia"/>
        </w:rPr>
        <w:t>本人承诺：本表所填信息全部属实。本人符合招聘公告规定的所有条件。如不符合，本人愿意承担由此造成的一切后果。</w:t>
      </w:r>
      <w:r w:rsidRPr="00CF5E20">
        <w:t xml:space="preserve">                                   </w:t>
      </w:r>
    </w:p>
    <w:p w:rsidR="00212AD7" w:rsidRPr="00CF5E20" w:rsidRDefault="00212AD7" w:rsidP="006816C2">
      <w:pPr>
        <w:ind w:leftChars="-428" w:left="31680" w:firstLineChars="200" w:firstLine="31680"/>
        <w:jc w:val="center"/>
      </w:pPr>
      <w:r w:rsidRPr="00CF5E20">
        <w:t xml:space="preserve">                                                </w:t>
      </w:r>
      <w:r w:rsidRPr="00CF5E20">
        <w:rPr>
          <w:rFonts w:cs="宋体" w:hint="eastAsia"/>
        </w:rPr>
        <w:t>承诺人：</w:t>
      </w:r>
    </w:p>
    <w:sectPr w:rsidR="00212AD7" w:rsidRPr="00CF5E20" w:rsidSect="006816C2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AD7" w:rsidRDefault="00212AD7" w:rsidP="00C14D95">
      <w:r>
        <w:separator/>
      </w:r>
    </w:p>
  </w:endnote>
  <w:endnote w:type="continuationSeparator" w:id="1">
    <w:p w:rsidR="00212AD7" w:rsidRDefault="00212AD7" w:rsidP="00C14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AD7" w:rsidRDefault="00212AD7" w:rsidP="00C14D95">
      <w:r>
        <w:separator/>
      </w:r>
    </w:p>
  </w:footnote>
  <w:footnote w:type="continuationSeparator" w:id="1">
    <w:p w:rsidR="00212AD7" w:rsidRDefault="00212AD7" w:rsidP="00C14D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B54"/>
    <w:rsid w:val="00212AD7"/>
    <w:rsid w:val="002574D3"/>
    <w:rsid w:val="002D1B69"/>
    <w:rsid w:val="00302EBB"/>
    <w:rsid w:val="00316C27"/>
    <w:rsid w:val="003D1B54"/>
    <w:rsid w:val="00416203"/>
    <w:rsid w:val="00443BB2"/>
    <w:rsid w:val="00653975"/>
    <w:rsid w:val="00656C74"/>
    <w:rsid w:val="006816C2"/>
    <w:rsid w:val="00682DAC"/>
    <w:rsid w:val="00874CB5"/>
    <w:rsid w:val="00C14D95"/>
    <w:rsid w:val="00CF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B54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14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4D95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14D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4D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89</Words>
  <Characters>511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彭载阳</dc:creator>
  <cp:keywords/>
  <dc:description/>
  <cp:lastModifiedBy>朱瑞琴</cp:lastModifiedBy>
  <cp:revision>2</cp:revision>
  <dcterms:created xsi:type="dcterms:W3CDTF">2016-09-27T02:53:00Z</dcterms:created>
  <dcterms:modified xsi:type="dcterms:W3CDTF">2016-09-27T02:53:00Z</dcterms:modified>
</cp:coreProperties>
</file>