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E" w:rsidRPr="00DD38C5" w:rsidRDefault="00926BDE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15041" w:type="dxa"/>
        <w:tblInd w:w="93" w:type="dxa"/>
        <w:tblLayout w:type="fixed"/>
        <w:tblLook w:val="00A0"/>
      </w:tblPr>
      <w:tblGrid>
        <w:gridCol w:w="582"/>
        <w:gridCol w:w="1418"/>
        <w:gridCol w:w="1701"/>
        <w:gridCol w:w="850"/>
        <w:gridCol w:w="709"/>
        <w:gridCol w:w="709"/>
        <w:gridCol w:w="850"/>
        <w:gridCol w:w="1985"/>
        <w:gridCol w:w="2835"/>
        <w:gridCol w:w="3402"/>
      </w:tblGrid>
      <w:tr w:rsidR="00926BDE" w:rsidRPr="001C1C4B" w:rsidTr="00F37F83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BDE" w:rsidRPr="001C1C4B" w:rsidRDefault="00926BDE" w:rsidP="00E610AA">
            <w:pPr>
              <w:widowControl/>
              <w:jc w:val="center"/>
              <w:rPr>
                <w:rFonts w:ascii="宋体" w:cs="宋体"/>
                <w:bCs/>
                <w:kern w:val="0"/>
                <w:sz w:val="44"/>
                <w:szCs w:val="44"/>
              </w:rPr>
            </w:pPr>
            <w:r w:rsidRPr="00E1589E">
              <w:rPr>
                <w:rFonts w:ascii="宋体" w:hAnsi="宋体" w:cs="宋体" w:hint="eastAsia"/>
                <w:bCs/>
                <w:kern w:val="0"/>
                <w:sz w:val="44"/>
                <w:szCs w:val="44"/>
              </w:rPr>
              <w:t>深圳市公安消防大队大鹏新区大队</w:t>
            </w:r>
            <w:r>
              <w:rPr>
                <w:rFonts w:ascii="宋体" w:hAnsi="宋体" w:cs="宋体" w:hint="eastAsia"/>
                <w:bCs/>
                <w:kern w:val="0"/>
                <w:sz w:val="44"/>
                <w:szCs w:val="44"/>
              </w:rPr>
              <w:t>公开招考编外</w:t>
            </w:r>
            <w:r w:rsidRPr="001C1C4B">
              <w:rPr>
                <w:rFonts w:ascii="宋体" w:hAnsi="宋体" w:cs="宋体" w:hint="eastAsia"/>
                <w:bCs/>
                <w:kern w:val="0"/>
                <w:sz w:val="44"/>
                <w:szCs w:val="44"/>
              </w:rPr>
              <w:t>人员职位表</w:t>
            </w:r>
          </w:p>
        </w:tc>
      </w:tr>
      <w:tr w:rsidR="00926BDE" w:rsidRPr="001C1C4B" w:rsidTr="005D5372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26BDE" w:rsidRPr="001C1C4B" w:rsidTr="00CC4531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926BDE" w:rsidRPr="001C1C4B" w:rsidTr="00CC4531">
        <w:trPr>
          <w:trHeight w:val="2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158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深圳市公安消防大队大鹏新区大队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158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副中队长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E1589E" w:rsidRDefault="00926BDE" w:rsidP="00E610A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E1589E"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  <w:t>FZ</w:t>
            </w:r>
            <w:bookmarkStart w:id="0" w:name="_GoBack"/>
            <w:bookmarkEnd w:id="0"/>
            <w:r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C1C4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18-35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大专学历以上学历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D6055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原则上需在消防部队服役及工作经验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具有相应管理指挥经验，对消防基础业务精通，在消防部队担任管理岗位人员优先。</w:t>
            </w:r>
          </w:p>
        </w:tc>
      </w:tr>
      <w:tr w:rsidR="00926BDE" w:rsidRPr="001C1C4B" w:rsidTr="00CC453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jc w:val="center"/>
              <w:rPr>
                <w:rFonts w:ascii="仿宋" w:eastAsia="仿宋" w:hAnsi="仿宋"/>
              </w:rPr>
            </w:pPr>
            <w:r w:rsidRPr="00E158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深圳市公安消防大队大鹏新区大队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E1589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班长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E1589E" w:rsidRDefault="00926BDE" w:rsidP="00E610AA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1589E">
              <w:rPr>
                <w:rFonts w:ascii="仿宋" w:eastAsia="仿宋" w:hAnsi="仿宋"/>
                <w:color w:val="FF0000"/>
              </w:rPr>
              <w:t>FZ</w:t>
            </w:r>
            <w:r>
              <w:rPr>
                <w:rFonts w:ascii="仿宋" w:eastAsia="仿宋" w:hAnsi="仿宋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1C1C4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18-30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高中以上文化程度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4129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876F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复员退伍军人、警校、军校消防专业毕业生，有消防从业经验者优先。根据实际情况，优异者年龄可放宽至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周岁。</w:t>
            </w:r>
          </w:p>
        </w:tc>
      </w:tr>
      <w:tr w:rsidR="00926BDE" w:rsidRPr="001C1C4B" w:rsidTr="00E1589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jc w:val="center"/>
              <w:rPr>
                <w:rFonts w:ascii="仿宋" w:eastAsia="仿宋" w:hAnsi="仿宋"/>
              </w:rPr>
            </w:pPr>
            <w:r w:rsidRPr="00E158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深圳市公安消防大队大鹏新区大队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412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E1589E" w:rsidRDefault="00926BDE" w:rsidP="0014129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1589E">
              <w:rPr>
                <w:rFonts w:ascii="仿宋" w:eastAsia="仿宋" w:hAnsi="仿宋"/>
                <w:color w:val="FF0000"/>
              </w:rPr>
              <w:t>FZ</w:t>
            </w:r>
            <w:r>
              <w:rPr>
                <w:rFonts w:ascii="仿宋" w:eastAsia="仿宋" w:hAnsi="仿宋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1C1C4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18-35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C1C4B" w:rsidRDefault="00926BD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高中以上文化程度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F4208A" w:rsidRDefault="00926BDE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DC03FD" w:rsidRDefault="00926BDE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驾驶证需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B1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牌三年以上，驾驶技术娴熟。复员退伍军人、有相关消防从业经验者优先。</w:t>
            </w:r>
          </w:p>
        </w:tc>
      </w:tr>
      <w:tr w:rsidR="00926BDE" w:rsidRPr="001C1C4B" w:rsidTr="00E1589E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BDE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158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深圳市公安消防大队大鹏新区大队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41296" w:rsidRDefault="00926BDE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战斗员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E1589E" w:rsidRDefault="00926BDE" w:rsidP="00141296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E1589E">
              <w:rPr>
                <w:rFonts w:ascii="仿宋" w:eastAsia="仿宋" w:hAnsi="仿宋"/>
                <w:color w:val="FF0000"/>
              </w:rPr>
              <w:t>FZ</w:t>
            </w:r>
            <w:r>
              <w:rPr>
                <w:rFonts w:ascii="仿宋" w:eastAsia="仿宋" w:hAnsi="仿宋"/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1C1C4B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18-30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初中以上文化程度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Default="00926BDE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BDE" w:rsidRPr="00141296" w:rsidRDefault="00926BDE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复员退伍军人、警校、军校消防专业毕业生，有消防从业经验者优先。</w:t>
            </w:r>
          </w:p>
        </w:tc>
      </w:tr>
    </w:tbl>
    <w:p w:rsidR="00926BDE" w:rsidRPr="009D5988" w:rsidRDefault="00926BDE">
      <w:pPr>
        <w:rPr>
          <w:rFonts w:ascii="仿宋" w:eastAsia="仿宋" w:hAnsi="仿宋"/>
        </w:rPr>
      </w:pPr>
    </w:p>
    <w:sectPr w:rsidR="00926BDE" w:rsidRPr="009D5988" w:rsidSect="00F37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DE" w:rsidRDefault="00926BDE" w:rsidP="007513B3">
      <w:r>
        <w:separator/>
      </w:r>
    </w:p>
  </w:endnote>
  <w:endnote w:type="continuationSeparator" w:id="0">
    <w:p w:rsidR="00926BDE" w:rsidRDefault="00926BDE" w:rsidP="0075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DE" w:rsidRDefault="00926BDE" w:rsidP="007513B3">
      <w:r>
        <w:separator/>
      </w:r>
    </w:p>
  </w:footnote>
  <w:footnote w:type="continuationSeparator" w:id="0">
    <w:p w:rsidR="00926BDE" w:rsidRDefault="00926BDE" w:rsidP="0075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 w:rsidP="00F211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E" w:rsidRDefault="00926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4B"/>
    <w:rsid w:val="00015310"/>
    <w:rsid w:val="00056F27"/>
    <w:rsid w:val="00141296"/>
    <w:rsid w:val="001C1C4B"/>
    <w:rsid w:val="004631D4"/>
    <w:rsid w:val="004B57D6"/>
    <w:rsid w:val="00510BCC"/>
    <w:rsid w:val="005559A0"/>
    <w:rsid w:val="0056306C"/>
    <w:rsid w:val="005838AC"/>
    <w:rsid w:val="005D5372"/>
    <w:rsid w:val="00657F6A"/>
    <w:rsid w:val="006A0B4A"/>
    <w:rsid w:val="006C0277"/>
    <w:rsid w:val="00702B1D"/>
    <w:rsid w:val="007513B3"/>
    <w:rsid w:val="00876F87"/>
    <w:rsid w:val="00926BDE"/>
    <w:rsid w:val="00947DBC"/>
    <w:rsid w:val="009D5988"/>
    <w:rsid w:val="00A661D5"/>
    <w:rsid w:val="00AC65F9"/>
    <w:rsid w:val="00C51021"/>
    <w:rsid w:val="00C637FB"/>
    <w:rsid w:val="00CC4531"/>
    <w:rsid w:val="00CD305E"/>
    <w:rsid w:val="00D60167"/>
    <w:rsid w:val="00D6055E"/>
    <w:rsid w:val="00DA239D"/>
    <w:rsid w:val="00DC03FD"/>
    <w:rsid w:val="00DD38C5"/>
    <w:rsid w:val="00E1589E"/>
    <w:rsid w:val="00E610AA"/>
    <w:rsid w:val="00E86590"/>
    <w:rsid w:val="00EF0588"/>
    <w:rsid w:val="00F211D0"/>
    <w:rsid w:val="00F37F83"/>
    <w:rsid w:val="00F4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4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3B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72</Words>
  <Characters>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陈泽宜</cp:lastModifiedBy>
  <cp:revision>7</cp:revision>
  <cp:lastPrinted>2016-08-23T08:06:00Z</cp:lastPrinted>
  <dcterms:created xsi:type="dcterms:W3CDTF">2016-07-15T07:57:00Z</dcterms:created>
  <dcterms:modified xsi:type="dcterms:W3CDTF">2016-09-26T15:31:00Z</dcterms:modified>
</cp:coreProperties>
</file>