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1516"/>
        <w:gridCol w:w="1228"/>
        <w:gridCol w:w="1228"/>
        <w:gridCol w:w="1223"/>
        <w:gridCol w:w="2786"/>
      </w:tblGrid>
      <w:tr w:rsidR="0065061E" w:rsidRPr="00C63829" w:rsidTr="00C63829">
        <w:trPr>
          <w:trHeight w:val="45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61E" w:rsidRPr="00C63829" w:rsidRDefault="0065061E" w:rsidP="00B946AD">
            <w:pPr>
              <w:rPr>
                <w:b/>
                <w:sz w:val="36"/>
                <w:szCs w:val="36"/>
              </w:rPr>
            </w:pPr>
            <w:r w:rsidRPr="00C63829">
              <w:rPr>
                <w:rFonts w:hint="eastAsia"/>
                <w:b/>
                <w:sz w:val="32"/>
                <w:szCs w:val="32"/>
              </w:rPr>
              <w:t>附件</w:t>
            </w:r>
            <w:r w:rsidRPr="00C63829">
              <w:rPr>
                <w:b/>
                <w:sz w:val="32"/>
                <w:szCs w:val="32"/>
              </w:rPr>
              <w:t>2</w:t>
            </w:r>
            <w:r w:rsidRPr="00C63829">
              <w:rPr>
                <w:b/>
                <w:sz w:val="36"/>
                <w:szCs w:val="36"/>
              </w:rPr>
              <w:t xml:space="preserve">   </w:t>
            </w:r>
          </w:p>
          <w:p w:rsidR="0065061E" w:rsidRPr="00C63829" w:rsidRDefault="0065061E" w:rsidP="0065061E">
            <w:pPr>
              <w:ind w:firstLineChars="150" w:firstLine="31680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广州市增城区教育局公开招聘教师</w:t>
            </w:r>
            <w:r w:rsidRPr="00C63829">
              <w:rPr>
                <w:rFonts w:hint="eastAsia"/>
                <w:b/>
                <w:bCs/>
                <w:sz w:val="36"/>
                <w:szCs w:val="36"/>
              </w:rPr>
              <w:t>资格审核目录表</w:t>
            </w:r>
          </w:p>
          <w:p w:rsidR="0065061E" w:rsidRPr="00C63829" w:rsidRDefault="0065061E" w:rsidP="00B946AD"/>
        </w:tc>
      </w:tr>
      <w:tr w:rsidR="0065061E" w:rsidRPr="00C63829" w:rsidTr="00C63829">
        <w:trPr>
          <w:trHeight w:val="45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61E" w:rsidRPr="00C63829" w:rsidRDefault="0065061E" w:rsidP="0065061E">
            <w:pPr>
              <w:ind w:firstLineChars="150" w:firstLine="31680"/>
              <w:rPr>
                <w:b/>
                <w:sz w:val="32"/>
                <w:szCs w:val="32"/>
              </w:rPr>
            </w:pPr>
            <w:r w:rsidRPr="00C63829">
              <w:rPr>
                <w:rFonts w:hint="eastAsia"/>
                <w:b/>
                <w:sz w:val="32"/>
                <w:szCs w:val="32"/>
              </w:rPr>
              <w:t>姓名：</w:t>
            </w:r>
            <w:r w:rsidRPr="00C63829">
              <w:rPr>
                <w:b/>
                <w:sz w:val="32"/>
                <w:szCs w:val="32"/>
              </w:rPr>
              <w:t xml:space="preserve">                 </w:t>
            </w:r>
            <w:r w:rsidRPr="00C63829">
              <w:rPr>
                <w:rFonts w:hint="eastAsia"/>
                <w:b/>
                <w:sz w:val="32"/>
                <w:szCs w:val="32"/>
              </w:rPr>
              <w:t>报考岗位：</w:t>
            </w:r>
          </w:p>
        </w:tc>
      </w:tr>
      <w:tr w:rsidR="0065061E" w:rsidRPr="00C63829" w:rsidTr="00C63829">
        <w:trPr>
          <w:trHeight w:val="454"/>
        </w:trPr>
        <w:tc>
          <w:tcPr>
            <w:tcW w:w="1375" w:type="dxa"/>
          </w:tcPr>
          <w:p w:rsidR="0065061E" w:rsidRPr="00C63829" w:rsidRDefault="0065061E" w:rsidP="00C63829">
            <w:pPr>
              <w:jc w:val="center"/>
            </w:pPr>
            <w:r w:rsidRPr="00C63829">
              <w:rPr>
                <w:rFonts w:ascii="宋体" w:hAnsi="宋体" w:hint="eastAsia"/>
                <w:b/>
                <w:bCs/>
                <w:color w:val="000000"/>
                <w:sz w:val="24"/>
              </w:rPr>
              <w:t>本科毕业学校</w:t>
            </w:r>
          </w:p>
        </w:tc>
        <w:tc>
          <w:tcPr>
            <w:tcW w:w="1516" w:type="dxa"/>
          </w:tcPr>
          <w:p w:rsidR="0065061E" w:rsidRPr="00C63829" w:rsidRDefault="0065061E" w:rsidP="00C63829">
            <w:pPr>
              <w:jc w:val="center"/>
            </w:pPr>
          </w:p>
        </w:tc>
        <w:tc>
          <w:tcPr>
            <w:tcW w:w="1228" w:type="dxa"/>
          </w:tcPr>
          <w:p w:rsidR="0065061E" w:rsidRPr="00C63829" w:rsidRDefault="0065061E" w:rsidP="00C63829">
            <w:pPr>
              <w:jc w:val="center"/>
            </w:pPr>
            <w:r w:rsidRPr="00C63829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228" w:type="dxa"/>
          </w:tcPr>
          <w:p w:rsidR="0065061E" w:rsidRPr="00C63829" w:rsidRDefault="0065061E" w:rsidP="00C63829">
            <w:pPr>
              <w:jc w:val="center"/>
            </w:pPr>
          </w:p>
        </w:tc>
        <w:tc>
          <w:tcPr>
            <w:tcW w:w="1223" w:type="dxa"/>
          </w:tcPr>
          <w:p w:rsidR="0065061E" w:rsidRPr="00C63829" w:rsidRDefault="0065061E" w:rsidP="00C63829">
            <w:pPr>
              <w:jc w:val="center"/>
              <w:rPr>
                <w:b/>
              </w:rPr>
            </w:pPr>
            <w:r w:rsidRPr="00C63829">
              <w:rPr>
                <w:rFonts w:hint="eastAsia"/>
                <w:b/>
              </w:rPr>
              <w:t>毕业时间</w:t>
            </w:r>
          </w:p>
        </w:tc>
        <w:tc>
          <w:tcPr>
            <w:tcW w:w="2786" w:type="dxa"/>
          </w:tcPr>
          <w:p w:rsidR="0065061E" w:rsidRPr="00C63829" w:rsidRDefault="0065061E" w:rsidP="00C63829">
            <w:pPr>
              <w:jc w:val="center"/>
            </w:pPr>
          </w:p>
        </w:tc>
      </w:tr>
      <w:tr w:rsidR="0065061E" w:rsidRPr="00C63829" w:rsidTr="00C63829">
        <w:trPr>
          <w:trHeight w:val="454"/>
        </w:trPr>
        <w:tc>
          <w:tcPr>
            <w:tcW w:w="1375" w:type="dxa"/>
          </w:tcPr>
          <w:p w:rsidR="0065061E" w:rsidRPr="00C63829" w:rsidRDefault="0065061E" w:rsidP="00C63829">
            <w:pPr>
              <w:jc w:val="center"/>
            </w:pPr>
            <w:r w:rsidRPr="00C63829">
              <w:rPr>
                <w:rFonts w:ascii="宋体" w:hAnsi="宋体" w:hint="eastAsia"/>
                <w:b/>
                <w:bCs/>
                <w:color w:val="000000"/>
                <w:sz w:val="24"/>
              </w:rPr>
              <w:t>硕士毕业学校</w:t>
            </w:r>
          </w:p>
        </w:tc>
        <w:tc>
          <w:tcPr>
            <w:tcW w:w="1516" w:type="dxa"/>
          </w:tcPr>
          <w:p w:rsidR="0065061E" w:rsidRPr="00C63829" w:rsidRDefault="0065061E" w:rsidP="00C63829">
            <w:pPr>
              <w:jc w:val="center"/>
            </w:pPr>
          </w:p>
        </w:tc>
        <w:tc>
          <w:tcPr>
            <w:tcW w:w="1228" w:type="dxa"/>
          </w:tcPr>
          <w:p w:rsidR="0065061E" w:rsidRPr="00C63829" w:rsidRDefault="0065061E" w:rsidP="00C63829">
            <w:pPr>
              <w:jc w:val="center"/>
            </w:pPr>
            <w:r w:rsidRPr="00C63829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228" w:type="dxa"/>
          </w:tcPr>
          <w:p w:rsidR="0065061E" w:rsidRPr="00C63829" w:rsidRDefault="0065061E" w:rsidP="00C63829">
            <w:pPr>
              <w:jc w:val="center"/>
            </w:pPr>
          </w:p>
        </w:tc>
        <w:tc>
          <w:tcPr>
            <w:tcW w:w="1223" w:type="dxa"/>
          </w:tcPr>
          <w:p w:rsidR="0065061E" w:rsidRPr="00C63829" w:rsidRDefault="0065061E" w:rsidP="00C63829">
            <w:pPr>
              <w:jc w:val="center"/>
              <w:rPr>
                <w:b/>
              </w:rPr>
            </w:pPr>
            <w:r w:rsidRPr="00C63829">
              <w:rPr>
                <w:rFonts w:hint="eastAsia"/>
                <w:b/>
              </w:rPr>
              <w:t>毕业时间</w:t>
            </w:r>
          </w:p>
        </w:tc>
        <w:tc>
          <w:tcPr>
            <w:tcW w:w="2786" w:type="dxa"/>
          </w:tcPr>
          <w:p w:rsidR="0065061E" w:rsidRPr="00C63829" w:rsidRDefault="0065061E" w:rsidP="00C63829">
            <w:pPr>
              <w:jc w:val="center"/>
            </w:pPr>
          </w:p>
        </w:tc>
      </w:tr>
      <w:tr w:rsidR="0065061E" w:rsidRPr="00C63829" w:rsidTr="00C63829">
        <w:trPr>
          <w:trHeight w:val="409"/>
        </w:trPr>
        <w:tc>
          <w:tcPr>
            <w:tcW w:w="4119" w:type="dxa"/>
            <w:gridSpan w:val="3"/>
          </w:tcPr>
          <w:p w:rsidR="0065061E" w:rsidRPr="00C63829" w:rsidRDefault="0065061E" w:rsidP="00C63829">
            <w:pPr>
              <w:jc w:val="center"/>
            </w:pPr>
            <w:r w:rsidRPr="00C63829">
              <w:rPr>
                <w:rFonts w:ascii="宋体" w:hAnsi="宋体" w:hint="eastAsia"/>
                <w:b/>
                <w:bCs/>
                <w:color w:val="000000"/>
                <w:sz w:val="24"/>
              </w:rPr>
              <w:t>是（）否（）师范类专业毕业</w:t>
            </w:r>
          </w:p>
        </w:tc>
        <w:tc>
          <w:tcPr>
            <w:tcW w:w="1228" w:type="dxa"/>
          </w:tcPr>
          <w:p w:rsidR="0065061E" w:rsidRPr="00C63829" w:rsidRDefault="0065061E" w:rsidP="00C63829">
            <w:pPr>
              <w:jc w:val="center"/>
            </w:pPr>
            <w:r w:rsidRPr="00C63829">
              <w:rPr>
                <w:rFonts w:ascii="宋体" w:hAnsi="宋体" w:hint="eastAsia"/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4009" w:type="dxa"/>
            <w:gridSpan w:val="2"/>
          </w:tcPr>
          <w:p w:rsidR="0065061E" w:rsidRPr="00C63829" w:rsidRDefault="0065061E" w:rsidP="00C63829">
            <w:pPr>
              <w:jc w:val="center"/>
            </w:pPr>
          </w:p>
        </w:tc>
      </w:tr>
    </w:tbl>
    <w:p w:rsidR="0065061E" w:rsidRDefault="0065061E" w:rsidP="00004D8E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2981"/>
        <w:gridCol w:w="4255"/>
        <w:gridCol w:w="687"/>
      </w:tblGrid>
      <w:tr w:rsidR="0065061E" w:rsidRPr="00C63829" w:rsidTr="00004D8E">
        <w:trPr>
          <w:cantSplit/>
          <w:trHeight w:val="605"/>
          <w:jc w:val="center"/>
        </w:trPr>
        <w:tc>
          <w:tcPr>
            <w:tcW w:w="1570" w:type="dxa"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6382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 w:rsidR="0065061E" w:rsidRDefault="0065061E" w:rsidP="000873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6382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材料名称（原件和复印件）对应的在右列打</w:t>
            </w:r>
            <w:r w:rsidRPr="00C6382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 w:rsidR="0065061E" w:rsidRPr="00C63829" w:rsidRDefault="0065061E" w:rsidP="00871C8B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C6382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 w:rsidR="0065061E" w:rsidRPr="00C63829" w:rsidTr="00004D8E">
        <w:trPr>
          <w:cantSplit/>
          <w:trHeight w:val="510"/>
          <w:jc w:val="center"/>
        </w:trPr>
        <w:tc>
          <w:tcPr>
            <w:tcW w:w="1570" w:type="dxa"/>
            <w:vMerge w:val="restart"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应届生</w:t>
            </w:r>
          </w:p>
        </w:tc>
        <w:tc>
          <w:tcPr>
            <w:tcW w:w="2981" w:type="dxa"/>
            <w:vMerge w:val="restart"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</w:tc>
        <w:tc>
          <w:tcPr>
            <w:tcW w:w="687" w:type="dxa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061E" w:rsidRPr="00C63829" w:rsidTr="00004D8E">
        <w:trPr>
          <w:cantSplit/>
          <w:trHeight w:val="510"/>
          <w:jc w:val="center"/>
        </w:trPr>
        <w:tc>
          <w:tcPr>
            <w:tcW w:w="1570" w:type="dxa"/>
            <w:vMerge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 w:rsidR="0065061E" w:rsidRPr="00C63829" w:rsidRDefault="0065061E" w:rsidP="0008732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户口簿</w:t>
            </w:r>
            <w:r w:rsidRPr="00C63829"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 w:rsidRPr="00C63829">
              <w:rPr>
                <w:rFonts w:ascii="仿宋_GB2312" w:eastAsia="仿宋_GB2312" w:hint="eastAsia"/>
                <w:spacing w:val="-16"/>
                <w:sz w:val="28"/>
                <w:szCs w:val="28"/>
              </w:rPr>
              <w:t>（学校集体户口的，需提交地址页和本人页复印件且需加盖学校保卫处公章）</w:t>
            </w:r>
          </w:p>
        </w:tc>
        <w:tc>
          <w:tcPr>
            <w:tcW w:w="687" w:type="dxa"/>
          </w:tcPr>
          <w:p w:rsidR="0065061E" w:rsidRPr="00C63829" w:rsidRDefault="0065061E" w:rsidP="0008732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061E" w:rsidRPr="00C63829" w:rsidTr="00004D8E">
        <w:trPr>
          <w:cantSplit/>
          <w:trHeight w:val="725"/>
          <w:jc w:val="center"/>
        </w:trPr>
        <w:tc>
          <w:tcPr>
            <w:tcW w:w="1570" w:type="dxa"/>
            <w:vMerge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就业推荐表</w:t>
            </w:r>
          </w:p>
        </w:tc>
        <w:tc>
          <w:tcPr>
            <w:tcW w:w="687" w:type="dxa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061E" w:rsidRPr="00C63829" w:rsidTr="00004D8E">
        <w:trPr>
          <w:cantSplit/>
          <w:trHeight w:val="510"/>
          <w:jc w:val="center"/>
        </w:trPr>
        <w:tc>
          <w:tcPr>
            <w:tcW w:w="1570" w:type="dxa"/>
            <w:vMerge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就业协议书</w:t>
            </w:r>
          </w:p>
        </w:tc>
        <w:tc>
          <w:tcPr>
            <w:tcW w:w="687" w:type="dxa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061E" w:rsidRPr="00C63829" w:rsidTr="00004D8E">
        <w:trPr>
          <w:cantSplit/>
          <w:trHeight w:val="510"/>
          <w:jc w:val="center"/>
        </w:trPr>
        <w:tc>
          <w:tcPr>
            <w:tcW w:w="1570" w:type="dxa"/>
            <w:vMerge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学业成绩单（加盖教务处公章）</w:t>
            </w:r>
          </w:p>
        </w:tc>
        <w:tc>
          <w:tcPr>
            <w:tcW w:w="687" w:type="dxa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061E" w:rsidRPr="00C63829" w:rsidTr="00004D8E">
        <w:trPr>
          <w:cantSplit/>
          <w:trHeight w:val="510"/>
          <w:jc w:val="center"/>
        </w:trPr>
        <w:tc>
          <w:tcPr>
            <w:tcW w:w="1570" w:type="dxa"/>
            <w:vMerge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 w:rsidR="0065061E" w:rsidRDefault="0065061E" w:rsidP="008B000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普通话等级证书</w:t>
            </w:r>
          </w:p>
        </w:tc>
        <w:tc>
          <w:tcPr>
            <w:tcW w:w="687" w:type="dxa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061E" w:rsidRPr="00C63829" w:rsidTr="00004D8E">
        <w:trPr>
          <w:cantSplit/>
          <w:trHeight w:val="510"/>
          <w:jc w:val="center"/>
        </w:trPr>
        <w:tc>
          <w:tcPr>
            <w:tcW w:w="1570" w:type="dxa"/>
            <w:vMerge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65061E" w:rsidRDefault="0065061E" w:rsidP="00087324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应聘语文教师者还需</w:t>
            </w:r>
          </w:p>
        </w:tc>
        <w:tc>
          <w:tcPr>
            <w:tcW w:w="4255" w:type="dxa"/>
            <w:vAlign w:val="center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二级甲等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  <w:r w:rsidRPr="00C63829">
              <w:rPr>
                <w:rFonts w:ascii="仿宋_GB2312" w:eastAsia="仿宋_GB2312" w:hint="eastAsia"/>
                <w:sz w:val="28"/>
                <w:szCs w:val="28"/>
              </w:rPr>
              <w:t>普通话等级证书</w:t>
            </w:r>
          </w:p>
        </w:tc>
        <w:tc>
          <w:tcPr>
            <w:tcW w:w="687" w:type="dxa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061E" w:rsidRPr="00C63829" w:rsidTr="00004D8E">
        <w:trPr>
          <w:cantSplit/>
          <w:trHeight w:val="510"/>
          <w:jc w:val="center"/>
        </w:trPr>
        <w:tc>
          <w:tcPr>
            <w:tcW w:w="1570" w:type="dxa"/>
            <w:vMerge/>
            <w:vAlign w:val="center"/>
          </w:tcPr>
          <w:p w:rsidR="0065061E" w:rsidRDefault="0065061E" w:rsidP="00087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65061E" w:rsidRDefault="0065061E" w:rsidP="00087324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已婚者</w:t>
            </w:r>
            <w:r w:rsidRPr="00C63829">
              <w:rPr>
                <w:rFonts w:ascii="仿宋_GB2312" w:eastAsia="仿宋_GB2312" w:hint="eastAsia"/>
                <w:sz w:val="28"/>
                <w:szCs w:val="28"/>
              </w:rPr>
              <w:t>还需</w:t>
            </w:r>
          </w:p>
        </w:tc>
        <w:tc>
          <w:tcPr>
            <w:tcW w:w="4255" w:type="dxa"/>
            <w:vAlign w:val="center"/>
          </w:tcPr>
          <w:p w:rsidR="0065061E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63829">
              <w:rPr>
                <w:rFonts w:ascii="仿宋_GB2312" w:eastAsia="仿宋_GB2312" w:hint="eastAsia"/>
                <w:sz w:val="28"/>
                <w:szCs w:val="28"/>
              </w:rPr>
              <w:t>结婚证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、计划生育证明</w:t>
            </w:r>
          </w:p>
        </w:tc>
        <w:tc>
          <w:tcPr>
            <w:tcW w:w="687" w:type="dxa"/>
          </w:tcPr>
          <w:p w:rsidR="0065061E" w:rsidRPr="00C63829" w:rsidRDefault="0065061E" w:rsidP="0008732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5061E" w:rsidRDefault="0065061E" w:rsidP="00004D8E"/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5"/>
        <w:gridCol w:w="5212"/>
      </w:tblGrid>
      <w:tr w:rsidR="0065061E" w:rsidRPr="00C63829" w:rsidTr="003E45BE">
        <w:trPr>
          <w:cantSplit/>
          <w:trHeight w:val="752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1E" w:rsidRPr="00C63829" w:rsidRDefault="0065061E" w:rsidP="0065061E">
            <w:pPr>
              <w:ind w:firstLineChars="300" w:firstLine="31680"/>
            </w:pPr>
            <w:r w:rsidRPr="00C63829">
              <w:rPr>
                <w:rFonts w:hint="eastAsia"/>
              </w:rPr>
              <w:t>报考人签名</w:t>
            </w:r>
            <w:r w:rsidRPr="00C63829">
              <w:t>(</w:t>
            </w:r>
            <w:r w:rsidRPr="00C63829">
              <w:rPr>
                <w:rFonts w:hint="eastAsia"/>
              </w:rPr>
              <w:t>手写签名</w:t>
            </w:r>
            <w:r w:rsidRPr="00C63829"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1E" w:rsidRPr="00C63829" w:rsidRDefault="0065061E" w:rsidP="0065061E">
            <w:pPr>
              <w:ind w:firstLineChars="850" w:firstLine="31680"/>
            </w:pPr>
            <w:r w:rsidRPr="00C63829">
              <w:rPr>
                <w:rFonts w:hint="eastAsia"/>
              </w:rPr>
              <w:t>审核人签名</w:t>
            </w:r>
            <w:r w:rsidRPr="00C63829">
              <w:t>:</w:t>
            </w:r>
          </w:p>
        </w:tc>
      </w:tr>
      <w:tr w:rsidR="0065061E" w:rsidRPr="00C63829" w:rsidTr="003E45BE">
        <w:trPr>
          <w:cantSplit/>
          <w:trHeight w:val="579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1E" w:rsidRPr="00C63829" w:rsidRDefault="0065061E" w:rsidP="00AD4734">
            <w:pPr>
              <w:ind w:right="210"/>
              <w:jc w:val="right"/>
            </w:pPr>
            <w:r w:rsidRPr="00C63829">
              <w:rPr>
                <w:rFonts w:hint="eastAsia"/>
              </w:rPr>
              <w:t>审核时间</w:t>
            </w:r>
            <w:r w:rsidRPr="00C63829">
              <w:t xml:space="preserve">:        </w:t>
            </w:r>
            <w:r w:rsidRPr="00C63829">
              <w:rPr>
                <w:rFonts w:hint="eastAsia"/>
              </w:rPr>
              <w:t>年</w:t>
            </w:r>
            <w:r w:rsidRPr="00C63829">
              <w:t xml:space="preserve">   </w:t>
            </w:r>
            <w:r w:rsidRPr="00C63829">
              <w:rPr>
                <w:rFonts w:hint="eastAsia"/>
              </w:rPr>
              <w:t>月</w:t>
            </w:r>
            <w:r w:rsidRPr="00C63829">
              <w:t xml:space="preserve">   </w:t>
            </w:r>
            <w:r w:rsidRPr="00C63829">
              <w:rPr>
                <w:rFonts w:hint="eastAsia"/>
              </w:rPr>
              <w:t>日</w:t>
            </w:r>
          </w:p>
        </w:tc>
      </w:tr>
    </w:tbl>
    <w:p w:rsidR="0065061E" w:rsidRDefault="0065061E" w:rsidP="00004D8E"/>
    <w:p w:rsidR="0065061E" w:rsidRDefault="0065061E" w:rsidP="00004D8E">
      <w:pPr>
        <w:rPr>
          <w:b/>
          <w:bCs/>
        </w:rPr>
      </w:pPr>
    </w:p>
    <w:p w:rsidR="0065061E" w:rsidRDefault="0065061E" w:rsidP="00004D8E">
      <w:pPr>
        <w:rPr>
          <w:b/>
          <w:bCs/>
        </w:rPr>
      </w:pPr>
    </w:p>
    <w:p w:rsidR="0065061E" w:rsidRDefault="0065061E" w:rsidP="00004D8E">
      <w:pPr>
        <w:rPr>
          <w:b/>
          <w:bCs/>
        </w:rPr>
      </w:pPr>
    </w:p>
    <w:p w:rsidR="0065061E" w:rsidRDefault="0065061E" w:rsidP="00004D8E">
      <w:pPr>
        <w:rPr>
          <w:b/>
          <w:bCs/>
        </w:rPr>
      </w:pPr>
      <w:r w:rsidRPr="00F81AFF">
        <w:rPr>
          <w:rFonts w:hint="eastAsia"/>
          <w:b/>
          <w:bCs/>
        </w:rPr>
        <w:t>注</w:t>
      </w:r>
      <w:r>
        <w:rPr>
          <w:b/>
          <w:bCs/>
        </w:rPr>
        <w:t>:</w:t>
      </w:r>
      <w:r w:rsidRPr="00F81AFF">
        <w:rPr>
          <w:rFonts w:hint="eastAsia"/>
          <w:b/>
          <w:bCs/>
        </w:rPr>
        <w:t>报考人员下载此表，请自备好以上材料原件、复印件，并填好此表</w:t>
      </w:r>
      <w:r>
        <w:rPr>
          <w:rFonts w:hint="eastAsia"/>
          <w:b/>
          <w:bCs/>
        </w:rPr>
        <w:t>进行</w:t>
      </w:r>
      <w:r w:rsidRPr="00F81AFF">
        <w:rPr>
          <w:rFonts w:hint="eastAsia"/>
          <w:b/>
          <w:bCs/>
        </w:rPr>
        <w:t>资格审核</w:t>
      </w:r>
      <w:r>
        <w:rPr>
          <w:rFonts w:hint="eastAsia"/>
          <w:b/>
          <w:bCs/>
        </w:rPr>
        <w:t>。</w:t>
      </w:r>
    </w:p>
    <w:sectPr w:rsidR="0065061E" w:rsidSect="00156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1E" w:rsidRDefault="0065061E" w:rsidP="00871C8B">
      <w:r>
        <w:separator/>
      </w:r>
    </w:p>
  </w:endnote>
  <w:endnote w:type="continuationSeparator" w:id="0">
    <w:p w:rsidR="0065061E" w:rsidRDefault="0065061E" w:rsidP="0087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1E" w:rsidRDefault="006506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1E" w:rsidRDefault="006506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1E" w:rsidRDefault="00650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1E" w:rsidRDefault="0065061E" w:rsidP="00871C8B">
      <w:r>
        <w:separator/>
      </w:r>
    </w:p>
  </w:footnote>
  <w:footnote w:type="continuationSeparator" w:id="0">
    <w:p w:rsidR="0065061E" w:rsidRDefault="0065061E" w:rsidP="00871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1E" w:rsidRDefault="00650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1E" w:rsidRDefault="0065061E" w:rsidP="00404E2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1E" w:rsidRDefault="00650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D8E"/>
    <w:rsid w:val="00004D8E"/>
    <w:rsid w:val="00027568"/>
    <w:rsid w:val="00087324"/>
    <w:rsid w:val="00090588"/>
    <w:rsid w:val="001561C4"/>
    <w:rsid w:val="00184182"/>
    <w:rsid w:val="002744E3"/>
    <w:rsid w:val="00317CF6"/>
    <w:rsid w:val="003E45BE"/>
    <w:rsid w:val="003F5299"/>
    <w:rsid w:val="00404E2C"/>
    <w:rsid w:val="004D0C45"/>
    <w:rsid w:val="004F101F"/>
    <w:rsid w:val="004F254F"/>
    <w:rsid w:val="00574E75"/>
    <w:rsid w:val="0065061E"/>
    <w:rsid w:val="006A7A4B"/>
    <w:rsid w:val="00740A97"/>
    <w:rsid w:val="00772CBC"/>
    <w:rsid w:val="0079780A"/>
    <w:rsid w:val="00800FCD"/>
    <w:rsid w:val="0081593B"/>
    <w:rsid w:val="00871C8B"/>
    <w:rsid w:val="008B0008"/>
    <w:rsid w:val="009915E1"/>
    <w:rsid w:val="00A81AE5"/>
    <w:rsid w:val="00AC3E5F"/>
    <w:rsid w:val="00AD4734"/>
    <w:rsid w:val="00B3603C"/>
    <w:rsid w:val="00B946AD"/>
    <w:rsid w:val="00C05551"/>
    <w:rsid w:val="00C3179E"/>
    <w:rsid w:val="00C47CDF"/>
    <w:rsid w:val="00C63829"/>
    <w:rsid w:val="00F302E6"/>
    <w:rsid w:val="00F31C6C"/>
    <w:rsid w:val="00F81AFF"/>
    <w:rsid w:val="00FA1CE8"/>
    <w:rsid w:val="00FA5E64"/>
    <w:rsid w:val="00F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C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4D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946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6A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1C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7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1C8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357</Characters>
  <Application>Microsoft Office Outlook</Application>
  <DocSecurity>0</DocSecurity>
  <Lines>0</Lines>
  <Paragraphs>0</Paragraphs>
  <ScaleCrop>false</ScaleCrop>
  <Company>ITSK.com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</dc:title>
  <dc:subject/>
  <dc:creator>Administrator</dc:creator>
  <cp:keywords/>
  <dc:description/>
  <cp:lastModifiedBy>user</cp:lastModifiedBy>
  <cp:revision>3</cp:revision>
  <dcterms:created xsi:type="dcterms:W3CDTF">2018-10-29T06:18:00Z</dcterms:created>
  <dcterms:modified xsi:type="dcterms:W3CDTF">2018-10-29T06:54:00Z</dcterms:modified>
</cp:coreProperties>
</file>