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</w:pPr>
      <w:r>
        <w:rPr>
          <w:rFonts w:hint="eastAsia"/>
        </w:rPr>
        <w:t>茂名市事业单位公开招聘人员报名表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28"/>
          <w:szCs w:val="28"/>
        </w:rPr>
      </w:pPr>
      <w:bookmarkStart w:id="0" w:name="_GoBack"/>
      <w:bookmarkEnd w:id="0"/>
    </w:p>
    <w:p>
      <w:pPr>
        <w:jc w:val="left"/>
        <w:rPr>
          <w:rFonts w:ascii="仿宋_GB2312"/>
          <w:sz w:val="24"/>
        </w:rPr>
      </w:pPr>
      <w:r>
        <w:rPr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>报考单位</w:t>
      </w:r>
      <w:r>
        <w:rPr>
          <w:rFonts w:hint="eastAsia" w:ascii="仿宋_GB2312"/>
          <w:spacing w:val="-18"/>
          <w:sz w:val="24"/>
          <w:lang w:eastAsia="zh-CN"/>
        </w:rPr>
        <w:t>及职位代码</w:t>
      </w:r>
      <w:r>
        <w:rPr>
          <w:rFonts w:hint="eastAsia" w:ascii="仿宋_GB2312"/>
          <w:spacing w:val="-18"/>
          <w:sz w:val="24"/>
        </w:rPr>
        <w:t>：</w:t>
      </w:r>
      <w:r>
        <w:rPr>
          <w:rFonts w:ascii="仿宋_GB2312"/>
          <w:sz w:val="24"/>
        </w:rPr>
        <w:t xml:space="preserve">                                 </w:t>
      </w:r>
      <w:r>
        <w:rPr>
          <w:rFonts w:hint="eastAsia" w:ascii="仿宋_GB2312"/>
          <w:spacing w:val="-18"/>
          <w:sz w:val="24"/>
        </w:rPr>
        <w:t>是否同意调剂</w:t>
      </w:r>
      <w:r>
        <w:rPr>
          <w:rFonts w:hint="eastAsia" w:ascii="仿宋_GB2312"/>
          <w:spacing w:val="-6"/>
          <w:sz w:val="24"/>
        </w:rPr>
        <w:t>：</w:t>
      </w:r>
    </w:p>
    <w:tbl>
      <w:tblPr>
        <w:tblStyle w:val="8"/>
        <w:tblW w:w="97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07"/>
        <w:gridCol w:w="824"/>
        <w:gridCol w:w="28"/>
        <w:gridCol w:w="1122"/>
        <w:gridCol w:w="1333"/>
        <w:gridCol w:w="1541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54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54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1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市（县）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541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1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1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1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8081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8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1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sz w:val="24"/>
        </w:rPr>
        <w:sectPr>
          <w:footerReference r:id="rId3" w:type="default"/>
          <w:footerReference r:id="rId4" w:type="even"/>
          <w:pgSz w:w="11906" w:h="16838"/>
          <w:pgMar w:top="1440" w:right="1077" w:bottom="1440" w:left="1077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pPr w:leftFromText="180" w:rightFromText="180" w:vertAnchor="text" w:horzAnchor="page" w:tblpX="1432" w:tblpY="187"/>
        <w:tblOverlap w:val="never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54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4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40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40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40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40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hint="eastAsia" w:ascii="仿宋_GB2312" w:hAnsi="仿宋"/>
          <w:sz w:val="24"/>
        </w:rPr>
        <w:t>．此表用蓝黑色钢笔填写，字迹要清楚</w:t>
      </w:r>
      <w:r>
        <w:rPr>
          <w:rFonts w:hint="eastAsia" w:ascii="仿宋_GB2312" w:hAnsi="仿宋"/>
          <w:sz w:val="24"/>
          <w:lang w:eastAsia="zh-CN"/>
        </w:rPr>
        <w:t>，双面打印；</w:t>
      </w:r>
    </w:p>
    <w:p>
      <w:pPr>
        <w:numPr>
          <w:ilvl w:val="0"/>
          <w:numId w:val="1"/>
        </w:numPr>
        <w:spacing w:line="400" w:lineRule="exact"/>
        <w:ind w:firstLine="720" w:firstLineChars="300"/>
        <w:rPr>
          <w:rFonts w:hint="eastAsia" w:ascii="仿宋_GB2312" w:hAnsi="仿宋"/>
          <w:sz w:val="24"/>
          <w:lang w:eastAsia="zh-CN"/>
        </w:rPr>
      </w:pPr>
      <w:r>
        <w:rPr>
          <w:rFonts w:hint="eastAsia" w:ascii="仿宋_GB2312" w:hAnsi="仿宋"/>
          <w:sz w:val="24"/>
        </w:rPr>
        <w:t>此表须如实填写，经审核发现与事实不符的，责任自负</w:t>
      </w:r>
      <w:r>
        <w:rPr>
          <w:rFonts w:hint="eastAsia" w:ascii="仿宋_GB2312" w:hAnsi="仿宋"/>
          <w:sz w:val="24"/>
          <w:lang w:eastAsia="zh-CN"/>
        </w:rPr>
        <w:t>；</w:t>
      </w:r>
    </w:p>
    <w:p>
      <w:pPr>
        <w:numPr>
          <w:ilvl w:val="0"/>
          <w:numId w:val="0"/>
        </w:numPr>
        <w:spacing w:line="400" w:lineRule="exact"/>
        <w:rPr>
          <w:sz w:val="32"/>
          <w:szCs w:val="32"/>
        </w:rPr>
      </w:pPr>
      <w:r>
        <w:rPr>
          <w:rFonts w:hint="eastAsia" w:ascii="仿宋_GB2312" w:hAnsi="仿宋"/>
          <w:sz w:val="24"/>
          <w:lang w:eastAsia="zh-CN"/>
        </w:rPr>
        <w:t>　　　</w:t>
      </w:r>
      <w:r>
        <w:rPr>
          <w:rFonts w:hint="eastAsia" w:ascii="仿宋_GB2312" w:hAnsi="仿宋"/>
          <w:sz w:val="24"/>
          <w:lang w:val="en-US" w:eastAsia="zh-CN"/>
        </w:rPr>
        <w:t>3.</w:t>
      </w:r>
      <w:r>
        <w:rPr>
          <w:rFonts w:hint="eastAsia" w:ascii="仿宋_GB2312" w:hAnsi="仿宋"/>
          <w:sz w:val="24"/>
          <w:lang w:eastAsia="zh-CN"/>
        </w:rPr>
        <w:t>报考人提供的联络方式须准确有效，便于随时联络</w:t>
      </w:r>
      <w:r>
        <w:rPr>
          <w:rFonts w:hint="eastAsia" w:ascii="仿宋_GB2312" w:hAnsi="仿宋"/>
          <w:sz w:val="24"/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AC3E4"/>
    <w:multiLevelType w:val="singleLevel"/>
    <w:tmpl w:val="598AC3E4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14"/>
    <w:rsid w:val="0009565F"/>
    <w:rsid w:val="000F3A31"/>
    <w:rsid w:val="00112CAA"/>
    <w:rsid w:val="00143286"/>
    <w:rsid w:val="001D7FBC"/>
    <w:rsid w:val="001F3DB7"/>
    <w:rsid w:val="00280E1F"/>
    <w:rsid w:val="002C7022"/>
    <w:rsid w:val="002D5650"/>
    <w:rsid w:val="002F1DE1"/>
    <w:rsid w:val="00310A33"/>
    <w:rsid w:val="00311656"/>
    <w:rsid w:val="0031618C"/>
    <w:rsid w:val="003E1B73"/>
    <w:rsid w:val="00410A40"/>
    <w:rsid w:val="00445D94"/>
    <w:rsid w:val="00473900"/>
    <w:rsid w:val="00483C70"/>
    <w:rsid w:val="00516614"/>
    <w:rsid w:val="00534D0C"/>
    <w:rsid w:val="00564117"/>
    <w:rsid w:val="005B703A"/>
    <w:rsid w:val="005F71BA"/>
    <w:rsid w:val="00627841"/>
    <w:rsid w:val="007061DC"/>
    <w:rsid w:val="00716CA6"/>
    <w:rsid w:val="00752251"/>
    <w:rsid w:val="0075729F"/>
    <w:rsid w:val="008B43FB"/>
    <w:rsid w:val="00946D2E"/>
    <w:rsid w:val="009B60D2"/>
    <w:rsid w:val="009E326F"/>
    <w:rsid w:val="009F6AC2"/>
    <w:rsid w:val="00A0545C"/>
    <w:rsid w:val="00A5754F"/>
    <w:rsid w:val="00A94CB6"/>
    <w:rsid w:val="00AD292F"/>
    <w:rsid w:val="00AE4359"/>
    <w:rsid w:val="00B01900"/>
    <w:rsid w:val="00B90FE2"/>
    <w:rsid w:val="00BC612E"/>
    <w:rsid w:val="00BE049D"/>
    <w:rsid w:val="00C30A91"/>
    <w:rsid w:val="00C514AF"/>
    <w:rsid w:val="00C53D90"/>
    <w:rsid w:val="00C6362D"/>
    <w:rsid w:val="00C8060D"/>
    <w:rsid w:val="00DA07B5"/>
    <w:rsid w:val="00DD548E"/>
    <w:rsid w:val="00E02C0F"/>
    <w:rsid w:val="00E93B0F"/>
    <w:rsid w:val="00EE2C49"/>
    <w:rsid w:val="00F47410"/>
    <w:rsid w:val="00F50697"/>
    <w:rsid w:val="00F6143A"/>
    <w:rsid w:val="09F77D25"/>
    <w:rsid w:val="0B111B76"/>
    <w:rsid w:val="0D607E9C"/>
    <w:rsid w:val="2B9C03D8"/>
    <w:rsid w:val="2DFD3D3D"/>
    <w:rsid w:val="3A4134C0"/>
    <w:rsid w:val="3BD7260B"/>
    <w:rsid w:val="3E5C5D42"/>
    <w:rsid w:val="474D4FD4"/>
    <w:rsid w:val="47705D63"/>
    <w:rsid w:val="4B24690D"/>
    <w:rsid w:val="528413F5"/>
    <w:rsid w:val="53DB7BB1"/>
    <w:rsid w:val="5AA65A09"/>
    <w:rsid w:val="5D1D17D3"/>
    <w:rsid w:val="5F742E70"/>
    <w:rsid w:val="65C40F74"/>
    <w:rsid w:val="66463B30"/>
    <w:rsid w:val="6BDC284B"/>
    <w:rsid w:val="7A584135"/>
    <w:rsid w:val="7AA96C46"/>
    <w:rsid w:val="7B3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9">
    <w:name w:val="Header Char"/>
    <w:basedOn w:val="6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Date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12">
    <w:name w:val="Balloon Text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样式1"/>
    <w:basedOn w:val="1"/>
    <w:qFormat/>
    <w:uiPriority w:val="99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5</Pages>
  <Words>260</Words>
  <Characters>1486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2017-08-03T09:03:00Z</dcterms:created>
  <dc:creator>王春燕</dc:creator>
  <cp:lastModifiedBy>Administrator</cp:lastModifiedBy>
  <cp:lastPrinted>2017-08-09T08:13:00Z</cp:lastPrinted>
  <dcterms:modified xsi:type="dcterms:W3CDTF">2017-08-10T06:36:36Z</dcterms:modified>
  <dc:title>信宜市2017年公开选调市外教师公告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