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B" w:rsidRPr="00292687" w:rsidRDefault="00107A8B" w:rsidP="00181259">
      <w:pPr>
        <w:spacing w:line="360" w:lineRule="auto"/>
        <w:jc w:val="center"/>
        <w:rPr>
          <w:rFonts w:hAnsi="宋体"/>
          <w:sz w:val="32"/>
          <w:szCs w:val="32"/>
        </w:rPr>
      </w:pPr>
      <w:r w:rsidRPr="00292687">
        <w:rPr>
          <w:rFonts w:eastAsia="方正小标宋简体" w:cs="方正小标宋简体" w:hint="eastAsia"/>
          <w:sz w:val="42"/>
          <w:szCs w:val="42"/>
        </w:rPr>
        <w:t>广东省教师资格申请人员体格检查表</w:t>
      </w:r>
    </w:p>
    <w:p w:rsidR="00107A8B" w:rsidRPr="00292687" w:rsidRDefault="00107A8B" w:rsidP="00556711">
      <w:pPr>
        <w:jc w:val="center"/>
        <w:rPr>
          <w:rFonts w:eastAsia="楷体_GB2312"/>
          <w:sz w:val="32"/>
          <w:szCs w:val="32"/>
        </w:rPr>
      </w:pPr>
      <w:r w:rsidRPr="00292687">
        <w:rPr>
          <w:rFonts w:eastAsia="楷体_GB2312" w:cs="楷体_GB2312" w:hint="eastAsia"/>
          <w:sz w:val="32"/>
          <w:szCs w:val="32"/>
        </w:rPr>
        <w:t>（</w:t>
      </w:r>
      <w:r w:rsidRPr="00292687">
        <w:rPr>
          <w:rFonts w:eastAsia="楷体_GB2312"/>
          <w:sz w:val="32"/>
          <w:szCs w:val="32"/>
        </w:rPr>
        <w:t>2013</w:t>
      </w:r>
      <w:r w:rsidRPr="00292687">
        <w:rPr>
          <w:rFonts w:eastAsia="楷体_GB2312" w:cs="楷体_GB2312" w:hint="eastAsia"/>
          <w:sz w:val="32"/>
          <w:szCs w:val="32"/>
        </w:rPr>
        <w:t>年修订）</w:t>
      </w:r>
    </w:p>
    <w:p w:rsidR="00107A8B" w:rsidRPr="00292687" w:rsidRDefault="00107A8B" w:rsidP="00181259">
      <w:pPr>
        <w:spacing w:line="360" w:lineRule="auto"/>
      </w:pPr>
      <w:r w:rsidRPr="00292687">
        <w:rPr>
          <w:rFonts w:eastAsia="黑体"/>
          <w:sz w:val="32"/>
          <w:szCs w:val="32"/>
        </w:rPr>
        <w:t> </w:t>
      </w:r>
      <w:r w:rsidRPr="00292687">
        <w:rPr>
          <w:rFonts w:eastAsia="仿宋_GB2312"/>
          <w:u w:val="single"/>
        </w:rPr>
        <w:t xml:space="preserve">             </w:t>
      </w:r>
      <w:r w:rsidRPr="00292687">
        <w:rPr>
          <w:rFonts w:eastAsia="仿宋_GB2312" w:cs="仿宋_GB2312" w:hint="eastAsia"/>
        </w:rPr>
        <w:t>市</w:t>
      </w:r>
      <w:r w:rsidRPr="00292687">
        <w:rPr>
          <w:rFonts w:eastAsia="仿宋_GB2312"/>
          <w:u w:val="single"/>
        </w:rPr>
        <w:t xml:space="preserve">          </w:t>
      </w:r>
      <w:r w:rsidRPr="00292687">
        <w:rPr>
          <w:rFonts w:eastAsia="仿宋_GB2312" w:cs="仿宋_GB2312" w:hint="eastAsia"/>
        </w:rPr>
        <w:t>县</w:t>
      </w:r>
      <w:r w:rsidRPr="00292687">
        <w:rPr>
          <w:rFonts w:eastAsia="仿宋_GB2312"/>
        </w:rPr>
        <w:t>(</w:t>
      </w:r>
      <w:r w:rsidRPr="00292687">
        <w:rPr>
          <w:rFonts w:eastAsia="仿宋_GB2312" w:cs="仿宋_GB2312" w:hint="eastAsia"/>
        </w:rPr>
        <w:t>区</w:t>
      </w:r>
      <w:r w:rsidRPr="00292687">
        <w:rPr>
          <w:rFonts w:eastAsia="仿宋_GB2312"/>
        </w:rPr>
        <w:t xml:space="preserve">)                       </w:t>
      </w:r>
      <w:r w:rsidRPr="00292687">
        <w:rPr>
          <w:rFonts w:eastAsia="仿宋_GB2312" w:cs="仿宋_GB2312" w:hint="eastAsia"/>
        </w:rPr>
        <w:t>申请资格种类</w:t>
      </w:r>
      <w:r w:rsidRPr="00292687">
        <w:rPr>
          <w:rFonts w:eastAsia="仿宋_GB2312"/>
        </w:rPr>
        <w:t xml:space="preserve">  </w:t>
      </w:r>
      <w:r w:rsidRPr="00292687">
        <w:rPr>
          <w:rFonts w:eastAsia="仿宋_GB2312"/>
          <w:u w:val="single"/>
        </w:rPr>
        <w:t xml:space="preserve">               </w:t>
      </w:r>
      <w:r w:rsidRPr="00292687">
        <w:rPr>
          <w:rFonts w:eastAsia="仿宋_GB2312"/>
        </w:rPr>
        <w:t xml:space="preserve"> 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107A8B" w:rsidRPr="00292687">
        <w:trPr>
          <w:cantSplit/>
          <w:trHeight w:val="49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姓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贴</w:t>
            </w: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相</w:t>
            </w: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片</w:t>
            </w: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处</w:t>
            </w:r>
          </w:p>
        </w:tc>
      </w:tr>
      <w:tr w:rsidR="00107A8B" w:rsidRPr="00292687">
        <w:trPr>
          <w:cantSplit/>
          <w:trHeight w:val="435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籍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职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43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1680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既往病史</w:t>
            </w: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                            </w:t>
            </w:r>
            <w:r w:rsidRPr="00292687">
              <w:rPr>
                <w:rFonts w:eastAsia="仿宋_GB2312" w:cs="仿宋_GB2312" w:hint="eastAsia"/>
              </w:rPr>
              <w:t>本人签名：</w:t>
            </w:r>
            <w:r w:rsidRPr="00292687">
              <w:rPr>
                <w:rFonts w:eastAsia="仿宋_GB2312"/>
              </w:rPr>
              <w:t xml:space="preserve">  </w:t>
            </w:r>
          </w:p>
        </w:tc>
      </w:tr>
      <w:tr w:rsidR="00107A8B" w:rsidRPr="00292687">
        <w:trPr>
          <w:trHeight w:val="439"/>
          <w:jc w:val="center"/>
        </w:trPr>
        <w:tc>
          <w:tcPr>
            <w:tcW w:w="918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(</w:t>
            </w:r>
            <w:r w:rsidRPr="00292687">
              <w:rPr>
                <w:rFonts w:eastAsia="仿宋_GB2312" w:cs="仿宋_GB2312" w:hint="eastAsia"/>
              </w:rPr>
              <w:t>以上空白处由申请人如实填写</w:t>
            </w:r>
            <w:r w:rsidRPr="00292687">
              <w:rPr>
                <w:rFonts w:eastAsia="仿宋_GB2312"/>
              </w:rPr>
              <w:t>)</w:t>
            </w: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矫正</w:t>
            </w:r>
          </w:p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右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左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107A8B">
            <w:pPr>
              <w:ind w:firstLineChars="50" w:firstLine="3168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左耳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 xml:space="preserve">　右耳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cs="仿宋_GB2312" w:hint="eastAsia"/>
              </w:rPr>
              <w:t xml:space="preserve">　　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33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cs="仿宋_GB2312" w:hint="eastAsia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 xml:space="preserve">　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cs="仿宋_GB2312" w:hint="eastAsia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552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512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trHeight w:val="448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07A8B" w:rsidRPr="00292687">
        <w:trPr>
          <w:trHeight w:val="851"/>
          <w:jc w:val="center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化验检查</w:t>
            </w:r>
          </w:p>
          <w:p w:rsidR="00107A8B" w:rsidRPr="00292687" w:rsidRDefault="00107A8B" w:rsidP="00F10DF8"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 w:rsidRPr="00292687">
              <w:rPr>
                <w:rFonts w:eastAsia="仿宋_GB2312"/>
                <w:sz w:val="18"/>
                <w:szCs w:val="18"/>
              </w:rPr>
              <w:t>(</w:t>
            </w:r>
            <w:r w:rsidRPr="00292687">
              <w:rPr>
                <w:rFonts w:eastAsia="仿宋_GB2312" w:cs="仿宋_GB2312" w:hint="eastAsia"/>
                <w:sz w:val="18"/>
                <w:szCs w:val="18"/>
              </w:rPr>
              <w:t>附化验单</w:t>
            </w:r>
            <w:r w:rsidRPr="00292687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肝功五项</w:t>
            </w:r>
          </w:p>
          <w:p w:rsidR="00107A8B" w:rsidRPr="00292687" w:rsidRDefault="00107A8B" w:rsidP="00556711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</w:tr>
      <w:tr w:rsidR="00107A8B" w:rsidRPr="00292687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07A8B" w:rsidRPr="00292687">
        <w:trPr>
          <w:trHeight w:val="567"/>
          <w:jc w:val="center"/>
        </w:trPr>
        <w:tc>
          <w:tcPr>
            <w:tcW w:w="114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方正小标宋简体"/>
              </w:rPr>
            </w:pPr>
            <w:r w:rsidRPr="00292687">
              <w:rPr>
                <w:rFonts w:eastAsia="仿宋_GB2312" w:cs="仿宋_GB2312" w:hint="eastAsia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医师意见：</w:t>
            </w:r>
          </w:p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</w:rPr>
            </w:pP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签名：</w:t>
            </w:r>
            <w:r w:rsidRPr="00292687">
              <w:rPr>
                <w:rFonts w:eastAsia="仿宋_GB2312"/>
              </w:rPr>
              <w:t xml:space="preserve">             </w:t>
            </w:r>
          </w:p>
        </w:tc>
      </w:tr>
      <w:tr w:rsidR="00107A8B" w:rsidRPr="00292687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07A8B" w:rsidRPr="00292687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妇科</w:t>
            </w:r>
          </w:p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07A8B" w:rsidRPr="00292687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cs="仿宋_GB2312" w:hint="eastAsia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07A8B" w:rsidRPr="00292687">
        <w:trPr>
          <w:trHeight w:val="2111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 w:cs="仿宋_GB2312" w:hint="eastAsia"/>
              </w:rPr>
              <w:t>医师签名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07A8B" w:rsidRPr="00292687">
        <w:trPr>
          <w:trHeight w:val="2649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F10DF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 xml:space="preserve">                                     </w:t>
            </w:r>
          </w:p>
          <w:p w:rsidR="00107A8B" w:rsidRDefault="00107A8B" w:rsidP="00F10DF8">
            <w:pPr>
              <w:spacing w:line="360" w:lineRule="auto"/>
              <w:rPr>
                <w:rFonts w:eastAsia="仿宋_GB2312"/>
              </w:rPr>
            </w:pPr>
          </w:p>
          <w:p w:rsidR="00107A8B" w:rsidRPr="00292687" w:rsidRDefault="00107A8B" w:rsidP="00107A8B">
            <w:pPr>
              <w:spacing w:line="360" w:lineRule="auto"/>
              <w:ind w:right="420" w:firstLineChars="2100" w:firstLine="3168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cs="仿宋_GB2312" w:hint="eastAsia"/>
              </w:rPr>
              <w:t>主检医生签名</w:t>
            </w:r>
            <w:r w:rsidRPr="00292687">
              <w:rPr>
                <w:rFonts w:eastAsia="仿宋_GB2312"/>
              </w:rPr>
              <w:t>:</w:t>
            </w:r>
          </w:p>
          <w:p w:rsidR="00107A8B" w:rsidRPr="00292687" w:rsidRDefault="00107A8B" w:rsidP="00F10DF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 w:cs="仿宋_GB2312" w:hint="eastAsia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cs="仿宋_GB2312" w:hint="eastAsia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cs="仿宋_GB2312" w:hint="eastAsia"/>
              </w:rPr>
              <w:t>日</w:t>
            </w:r>
          </w:p>
        </w:tc>
      </w:tr>
      <w:tr w:rsidR="00107A8B" w:rsidRPr="00292687">
        <w:trPr>
          <w:trHeight w:val="2733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体检医院</w:t>
            </w:r>
          </w:p>
          <w:p w:rsidR="00107A8B" w:rsidRPr="00292687" w:rsidRDefault="00107A8B" w:rsidP="0055671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 w:cs="仿宋_GB2312" w:hint="eastAsia"/>
              </w:rPr>
              <w:t>意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cs="仿宋_GB2312" w:hint="eastAsia"/>
              </w:rPr>
              <w:t>见</w:t>
            </w: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556711">
            <w:pPr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 xml:space="preserve">                      </w:t>
            </w:r>
            <w:r>
              <w:rPr>
                <w:rFonts w:eastAsia="仿宋_GB2312"/>
              </w:rPr>
              <w:t xml:space="preserve"> </w:t>
            </w:r>
          </w:p>
          <w:p w:rsidR="00107A8B" w:rsidRDefault="00107A8B" w:rsidP="00556711">
            <w:pPr>
              <w:rPr>
                <w:rFonts w:eastAsia="仿宋_GB2312"/>
              </w:rPr>
            </w:pPr>
          </w:p>
          <w:p w:rsidR="00107A8B" w:rsidRDefault="00107A8B" w:rsidP="00556711">
            <w:pPr>
              <w:rPr>
                <w:rFonts w:eastAsia="仿宋_GB2312"/>
              </w:rPr>
            </w:pPr>
          </w:p>
          <w:p w:rsidR="00107A8B" w:rsidRPr="00292687" w:rsidRDefault="00107A8B" w:rsidP="00556711">
            <w:pPr>
              <w:rPr>
                <w:rFonts w:eastAsia="仿宋_GB2312"/>
              </w:rPr>
            </w:pPr>
          </w:p>
          <w:p w:rsidR="00107A8B" w:rsidRPr="00292687" w:rsidRDefault="00107A8B" w:rsidP="00107A8B">
            <w:pPr>
              <w:ind w:firstLineChars="1950" w:firstLine="31680"/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cs="仿宋_GB2312" w:hint="eastAsia"/>
              </w:rPr>
              <w:t>体检医院</w:t>
            </w:r>
            <w:r w:rsidRPr="00292687">
              <w:rPr>
                <w:rFonts w:eastAsia="仿宋_GB2312"/>
              </w:rPr>
              <w:t xml:space="preserve">   </w:t>
            </w:r>
            <w:r w:rsidRPr="00292687">
              <w:rPr>
                <w:rFonts w:eastAsia="仿宋_GB2312" w:cs="仿宋_GB2312" w:hint="eastAsia"/>
              </w:rPr>
              <w:t>盖章</w:t>
            </w:r>
          </w:p>
          <w:p w:rsidR="00107A8B" w:rsidRPr="00292687" w:rsidRDefault="00107A8B" w:rsidP="00556711">
            <w:pPr>
              <w:rPr>
                <w:rFonts w:eastAsia="仿宋_GB2312"/>
                <w:sz w:val="24"/>
                <w:szCs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 w:cs="仿宋_GB2312" w:hint="eastAsia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cs="仿宋_GB2312" w:hint="eastAsia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cs="仿宋_GB2312" w:hint="eastAsia"/>
              </w:rPr>
              <w:t>日</w:t>
            </w:r>
          </w:p>
        </w:tc>
      </w:tr>
    </w:tbl>
    <w:p w:rsidR="00107A8B" w:rsidRDefault="00107A8B" w:rsidP="00556711">
      <w:pPr>
        <w:snapToGrid w:val="0"/>
        <w:ind w:left="629" w:hanging="629"/>
        <w:rPr>
          <w:rFonts w:eastAsia="仿宋_GB2312"/>
        </w:rPr>
      </w:pPr>
      <w:r w:rsidRPr="00292687">
        <w:rPr>
          <w:rFonts w:eastAsia="仿宋_GB2312" w:cs="仿宋_GB2312" w:hint="eastAsia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eastAsia="仿宋_GB2312" w:cs="仿宋_GB2312" w:hint="eastAsia"/>
        </w:rPr>
        <w:t>（</w:t>
      </w:r>
      <w:r w:rsidRPr="00AA02DD">
        <w:rPr>
          <w:rFonts w:eastAsia="仿宋_GB2312" w:cs="仿宋_GB2312" w:hint="eastAsia"/>
          <w:b/>
          <w:bCs/>
        </w:rPr>
        <w:t>请用</w:t>
      </w:r>
      <w:r w:rsidRPr="00AA02DD">
        <w:rPr>
          <w:rFonts w:eastAsia="仿宋_GB2312"/>
          <w:b/>
          <w:bCs/>
        </w:rPr>
        <w:t>A4</w:t>
      </w:r>
      <w:r w:rsidRPr="00AA02DD">
        <w:rPr>
          <w:rFonts w:eastAsia="仿宋_GB2312" w:cs="仿宋_GB2312" w:hint="eastAsia"/>
          <w:b/>
          <w:bCs/>
        </w:rPr>
        <w:t>纸双面打印</w:t>
      </w:r>
      <w:r>
        <w:rPr>
          <w:rFonts w:eastAsia="仿宋_GB2312" w:cs="仿宋_GB2312" w:hint="eastAsia"/>
        </w:rPr>
        <w:t>）</w:t>
      </w:r>
    </w:p>
    <w:p w:rsidR="00107A8B" w:rsidRPr="0016082E" w:rsidRDefault="00107A8B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 w:cs="宋体"/>
          <w:b/>
          <w:bCs/>
          <w:sz w:val="44"/>
          <w:szCs w:val="44"/>
        </w:rPr>
      </w:pPr>
      <w:r w:rsidRPr="0016082E">
        <w:rPr>
          <w:rFonts w:ascii="宋体" w:hAnsi="宋体" w:cs="宋体" w:hint="eastAsia"/>
          <w:b/>
          <w:bCs/>
          <w:sz w:val="44"/>
          <w:szCs w:val="44"/>
        </w:rPr>
        <w:t>申请人思想品德鉴定表</w:t>
      </w:r>
      <w:r w:rsidRPr="0016082E">
        <w:rPr>
          <w:rFonts w:ascii="宋体" w:hAnsi="宋体" w:cs="宋体"/>
          <w:b/>
          <w:bCs/>
          <w:sz w:val="44"/>
          <w:szCs w:val="44"/>
        </w:rPr>
        <w:t xml:space="preserve"> </w:t>
      </w:r>
    </w:p>
    <w:p w:rsidR="00107A8B" w:rsidRDefault="00107A8B" w:rsidP="00C93A4B">
      <w:pPr>
        <w:widowControl/>
        <w:spacing w:before="100" w:beforeAutospacing="1" w:after="100" w:afterAutospacing="1" w:line="340" w:lineRule="atLeast"/>
        <w:ind w:firstLineChars="3050" w:firstLine="31680"/>
        <w:rPr>
          <w:rFonts w:ascii="宋体"/>
        </w:rPr>
      </w:pPr>
      <w:r>
        <w:rPr>
          <w:rFonts w:ascii="宋体" w:hAnsi="宋体" w:cs="宋体"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107A8B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工作单位：</w:t>
            </w:r>
          </w:p>
        </w:tc>
      </w:tr>
      <w:tr w:rsidR="00107A8B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电话：</w:t>
            </w:r>
          </w:p>
        </w:tc>
      </w:tr>
      <w:tr w:rsidR="00107A8B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申请资格种类及学科：</w:t>
            </w: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工作、政治</w:t>
            </w:r>
          </w:p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鉴定单位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107A8B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A8B" w:rsidRDefault="00107A8B" w:rsidP="00F53BC4"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（单位）填写人（签名）：</w:t>
            </w: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填写日期：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  <w:p w:rsidR="00107A8B" w:rsidRDefault="00107A8B" w:rsidP="00107A8B">
            <w:pPr>
              <w:widowControl/>
              <w:spacing w:line="340" w:lineRule="atLeast"/>
              <w:ind w:firstLineChars="1100" w:firstLine="31680"/>
              <w:rPr>
                <w:rFonts w:ascii="宋体"/>
              </w:rPr>
            </w:pPr>
          </w:p>
          <w:p w:rsidR="00107A8B" w:rsidRDefault="00107A8B" w:rsidP="00107A8B">
            <w:pPr>
              <w:widowControl/>
              <w:spacing w:line="340" w:lineRule="atLeast"/>
              <w:ind w:firstLineChars="11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（加盖单位组织人事部门公章）</w:t>
            </w:r>
          </w:p>
        </w:tc>
      </w:tr>
    </w:tbl>
    <w:p w:rsidR="00107A8B" w:rsidRDefault="00107A8B" w:rsidP="00950B1A">
      <w:pPr>
        <w:widowControl/>
        <w:spacing w:line="340" w:lineRule="atLeast"/>
        <w:jc w:val="left"/>
        <w:rPr>
          <w:rFonts w:ascii="宋体"/>
        </w:rPr>
      </w:pPr>
      <w:r>
        <w:rPr>
          <w:rFonts w:ascii="宋体" w:hAnsi="宋体" w:cs="宋体" w:hint="eastAsia"/>
        </w:rPr>
        <w:t>本表由中华人民共和国教育部监制</w:t>
      </w:r>
    </w:p>
    <w:p w:rsidR="00107A8B" w:rsidRDefault="00107A8B" w:rsidP="00C93A4B">
      <w:pPr>
        <w:widowControl/>
        <w:spacing w:line="340" w:lineRule="atLeast"/>
        <w:ind w:left="31680" w:hangingChars="514" w:firstLine="31680"/>
        <w:jc w:val="left"/>
        <w:rPr>
          <w:rFonts w:ascii="宋体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、表中第</w:t>
      </w:r>
      <w:r>
        <w:rPr>
          <w:rFonts w:ascii="宋体" w:hAnsi="宋体" w:cs="宋体"/>
        </w:rPr>
        <w:t>1-3</w:t>
      </w:r>
      <w:r>
        <w:rPr>
          <w:rFonts w:ascii="宋体" w:hAnsi="宋体" w:cs="宋体" w:hint="eastAsia"/>
        </w:rPr>
        <w:t>栏由申请人填写；第</w:t>
      </w:r>
      <w:r>
        <w:rPr>
          <w:rFonts w:ascii="宋体" w:hAnsi="宋体" w:cs="宋体"/>
        </w:rPr>
        <w:t>4-11</w:t>
      </w:r>
      <w:r>
        <w:rPr>
          <w:rFonts w:ascii="宋体" w:hAnsi="宋体" w:cs="宋体" w:hint="eastAsia"/>
        </w:rPr>
        <w:t>栏由申请人所在工作单位或者所在乡镇（街道）填写（其中第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栏也可以由公安派出所或警署填写）。</w:t>
      </w:r>
    </w:p>
    <w:p w:rsidR="00107A8B" w:rsidRDefault="00107A8B" w:rsidP="00C93A4B">
      <w:pPr>
        <w:widowControl/>
        <w:spacing w:line="340" w:lineRule="atLeast"/>
        <w:ind w:firstLineChars="250" w:firstLine="31680"/>
        <w:jc w:val="left"/>
        <w:rPr>
          <w:rFonts w:ascii="宋体"/>
        </w:rPr>
      </w:pPr>
      <w:r>
        <w:rPr>
          <w:rFonts w:ascii="宋体"/>
        </w:rPr>
        <w:t>   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、“编号”由教师资格认定机关填写。</w:t>
      </w:r>
    </w:p>
    <w:p w:rsidR="00107A8B" w:rsidRDefault="00107A8B" w:rsidP="00950B1A">
      <w:pPr>
        <w:widowControl/>
        <w:spacing w:line="340" w:lineRule="atLeast"/>
        <w:jc w:val="left"/>
        <w:rPr>
          <w:rFonts w:ascii="宋体"/>
        </w:rPr>
      </w:pPr>
      <w:r>
        <w:rPr>
          <w:rFonts w:ascii="宋体"/>
        </w:rPr>
        <w:t> </w:t>
      </w:r>
      <w:r>
        <w:rPr>
          <w:rFonts w:ascii="宋体" w:cs="宋体"/>
        </w:rPr>
        <w:t xml:space="preserve">     </w:t>
      </w:r>
      <w:r>
        <w:rPr>
          <w:rFonts w:ascii="宋体"/>
        </w:rPr>
        <w:t>  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、填写字迹应该端正、规范。</w:t>
      </w:r>
    </w:p>
    <w:p w:rsidR="00107A8B" w:rsidRPr="0038247F" w:rsidRDefault="00107A8B" w:rsidP="00C93A4B">
      <w:pPr>
        <w:widowControl/>
        <w:spacing w:line="340" w:lineRule="atLeast"/>
        <w:ind w:firstLineChars="350" w:firstLine="31680"/>
        <w:jc w:val="left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、本表必须据实填写。</w:t>
      </w:r>
    </w:p>
    <w:p w:rsidR="00107A8B" w:rsidRPr="00556711" w:rsidRDefault="00107A8B" w:rsidP="00556711">
      <w:pPr>
        <w:snapToGrid w:val="0"/>
        <w:ind w:left="629" w:hanging="629"/>
        <w:rPr>
          <w:rFonts w:eastAsia="仿宋_GB2312"/>
        </w:rPr>
      </w:pPr>
    </w:p>
    <w:sectPr w:rsidR="00107A8B" w:rsidRPr="00556711" w:rsidSect="0055671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8B" w:rsidRDefault="00107A8B" w:rsidP="006670D8">
      <w:r>
        <w:separator/>
      </w:r>
    </w:p>
  </w:endnote>
  <w:endnote w:type="continuationSeparator" w:id="0">
    <w:p w:rsidR="00107A8B" w:rsidRDefault="00107A8B" w:rsidP="0066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8B" w:rsidRDefault="00107A8B" w:rsidP="006670D8">
      <w:r>
        <w:separator/>
      </w:r>
    </w:p>
  </w:footnote>
  <w:footnote w:type="continuationSeparator" w:id="0">
    <w:p w:rsidR="00107A8B" w:rsidRDefault="00107A8B" w:rsidP="0066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59"/>
    <w:rsid w:val="00107A8B"/>
    <w:rsid w:val="0016082E"/>
    <w:rsid w:val="00164826"/>
    <w:rsid w:val="00172ABD"/>
    <w:rsid w:val="00181259"/>
    <w:rsid w:val="0026028E"/>
    <w:rsid w:val="00292687"/>
    <w:rsid w:val="002E798C"/>
    <w:rsid w:val="003556C4"/>
    <w:rsid w:val="0038247F"/>
    <w:rsid w:val="003867D2"/>
    <w:rsid w:val="00472324"/>
    <w:rsid w:val="00556711"/>
    <w:rsid w:val="00582940"/>
    <w:rsid w:val="006670D8"/>
    <w:rsid w:val="00670744"/>
    <w:rsid w:val="006E5363"/>
    <w:rsid w:val="007213A8"/>
    <w:rsid w:val="00795C04"/>
    <w:rsid w:val="00950B1A"/>
    <w:rsid w:val="009C4074"/>
    <w:rsid w:val="00AA02DD"/>
    <w:rsid w:val="00C93609"/>
    <w:rsid w:val="00C93A4B"/>
    <w:rsid w:val="00F10DF8"/>
    <w:rsid w:val="00F403BF"/>
    <w:rsid w:val="00F5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5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uiPriority w:val="99"/>
    <w:rsid w:val="0018125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6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0D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7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0D8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93A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8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224</Words>
  <Characters>1282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lenovo</cp:lastModifiedBy>
  <cp:revision>9</cp:revision>
  <cp:lastPrinted>2018-03-13T00:44:00Z</cp:lastPrinted>
  <dcterms:created xsi:type="dcterms:W3CDTF">2017-02-20T08:34:00Z</dcterms:created>
  <dcterms:modified xsi:type="dcterms:W3CDTF">2018-03-13T00:45:00Z</dcterms:modified>
</cp:coreProperties>
</file>