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70F4" w:rsidRDefault="001470F4">
      <w:pPr>
        <w:adjustRightInd w:val="0"/>
        <w:snapToGrid w:val="0"/>
        <w:spacing w:line="560" w:lineRule="exact"/>
        <w:rPr>
          <w:rFonts w:ascii="仿宋_GB2312" w:eastAsia="仿宋_GB2312" w:hAnsi="新宋体" w:hint="eastAsia"/>
          <w:sz w:val="32"/>
        </w:rPr>
      </w:pPr>
      <w:r>
        <w:rPr>
          <w:rFonts w:ascii="仿宋_GB2312" w:eastAsia="仿宋_GB2312" w:hAnsi="新宋体" w:hint="eastAsia"/>
          <w:sz w:val="32"/>
        </w:rPr>
        <w:t>附件2</w:t>
      </w:r>
    </w:p>
    <w:p w:rsidR="001470F4" w:rsidRDefault="001470F4">
      <w:pPr>
        <w:adjustRightInd w:val="0"/>
        <w:snapToGrid w:val="0"/>
        <w:spacing w:line="560" w:lineRule="exact"/>
        <w:jc w:val="center"/>
        <w:rPr>
          <w:rFonts w:ascii="新宋体" w:eastAsia="新宋体" w:hAnsi="新宋体" w:hint="eastAsia"/>
          <w:b/>
          <w:sz w:val="36"/>
        </w:rPr>
      </w:pPr>
      <w:r>
        <w:rPr>
          <w:rFonts w:ascii="新宋体" w:eastAsia="新宋体" w:hAnsi="新宋体" w:hint="eastAsia"/>
          <w:b/>
          <w:sz w:val="36"/>
        </w:rPr>
        <w:t>潮州市事业单位公开招聘人员报名表</w:t>
      </w:r>
    </w:p>
    <w:p w:rsidR="001470F4" w:rsidRDefault="001470F4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</w:p>
    <w:p w:rsidR="001470F4" w:rsidRDefault="001470F4">
      <w:pPr>
        <w:jc w:val="left"/>
        <w:rPr>
          <w:rFonts w:ascii="仿宋_GB2312" w:hint="eastAsia"/>
          <w:sz w:val="24"/>
        </w:rPr>
      </w:pPr>
      <w:r>
        <w:rPr>
          <w:rFonts w:hint="eastAsia"/>
          <w:sz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620"/>
        <w:gridCol w:w="720"/>
        <w:gridCol w:w="1080"/>
        <w:gridCol w:w="1440"/>
        <w:gridCol w:w="1458"/>
        <w:gridCol w:w="1626"/>
      </w:tblGrid>
      <w:tr w:rsidR="001470F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vAlign w:val="center"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58" w:type="dxa"/>
            <w:vAlign w:val="center"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1470F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58" w:type="dxa"/>
            <w:vAlign w:val="center"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626" w:type="dxa"/>
            <w:vMerge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470F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20" w:type="dxa"/>
            <w:gridSpan w:val="3"/>
            <w:vAlign w:val="center"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4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58" w:type="dxa"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626" w:type="dxa"/>
            <w:vMerge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470F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3"/>
            <w:vAlign w:val="center"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58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470F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20" w:type="dxa"/>
            <w:gridSpan w:val="3"/>
            <w:vAlign w:val="center"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470F4" w:rsidRDefault="001470F4">
            <w:pPr>
              <w:ind w:firstLineChars="50" w:firstLine="120"/>
              <w:jc w:val="center"/>
              <w:rPr>
                <w:rFonts w:ascii="仿宋_GB2312" w:hint="eastAsia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58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470F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20" w:type="dxa"/>
            <w:gridSpan w:val="3"/>
            <w:vAlign w:val="center"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084" w:type="dxa"/>
            <w:gridSpan w:val="2"/>
            <w:vAlign w:val="center"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470F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20" w:type="dxa"/>
            <w:gridSpan w:val="3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084" w:type="dxa"/>
            <w:gridSpan w:val="2"/>
            <w:vAlign w:val="center"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470F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20" w:type="dxa"/>
            <w:gridSpan w:val="3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084" w:type="dxa"/>
            <w:gridSpan w:val="2"/>
            <w:vAlign w:val="center"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470F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20" w:type="dxa"/>
            <w:gridSpan w:val="3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084" w:type="dxa"/>
            <w:gridSpan w:val="2"/>
            <w:vAlign w:val="center"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470F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40" w:type="dxa"/>
            <w:gridSpan w:val="2"/>
            <w:vAlign w:val="center"/>
          </w:tcPr>
          <w:p w:rsidR="001470F4" w:rsidRDefault="001470F4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4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626" w:type="dxa"/>
            <w:vAlign w:val="center"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470F4">
        <w:tblPrEx>
          <w:tblCellMar>
            <w:top w:w="0" w:type="dxa"/>
            <w:bottom w:w="0" w:type="dxa"/>
          </w:tblCellMar>
        </w:tblPrEx>
        <w:trPr>
          <w:cantSplit/>
          <w:trHeight w:hRule="exact" w:val="649"/>
          <w:jc w:val="center"/>
        </w:trPr>
        <w:tc>
          <w:tcPr>
            <w:tcW w:w="180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40" w:type="dxa"/>
            <w:gridSpan w:val="2"/>
            <w:vAlign w:val="center"/>
          </w:tcPr>
          <w:p w:rsidR="001470F4" w:rsidRDefault="001470F4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1470F4" w:rsidRDefault="001470F4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626" w:type="dxa"/>
            <w:vAlign w:val="center"/>
          </w:tcPr>
          <w:p w:rsidR="001470F4" w:rsidRDefault="001470F4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470F4">
        <w:tblPrEx>
          <w:tblCellMar>
            <w:top w:w="0" w:type="dxa"/>
            <w:bottom w:w="0" w:type="dxa"/>
          </w:tblCellMar>
        </w:tblPrEx>
        <w:trPr>
          <w:cantSplit/>
          <w:trHeight w:val="889"/>
          <w:jc w:val="center"/>
        </w:trPr>
        <w:tc>
          <w:tcPr>
            <w:tcW w:w="1800" w:type="dxa"/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944" w:type="dxa"/>
            <w:gridSpan w:val="6"/>
            <w:vAlign w:val="center"/>
          </w:tcPr>
          <w:p w:rsidR="001470F4" w:rsidRDefault="001470F4">
            <w:pPr>
              <w:rPr>
                <w:rFonts w:ascii="仿宋_GB2312" w:hint="eastAsia"/>
                <w:sz w:val="24"/>
              </w:rPr>
            </w:pPr>
          </w:p>
        </w:tc>
      </w:tr>
      <w:tr w:rsidR="001470F4">
        <w:tblPrEx>
          <w:tblCellMar>
            <w:top w:w="0" w:type="dxa"/>
            <w:bottom w:w="0" w:type="dxa"/>
          </w:tblCellMar>
        </w:tblPrEx>
        <w:trPr>
          <w:cantSplit/>
          <w:trHeight w:val="5659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470F4" w:rsidRDefault="001470F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1470F4" w:rsidRDefault="001470F4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44" w:type="dxa"/>
            <w:gridSpan w:val="6"/>
            <w:tcBorders>
              <w:bottom w:val="single" w:sz="4" w:space="0" w:color="auto"/>
            </w:tcBorders>
          </w:tcPr>
          <w:p w:rsidR="001470F4" w:rsidRDefault="001470F4">
            <w:pPr>
              <w:rPr>
                <w:rFonts w:ascii="仿宋_GB2312" w:hint="eastAsia"/>
                <w:sz w:val="24"/>
              </w:rPr>
            </w:pPr>
          </w:p>
        </w:tc>
      </w:tr>
    </w:tbl>
    <w:p w:rsidR="001470F4" w:rsidRDefault="001470F4">
      <w:pPr>
        <w:jc w:val="left"/>
        <w:rPr>
          <w:rFonts w:ascii="仿宋_GB2312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1470F4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1470F4" w:rsidRDefault="001470F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1470F4" w:rsidRDefault="001470F4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1470F4" w:rsidRDefault="001470F4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1470F4" w:rsidRDefault="001470F4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1470F4" w:rsidRDefault="001470F4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1470F4">
        <w:tblPrEx>
          <w:tblCellMar>
            <w:top w:w="0" w:type="dxa"/>
            <w:bottom w:w="0" w:type="dxa"/>
          </w:tblCellMar>
        </w:tblPrEx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1470F4" w:rsidRDefault="001470F4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6" w:type="dxa"/>
          </w:tcPr>
          <w:p w:rsidR="001470F4" w:rsidRDefault="001470F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</w:tcPr>
          <w:p w:rsidR="001470F4" w:rsidRDefault="001470F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</w:tcPr>
          <w:p w:rsidR="001470F4" w:rsidRDefault="001470F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239" w:type="dxa"/>
          </w:tcPr>
          <w:p w:rsidR="001470F4" w:rsidRDefault="001470F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1470F4">
        <w:tblPrEx>
          <w:tblCellMar>
            <w:top w:w="0" w:type="dxa"/>
            <w:bottom w:w="0" w:type="dxa"/>
          </w:tblCellMar>
        </w:tblPrEx>
        <w:trPr>
          <w:trHeight w:val="2089"/>
          <w:jc w:val="center"/>
        </w:trPr>
        <w:tc>
          <w:tcPr>
            <w:tcW w:w="948" w:type="dxa"/>
            <w:vAlign w:val="center"/>
          </w:tcPr>
          <w:p w:rsidR="001470F4" w:rsidRDefault="001470F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1470F4" w:rsidRDefault="001470F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1470F4">
        <w:tblPrEx>
          <w:tblCellMar>
            <w:top w:w="0" w:type="dxa"/>
            <w:bottom w:w="0" w:type="dxa"/>
          </w:tblCellMar>
        </w:tblPrEx>
        <w:trPr>
          <w:trHeight w:val="1558"/>
          <w:jc w:val="center"/>
        </w:trPr>
        <w:tc>
          <w:tcPr>
            <w:tcW w:w="948" w:type="dxa"/>
            <w:vAlign w:val="center"/>
          </w:tcPr>
          <w:p w:rsidR="001470F4" w:rsidRDefault="001470F4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  <w:p w:rsidR="001470F4" w:rsidRDefault="001470F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1470F4" w:rsidRDefault="001470F4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1470F4" w:rsidRDefault="001470F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1470F4" w:rsidRDefault="001470F4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090" w:type="dxa"/>
            <w:gridSpan w:val="4"/>
          </w:tcPr>
          <w:p w:rsidR="001470F4" w:rsidRDefault="001470F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1470F4">
        <w:tblPrEx>
          <w:tblCellMar>
            <w:top w:w="0" w:type="dxa"/>
            <w:bottom w:w="0" w:type="dxa"/>
          </w:tblCellMar>
        </w:tblPrEx>
        <w:trPr>
          <w:trHeight w:val="2704"/>
          <w:jc w:val="center"/>
        </w:trPr>
        <w:tc>
          <w:tcPr>
            <w:tcW w:w="948" w:type="dxa"/>
            <w:vAlign w:val="center"/>
          </w:tcPr>
          <w:p w:rsidR="001470F4" w:rsidRDefault="001470F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1470F4" w:rsidRDefault="001470F4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1470F4" w:rsidRDefault="001470F4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1470F4" w:rsidRDefault="001470F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1470F4" w:rsidRDefault="001470F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1470F4" w:rsidRDefault="001470F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1470F4" w:rsidRDefault="001470F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1470F4" w:rsidRDefault="001470F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1470F4" w:rsidRDefault="001470F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1470F4" w:rsidRDefault="001470F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1470F4">
        <w:tblPrEx>
          <w:tblCellMar>
            <w:top w:w="0" w:type="dxa"/>
            <w:bottom w:w="0" w:type="dxa"/>
          </w:tblCellMar>
        </w:tblPrEx>
        <w:trPr>
          <w:trHeight w:val="1935"/>
          <w:jc w:val="center"/>
        </w:trPr>
        <w:tc>
          <w:tcPr>
            <w:tcW w:w="948" w:type="dxa"/>
            <w:vAlign w:val="center"/>
          </w:tcPr>
          <w:p w:rsidR="001470F4" w:rsidRDefault="001470F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1470F4" w:rsidRDefault="001470F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</w:tbl>
    <w:p w:rsidR="001470F4" w:rsidRDefault="001470F4">
      <w:pPr>
        <w:spacing w:line="400" w:lineRule="exact"/>
        <w:jc w:val="left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1470F4" w:rsidRDefault="001470F4">
      <w:pPr>
        <w:spacing w:line="560" w:lineRule="exact"/>
        <w:ind w:firstLineChars="300" w:firstLine="720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1470F4" w:rsidRDefault="001470F4"/>
    <w:sectPr w:rsidR="001470F4">
      <w:footerReference w:type="even" r:id="rId6"/>
      <w:footerReference w:type="default" r:id="rId7"/>
      <w:pgSz w:w="11906" w:h="16838"/>
      <w:pgMar w:top="873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F4" w:rsidRDefault="001470F4">
      <w:r>
        <w:separator/>
      </w:r>
    </w:p>
  </w:endnote>
  <w:endnote w:type="continuationSeparator" w:id="1">
    <w:p w:rsidR="001470F4" w:rsidRDefault="0014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F4" w:rsidRDefault="001470F4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1470F4" w:rsidRDefault="001470F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F4" w:rsidRDefault="001470F4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B93463">
      <w:rPr>
        <w:rStyle w:val="a3"/>
        <w:noProof/>
      </w:rPr>
      <w:t>1</w:t>
    </w:r>
    <w:r>
      <w:fldChar w:fldCharType="end"/>
    </w:r>
  </w:p>
  <w:p w:rsidR="001470F4" w:rsidRDefault="001470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F4" w:rsidRDefault="001470F4">
      <w:r>
        <w:separator/>
      </w:r>
    </w:p>
  </w:footnote>
  <w:footnote w:type="continuationSeparator" w:id="1">
    <w:p w:rsidR="001470F4" w:rsidRDefault="00147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470F4"/>
    <w:rsid w:val="00B9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81</Words>
  <Characters>462</Characters>
  <Application>Microsoft Office Word</Application>
  <DocSecurity>4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陈杨丹</dc:creator>
  <cp:lastModifiedBy>Windows 用户</cp:lastModifiedBy>
  <cp:revision>2</cp:revision>
  <cp:lastPrinted>2014-05-05T02:26:00Z</cp:lastPrinted>
  <dcterms:created xsi:type="dcterms:W3CDTF">2016-12-06T08:26:00Z</dcterms:created>
  <dcterms:modified xsi:type="dcterms:W3CDTF">2016-12-06T08:26:00Z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2052-6.4.0.1855</vt:lpwstr>
  </property>
</Properties>
</file>