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64" w:rsidRPr="000410EC" w:rsidRDefault="004D2D64" w:rsidP="00642535">
      <w:pPr>
        <w:spacing w:line="580" w:lineRule="exact"/>
        <w:rPr>
          <w:rFonts w:ascii="黑体" w:eastAsia="黑体" w:hAnsi="黑体" w:cs="Times New Roman"/>
          <w:sz w:val="28"/>
          <w:szCs w:val="28"/>
        </w:rPr>
      </w:pPr>
      <w:r w:rsidRPr="000410EC">
        <w:rPr>
          <w:rFonts w:ascii="黑体" w:eastAsia="黑体" w:hAnsi="黑体" w:cs="黑体" w:hint="eastAsia"/>
          <w:sz w:val="28"/>
          <w:szCs w:val="28"/>
        </w:rPr>
        <w:t>附件</w:t>
      </w:r>
    </w:p>
    <w:p w:rsidR="004D2D64" w:rsidRPr="000410EC" w:rsidRDefault="004D2D64" w:rsidP="00642535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0410EC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东莞市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大岭山</w:t>
      </w:r>
      <w:r w:rsidRPr="000410EC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镇村（社区）安全办</w:t>
      </w:r>
    </w:p>
    <w:p w:rsidR="004D2D64" w:rsidRPr="000410EC" w:rsidRDefault="004D2D64" w:rsidP="00642535">
      <w:pPr>
        <w:spacing w:line="5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10EC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专职安全生产监督检查员报名登记表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4D2D64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民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贴</w:t>
            </w:r>
          </w:p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相</w:t>
            </w:r>
          </w:p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片</w:t>
            </w:r>
          </w:p>
        </w:tc>
      </w:tr>
      <w:tr w:rsidR="004D2D64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4D2D64" w:rsidRPr="000410EC" w:rsidRDefault="004D2D64" w:rsidP="00114991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镇</w:t>
            </w: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4D2D64">
            <w:pPr>
              <w:spacing w:line="360" w:lineRule="exact"/>
              <w:ind w:firstLineChars="5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邮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726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执业资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val="512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基层工作情况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cantSplit/>
          <w:trHeight w:val="5556"/>
          <w:jc w:val="center"/>
        </w:trPr>
        <w:tc>
          <w:tcPr>
            <w:tcW w:w="1803" w:type="dxa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学习、工作经历</w:t>
            </w:r>
          </w:p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64" w:rsidRPr="000410EC" w:rsidRDefault="004D2D64" w:rsidP="00642535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4D2D64" w:rsidRPr="000410EC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家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庭成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员及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主要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社会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4D2D64" w:rsidRPr="000410EC" w:rsidRDefault="004D2D64" w:rsidP="0078283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户籍所在地</w:t>
            </w:r>
          </w:p>
        </w:tc>
      </w:tr>
      <w:tr w:rsidR="004D2D64" w:rsidRPr="000410EC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trHeight w:val="2089"/>
        </w:trPr>
        <w:tc>
          <w:tcPr>
            <w:tcW w:w="948" w:type="dxa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有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何特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长及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突出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trHeight w:val="1558"/>
        </w:trPr>
        <w:tc>
          <w:tcPr>
            <w:tcW w:w="948" w:type="dxa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奖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惩</w:t>
            </w:r>
          </w:p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情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况</w:t>
            </w:r>
          </w:p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（含不良社会活动记录）</w:t>
            </w:r>
          </w:p>
        </w:tc>
        <w:tc>
          <w:tcPr>
            <w:tcW w:w="8880" w:type="dxa"/>
            <w:gridSpan w:val="4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4" w:rsidRPr="000410EC">
        <w:trPr>
          <w:trHeight w:val="2704"/>
        </w:trPr>
        <w:tc>
          <w:tcPr>
            <w:tcW w:w="948" w:type="dxa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审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核</w:t>
            </w:r>
          </w:p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意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4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审核人：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审核日期：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4D2D64" w:rsidRPr="000410EC">
        <w:trPr>
          <w:trHeight w:val="1050"/>
        </w:trPr>
        <w:tc>
          <w:tcPr>
            <w:tcW w:w="948" w:type="dxa"/>
            <w:vAlign w:val="center"/>
          </w:tcPr>
          <w:p w:rsidR="004D2D64" w:rsidRPr="000410EC" w:rsidRDefault="004D2D64" w:rsidP="00782835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备</w:t>
            </w:r>
            <w:r w:rsidRPr="0004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0EC">
              <w:rPr>
                <w:rFonts w:ascii="Times New Roman" w:hAnsi="Times New Roman" w:cs="宋体" w:hint="eastAsia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</w:tcPr>
          <w:p w:rsidR="004D2D64" w:rsidRPr="000410EC" w:rsidRDefault="004D2D64" w:rsidP="0078283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64" w:rsidRPr="000410EC" w:rsidRDefault="004D2D64" w:rsidP="00642535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10EC">
        <w:rPr>
          <w:rFonts w:ascii="Times New Roman" w:hAnsi="Times New Roman" w:cs="宋体" w:hint="eastAsia"/>
          <w:sz w:val="24"/>
          <w:szCs w:val="24"/>
        </w:rPr>
        <w:t>说明：</w:t>
      </w:r>
      <w:r w:rsidRPr="000410EC">
        <w:rPr>
          <w:rFonts w:ascii="Times New Roman" w:hAnsi="Times New Roman" w:cs="Times New Roman"/>
          <w:sz w:val="24"/>
          <w:szCs w:val="24"/>
        </w:rPr>
        <w:t>1</w:t>
      </w:r>
      <w:r w:rsidRPr="000410EC">
        <w:rPr>
          <w:rFonts w:ascii="Times New Roman" w:hAnsi="Times New Roman" w:cs="宋体" w:hint="eastAsia"/>
          <w:sz w:val="24"/>
          <w:szCs w:val="24"/>
        </w:rPr>
        <w:t>、此表用蓝</w:t>
      </w:r>
      <w:r>
        <w:rPr>
          <w:rFonts w:ascii="Times New Roman" w:hAnsi="Times New Roman" w:cs="宋体" w:hint="eastAsia"/>
          <w:sz w:val="24"/>
          <w:szCs w:val="24"/>
        </w:rPr>
        <w:t>色或</w:t>
      </w:r>
      <w:r w:rsidRPr="000410EC">
        <w:rPr>
          <w:rFonts w:ascii="Times New Roman" w:hAnsi="Times New Roman" w:cs="宋体" w:hint="eastAsia"/>
          <w:sz w:val="24"/>
          <w:szCs w:val="24"/>
        </w:rPr>
        <w:t>黑色钢笔填写，字迹要清楚；</w:t>
      </w:r>
    </w:p>
    <w:p w:rsidR="004D2D64" w:rsidRPr="000410EC" w:rsidRDefault="004D2D64" w:rsidP="00E95183">
      <w:pPr>
        <w:spacing w:line="360" w:lineRule="exact"/>
        <w:ind w:firstLineChars="3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0410EC">
        <w:rPr>
          <w:rFonts w:ascii="Times New Roman" w:hAnsi="Times New Roman" w:cs="Times New Roman"/>
          <w:sz w:val="24"/>
          <w:szCs w:val="24"/>
        </w:rPr>
        <w:t>2</w:t>
      </w:r>
      <w:r w:rsidRPr="000410EC">
        <w:rPr>
          <w:rFonts w:ascii="Times New Roman" w:hAnsi="Times New Roman" w:cs="宋体" w:hint="eastAsia"/>
          <w:sz w:val="24"/>
          <w:szCs w:val="24"/>
        </w:rPr>
        <w:t>、此表须如实填写，经审核发现与事实不符的，责任自负。</w:t>
      </w:r>
    </w:p>
    <w:p w:rsidR="004D2D64" w:rsidRPr="000410EC" w:rsidRDefault="004D2D64" w:rsidP="00E95183">
      <w:pPr>
        <w:spacing w:line="560" w:lineRule="exact"/>
        <w:ind w:right="640" w:firstLineChars="200" w:firstLine="3168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D2D64" w:rsidRPr="00642535" w:rsidRDefault="004D2D64">
      <w:pPr>
        <w:rPr>
          <w:rFonts w:cs="Times New Roman"/>
        </w:rPr>
      </w:pPr>
    </w:p>
    <w:sectPr w:rsidR="004D2D64" w:rsidRPr="00642535" w:rsidSect="00CB78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64" w:rsidRDefault="004D2D64" w:rsidP="00E377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2D64" w:rsidRDefault="004D2D64" w:rsidP="00E377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64" w:rsidRDefault="004D2D64">
    <w:pPr>
      <w:pStyle w:val="Footer"/>
      <w:jc w:val="right"/>
      <w:rPr>
        <w:rFonts w:cs="Times New Roman"/>
      </w:rPr>
    </w:pPr>
    <w:fldSimple w:instr=" PAGE   \* MERGEFORMAT ">
      <w:r w:rsidRPr="00E95183">
        <w:rPr>
          <w:noProof/>
          <w:lang w:val="zh-CN"/>
        </w:rPr>
        <w:t>1</w:t>
      </w:r>
    </w:fldSimple>
  </w:p>
  <w:p w:rsidR="004D2D64" w:rsidRDefault="004D2D6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64" w:rsidRDefault="004D2D64" w:rsidP="00E377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2D64" w:rsidRDefault="004D2D64" w:rsidP="00E377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35"/>
    <w:rsid w:val="000410EC"/>
    <w:rsid w:val="0007487B"/>
    <w:rsid w:val="00114991"/>
    <w:rsid w:val="00280C2C"/>
    <w:rsid w:val="002F6DA0"/>
    <w:rsid w:val="003D784D"/>
    <w:rsid w:val="003E7166"/>
    <w:rsid w:val="0040039C"/>
    <w:rsid w:val="0041128A"/>
    <w:rsid w:val="004D2D64"/>
    <w:rsid w:val="005603A6"/>
    <w:rsid w:val="00642535"/>
    <w:rsid w:val="00654D72"/>
    <w:rsid w:val="006E48CB"/>
    <w:rsid w:val="007500B5"/>
    <w:rsid w:val="00782835"/>
    <w:rsid w:val="008F7673"/>
    <w:rsid w:val="0096282A"/>
    <w:rsid w:val="009A4B73"/>
    <w:rsid w:val="009E2047"/>
    <w:rsid w:val="00A07B8A"/>
    <w:rsid w:val="00A841B6"/>
    <w:rsid w:val="00B52383"/>
    <w:rsid w:val="00B541CE"/>
    <w:rsid w:val="00CA12EE"/>
    <w:rsid w:val="00CB789D"/>
    <w:rsid w:val="00DD0149"/>
    <w:rsid w:val="00E121DE"/>
    <w:rsid w:val="00E377DB"/>
    <w:rsid w:val="00E95183"/>
    <w:rsid w:val="00F433ED"/>
    <w:rsid w:val="00FC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3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2535"/>
    <w:pPr>
      <w:widowControl/>
      <w:jc w:val="left"/>
    </w:pPr>
    <w:rPr>
      <w:rFonts w:ascii="宋体" w:hAnsi="宋体" w:cs="宋体"/>
      <w:kern w:val="0"/>
    </w:rPr>
  </w:style>
  <w:style w:type="paragraph" w:styleId="Header">
    <w:name w:val="header"/>
    <w:basedOn w:val="Normal"/>
    <w:link w:val="HeaderChar"/>
    <w:uiPriority w:val="99"/>
    <w:semiHidden/>
    <w:rsid w:val="00E37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77DB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37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77D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252</Words>
  <Characters>258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陈尚华</cp:lastModifiedBy>
  <cp:revision>13</cp:revision>
  <cp:lastPrinted>2018-09-08T10:41:00Z</cp:lastPrinted>
  <dcterms:created xsi:type="dcterms:W3CDTF">2018-09-05T07:47:00Z</dcterms:created>
  <dcterms:modified xsi:type="dcterms:W3CDTF">2018-09-10T03:04:00Z</dcterms:modified>
</cp:coreProperties>
</file>