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7D" w:rsidRPr="005668DC" w:rsidRDefault="00523C7D" w:rsidP="00D52639">
      <w:pPr>
        <w:spacing w:line="580" w:lineRule="exact"/>
        <w:rPr>
          <w:rFonts w:ascii="仿宋_GB2312" w:hAnsi="黑体"/>
        </w:rPr>
      </w:pPr>
      <w:r w:rsidRPr="00CB1682">
        <w:rPr>
          <w:rFonts w:ascii="黑体" w:eastAsia="黑体" w:hAnsi="黑体" w:cs="黑体" w:hint="eastAsia"/>
        </w:rPr>
        <w:t>附件</w:t>
      </w:r>
      <w:r>
        <w:rPr>
          <w:rFonts w:ascii="仿宋_GB2312" w:hAnsi="黑体" w:cs="仿宋_GB2312"/>
        </w:rPr>
        <w:t xml:space="preserve">                                     </w:t>
      </w:r>
      <w:r>
        <w:rPr>
          <w:rFonts w:ascii="仿宋_GB2312" w:hAnsi="黑体" w:cs="仿宋_GB2312" w:hint="eastAsia"/>
        </w:rPr>
        <w:t>编号：</w:t>
      </w:r>
    </w:p>
    <w:p w:rsidR="00523C7D" w:rsidRDefault="00523C7D" w:rsidP="00AA5645">
      <w:pPr>
        <w:spacing w:line="500" w:lineRule="exact"/>
        <w:jc w:val="center"/>
        <w:rPr>
          <w:rFonts w:ascii="方正小标宋简体" w:eastAsia="方正小标宋简体"/>
        </w:rPr>
      </w:pPr>
      <w:r w:rsidRPr="005668DC">
        <w:rPr>
          <w:rFonts w:ascii="方正小标宋简体" w:eastAsia="方正小标宋简体" w:cs="方正小标宋简体" w:hint="eastAsia"/>
        </w:rPr>
        <w:t>东莞市</w:t>
      </w:r>
      <w:r>
        <w:rPr>
          <w:rFonts w:ascii="方正小标宋简体" w:eastAsia="方正小标宋简体" w:cs="方正小标宋简体" w:hint="eastAsia"/>
        </w:rPr>
        <w:t>寮步</w:t>
      </w:r>
      <w:r w:rsidRPr="005668DC">
        <w:rPr>
          <w:rFonts w:ascii="方正小标宋简体" w:eastAsia="方正小标宋简体" w:cs="方正小标宋简体" w:hint="eastAsia"/>
        </w:rPr>
        <w:t>镇村（社区）安全办专职安全生产监督检查员</w:t>
      </w:r>
    </w:p>
    <w:p w:rsidR="00523C7D" w:rsidRPr="005668DC" w:rsidRDefault="00523C7D" w:rsidP="00AA5645">
      <w:pPr>
        <w:spacing w:line="500" w:lineRule="exact"/>
        <w:jc w:val="center"/>
        <w:rPr>
          <w:rFonts w:ascii="方正小标宋简体" w:eastAsia="方正小标宋简体"/>
        </w:rPr>
      </w:pPr>
      <w:r w:rsidRPr="005668DC">
        <w:rPr>
          <w:rFonts w:ascii="方正小标宋简体" w:eastAsia="方正小标宋简体" w:cs="方正小标宋简体" w:hint="eastAsia"/>
        </w:rPr>
        <w:t>报名登记表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23C7D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姓</w:t>
            </w:r>
            <w:r w:rsidRPr="000410EC">
              <w:rPr>
                <w:sz w:val="24"/>
                <w:szCs w:val="24"/>
              </w:rPr>
              <w:t xml:space="preserve">    </w:t>
            </w:r>
            <w:r w:rsidRPr="000410EC">
              <w:rPr>
                <w:rFonts w:cs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民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贴</w:t>
            </w:r>
          </w:p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相</w:t>
            </w:r>
          </w:p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片</w:t>
            </w:r>
          </w:p>
        </w:tc>
      </w:tr>
      <w:tr w:rsidR="00523C7D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0410EC">
              <w:rPr>
                <w:sz w:val="24"/>
                <w:szCs w:val="24"/>
              </w:rPr>
              <w:t xml:space="preserve">        </w:t>
            </w:r>
            <w:r w:rsidRPr="000410EC">
              <w:rPr>
                <w:rFonts w:cs="仿宋_GB2312" w:hint="eastAsia"/>
                <w:sz w:val="24"/>
                <w:szCs w:val="24"/>
              </w:rPr>
              <w:t>省</w:t>
            </w:r>
            <w:r w:rsidRPr="000410EC">
              <w:rPr>
                <w:sz w:val="24"/>
                <w:szCs w:val="24"/>
              </w:rPr>
              <w:t xml:space="preserve">        </w:t>
            </w:r>
            <w:r w:rsidRPr="000410EC">
              <w:rPr>
                <w:rFonts w:cs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8"/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523C7D">
            <w:pPr>
              <w:spacing w:line="360" w:lineRule="exact"/>
              <w:ind w:firstLineChars="50" w:firstLine="31680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邮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726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pacing w:val="-12"/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20"/>
                <w:sz w:val="24"/>
                <w:szCs w:val="24"/>
              </w:rPr>
              <w:t>执业资</w:t>
            </w:r>
            <w:r w:rsidRPr="000410EC">
              <w:rPr>
                <w:rFonts w:cs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512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pacing w:val="-12"/>
                <w:sz w:val="24"/>
                <w:szCs w:val="24"/>
              </w:rPr>
              <w:t>基层工作情况</w:t>
            </w:r>
            <w:r w:rsidRPr="000410EC">
              <w:rPr>
                <w:rFonts w:cs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23C7D" w:rsidRPr="000410EC">
        <w:trPr>
          <w:cantSplit/>
          <w:trHeight w:val="4537"/>
          <w:jc w:val="center"/>
        </w:trPr>
        <w:tc>
          <w:tcPr>
            <w:tcW w:w="1803" w:type="dxa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学习、工作经历</w:t>
            </w:r>
          </w:p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523C7D" w:rsidRPr="000410EC" w:rsidRDefault="00523C7D" w:rsidP="00D52639">
      <w:pPr>
        <w:spacing w:line="360" w:lineRule="exact"/>
        <w:jc w:val="left"/>
        <w:rPr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523C7D" w:rsidRPr="000410E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家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庭成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员及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主要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社会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姓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523C7D" w:rsidRPr="000410EC" w:rsidRDefault="00523C7D" w:rsidP="006563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户籍所在地</w:t>
            </w:r>
          </w:p>
        </w:tc>
      </w:tr>
      <w:tr w:rsidR="00523C7D" w:rsidRPr="000410EC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trHeight w:val="2089"/>
        </w:trPr>
        <w:tc>
          <w:tcPr>
            <w:tcW w:w="948" w:type="dxa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有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何特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长及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突出</w:t>
            </w:r>
            <w:r w:rsidRPr="000410EC">
              <w:rPr>
                <w:sz w:val="24"/>
                <w:szCs w:val="24"/>
              </w:rPr>
              <w:t xml:space="preserve"> </w:t>
            </w:r>
            <w:r w:rsidRPr="000410EC">
              <w:rPr>
                <w:rFonts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trHeight w:val="1558"/>
        </w:trPr>
        <w:tc>
          <w:tcPr>
            <w:tcW w:w="948" w:type="dxa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奖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惩</w:t>
            </w:r>
          </w:p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情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况</w:t>
            </w:r>
          </w:p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（含不良社会活动记录）</w:t>
            </w:r>
          </w:p>
        </w:tc>
        <w:tc>
          <w:tcPr>
            <w:tcW w:w="8880" w:type="dxa"/>
            <w:gridSpan w:val="4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23C7D" w:rsidRPr="000410EC">
        <w:trPr>
          <w:trHeight w:val="2704"/>
        </w:trPr>
        <w:tc>
          <w:tcPr>
            <w:tcW w:w="948" w:type="dxa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审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核</w:t>
            </w:r>
          </w:p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意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4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审核人：</w:t>
            </w:r>
            <w:r w:rsidRPr="000410EC">
              <w:rPr>
                <w:sz w:val="24"/>
                <w:szCs w:val="24"/>
              </w:rPr>
              <w:t xml:space="preserve">                            </w:t>
            </w:r>
            <w:r w:rsidRPr="000410EC">
              <w:rPr>
                <w:rFonts w:cs="仿宋_GB2312" w:hint="eastAsia"/>
                <w:sz w:val="24"/>
                <w:szCs w:val="24"/>
              </w:rPr>
              <w:t>审核日期：</w:t>
            </w:r>
            <w:r w:rsidRPr="000410EC">
              <w:rPr>
                <w:sz w:val="24"/>
                <w:szCs w:val="24"/>
              </w:rPr>
              <w:t xml:space="preserve">   </w:t>
            </w:r>
            <w:r w:rsidRPr="000410EC">
              <w:rPr>
                <w:rFonts w:cs="仿宋_GB2312" w:hint="eastAsia"/>
                <w:sz w:val="24"/>
                <w:szCs w:val="24"/>
              </w:rPr>
              <w:t>年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月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日</w:t>
            </w:r>
          </w:p>
        </w:tc>
      </w:tr>
      <w:tr w:rsidR="00523C7D" w:rsidRPr="000410EC">
        <w:trPr>
          <w:trHeight w:val="1050"/>
        </w:trPr>
        <w:tc>
          <w:tcPr>
            <w:tcW w:w="948" w:type="dxa"/>
            <w:vAlign w:val="center"/>
          </w:tcPr>
          <w:p w:rsidR="00523C7D" w:rsidRPr="000410EC" w:rsidRDefault="00523C7D" w:rsidP="006563E5">
            <w:pPr>
              <w:spacing w:line="360" w:lineRule="exact"/>
              <w:rPr>
                <w:sz w:val="24"/>
                <w:szCs w:val="24"/>
              </w:rPr>
            </w:pPr>
            <w:r w:rsidRPr="000410EC">
              <w:rPr>
                <w:rFonts w:cs="仿宋_GB2312" w:hint="eastAsia"/>
                <w:sz w:val="24"/>
                <w:szCs w:val="24"/>
              </w:rPr>
              <w:t>备</w:t>
            </w:r>
            <w:r w:rsidRPr="000410EC">
              <w:rPr>
                <w:sz w:val="24"/>
                <w:szCs w:val="24"/>
              </w:rPr>
              <w:t xml:space="preserve">  </w:t>
            </w:r>
            <w:r w:rsidRPr="000410EC">
              <w:rPr>
                <w:rFonts w:cs="仿宋_GB2312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 w:rsidR="00523C7D" w:rsidRPr="000410EC" w:rsidRDefault="00523C7D" w:rsidP="006563E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523C7D" w:rsidRPr="000410EC" w:rsidRDefault="00523C7D" w:rsidP="00D52639">
      <w:pPr>
        <w:spacing w:line="360" w:lineRule="exact"/>
        <w:jc w:val="left"/>
        <w:rPr>
          <w:sz w:val="24"/>
          <w:szCs w:val="24"/>
        </w:rPr>
      </w:pPr>
      <w:r w:rsidRPr="000410EC">
        <w:rPr>
          <w:rFonts w:cs="仿宋_GB2312" w:hint="eastAsia"/>
          <w:sz w:val="24"/>
          <w:szCs w:val="24"/>
        </w:rPr>
        <w:t>说明：</w:t>
      </w:r>
      <w:r w:rsidRPr="000410E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410EC">
        <w:rPr>
          <w:rFonts w:cs="仿宋_GB2312" w:hint="eastAsia"/>
          <w:sz w:val="24"/>
          <w:szCs w:val="24"/>
        </w:rPr>
        <w:t>此表用蓝</w:t>
      </w:r>
      <w:r>
        <w:rPr>
          <w:rFonts w:cs="仿宋_GB2312" w:hint="eastAsia"/>
          <w:sz w:val="24"/>
          <w:szCs w:val="24"/>
        </w:rPr>
        <w:t>色或</w:t>
      </w:r>
      <w:r w:rsidRPr="000410EC">
        <w:rPr>
          <w:rFonts w:cs="仿宋_GB2312" w:hint="eastAsia"/>
          <w:sz w:val="24"/>
          <w:szCs w:val="24"/>
        </w:rPr>
        <w:t>黑色钢笔填写，字迹要清楚；</w:t>
      </w:r>
    </w:p>
    <w:p w:rsidR="00523C7D" w:rsidRPr="00AA5645" w:rsidRDefault="00523C7D" w:rsidP="00517B87">
      <w:pPr>
        <w:spacing w:line="360" w:lineRule="exact"/>
        <w:ind w:firstLineChars="300" w:firstLine="31680"/>
      </w:pPr>
      <w:r w:rsidRPr="000410E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cs="仿宋_GB2312" w:hint="eastAsia"/>
          <w:sz w:val="24"/>
          <w:szCs w:val="24"/>
        </w:rPr>
        <w:t>此表须如实填写，经审核发现与事实不符的，责任自负。</w:t>
      </w:r>
    </w:p>
    <w:sectPr w:rsidR="00523C7D" w:rsidRPr="00AA5645" w:rsidSect="006009E9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7D" w:rsidRDefault="00523C7D" w:rsidP="00D52639">
      <w:r>
        <w:separator/>
      </w:r>
    </w:p>
  </w:endnote>
  <w:endnote w:type="continuationSeparator" w:id="0">
    <w:p w:rsidR="00523C7D" w:rsidRDefault="00523C7D" w:rsidP="00D5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D" w:rsidRDefault="00523C7D">
    <w:pPr>
      <w:pStyle w:val="Footer"/>
    </w:pPr>
    <w:fldSimple w:instr=" PAGE   \* MERGEFORMAT ">
      <w:r>
        <w:rPr>
          <w:noProof/>
        </w:rPr>
        <w:t>- 2 -</w:t>
      </w:r>
    </w:fldSimple>
  </w:p>
  <w:p w:rsidR="00523C7D" w:rsidRDefault="00523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7D" w:rsidRDefault="00523C7D" w:rsidP="00D52639">
      <w:r>
        <w:separator/>
      </w:r>
    </w:p>
  </w:footnote>
  <w:footnote w:type="continuationSeparator" w:id="0">
    <w:p w:rsidR="00523C7D" w:rsidRDefault="00523C7D" w:rsidP="00D52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9F"/>
    <w:rsid w:val="000410EC"/>
    <w:rsid w:val="000E4B0D"/>
    <w:rsid w:val="00100808"/>
    <w:rsid w:val="0017303C"/>
    <w:rsid w:val="0024227B"/>
    <w:rsid w:val="002A3481"/>
    <w:rsid w:val="002D3D65"/>
    <w:rsid w:val="002E0C8C"/>
    <w:rsid w:val="002E26B4"/>
    <w:rsid w:val="002F0DFE"/>
    <w:rsid w:val="002F37BB"/>
    <w:rsid w:val="00380CD2"/>
    <w:rsid w:val="003821F6"/>
    <w:rsid w:val="003E4AD3"/>
    <w:rsid w:val="00405725"/>
    <w:rsid w:val="00416503"/>
    <w:rsid w:val="004275E8"/>
    <w:rsid w:val="00444DAD"/>
    <w:rsid w:val="0046143D"/>
    <w:rsid w:val="004B7186"/>
    <w:rsid w:val="00517B87"/>
    <w:rsid w:val="00523C7D"/>
    <w:rsid w:val="005668DC"/>
    <w:rsid w:val="005A4A0B"/>
    <w:rsid w:val="005B3BA6"/>
    <w:rsid w:val="005B3C22"/>
    <w:rsid w:val="005C1BBF"/>
    <w:rsid w:val="006009E9"/>
    <w:rsid w:val="00646EB2"/>
    <w:rsid w:val="0065321A"/>
    <w:rsid w:val="006563E5"/>
    <w:rsid w:val="0071058A"/>
    <w:rsid w:val="00752066"/>
    <w:rsid w:val="007E51F7"/>
    <w:rsid w:val="007E6703"/>
    <w:rsid w:val="0082085C"/>
    <w:rsid w:val="00850827"/>
    <w:rsid w:val="008822F6"/>
    <w:rsid w:val="008A3446"/>
    <w:rsid w:val="008B6149"/>
    <w:rsid w:val="00923336"/>
    <w:rsid w:val="009501A1"/>
    <w:rsid w:val="00951F12"/>
    <w:rsid w:val="0097330F"/>
    <w:rsid w:val="009833E4"/>
    <w:rsid w:val="00983D8D"/>
    <w:rsid w:val="00A42235"/>
    <w:rsid w:val="00AA5645"/>
    <w:rsid w:val="00AC63AE"/>
    <w:rsid w:val="00AD6BEF"/>
    <w:rsid w:val="00AD7164"/>
    <w:rsid w:val="00B2422B"/>
    <w:rsid w:val="00BC2C83"/>
    <w:rsid w:val="00BC6968"/>
    <w:rsid w:val="00C266FE"/>
    <w:rsid w:val="00C27259"/>
    <w:rsid w:val="00C647D3"/>
    <w:rsid w:val="00CB1682"/>
    <w:rsid w:val="00CB5AC4"/>
    <w:rsid w:val="00CC4711"/>
    <w:rsid w:val="00CE29BA"/>
    <w:rsid w:val="00D141A2"/>
    <w:rsid w:val="00D52639"/>
    <w:rsid w:val="00E138D2"/>
    <w:rsid w:val="00E73C3B"/>
    <w:rsid w:val="00EB0601"/>
    <w:rsid w:val="00EE4569"/>
    <w:rsid w:val="00F6679F"/>
    <w:rsid w:val="00F70C11"/>
    <w:rsid w:val="00F850F9"/>
    <w:rsid w:val="00F92ECD"/>
    <w:rsid w:val="00FA6179"/>
    <w:rsid w:val="00FD189E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39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63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52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639"/>
    <w:rPr>
      <w:sz w:val="18"/>
      <w:szCs w:val="18"/>
    </w:rPr>
  </w:style>
  <w:style w:type="character" w:styleId="Hyperlink">
    <w:name w:val="Hyperlink"/>
    <w:basedOn w:val="DefaultParagraphFont"/>
    <w:uiPriority w:val="99"/>
    <w:rsid w:val="00CB5AC4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20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06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81</Words>
  <Characters>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陈尚华</cp:lastModifiedBy>
  <cp:revision>33</cp:revision>
  <cp:lastPrinted>2018-10-23T06:48:00Z</cp:lastPrinted>
  <dcterms:created xsi:type="dcterms:W3CDTF">2018-09-12T01:53:00Z</dcterms:created>
  <dcterms:modified xsi:type="dcterms:W3CDTF">2018-11-07T01:24:00Z</dcterms:modified>
</cp:coreProperties>
</file>