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1089"/>
        <w:gridCol w:w="939"/>
        <w:gridCol w:w="877"/>
        <w:gridCol w:w="90"/>
        <w:gridCol w:w="511"/>
        <w:gridCol w:w="1002"/>
        <w:gridCol w:w="1215"/>
        <w:gridCol w:w="2598"/>
        <w:gridCol w:w="3150"/>
        <w:gridCol w:w="1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1089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329" w:type="dxa"/>
            <w:gridSpan w:val="1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井岸镇农村卫生服务中心公开招聘专业技术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岗位表（第二批）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7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1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招考对象</w:t>
            </w:r>
          </w:p>
        </w:tc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  体  条  件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井岸镇农村卫生服务中心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全日制专科以上学历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中医内科学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A100506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、中医学（B100801)、中医学（C100103）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医师或以上资格及相应执业资格，从事相应专业工作满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年以上。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井岸镇农村卫生服务中心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全日制专科以上学历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临床医学（B100301）、内科学（A100201）、临床医学（C630101）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医师或以上资格及相应执业资格，从事相应专业工作满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年以上。</w:t>
            </w:r>
            <w:bookmarkStart w:id="0" w:name="_GoBack"/>
            <w:bookmarkEnd w:id="0"/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</w:p>
        </w:tc>
        <w:tc>
          <w:tcPr>
            <w:tcW w:w="13112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1.专业要求参照《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广东省2018年考试录用公务员专业参考目录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)》执行。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报考人员所学专业以招聘岗位要求学历证书上的专业为准,不得报考所学专业代码与招聘岗位专业代码不一致的岗位。所学专业未列入专业目录（没有专业代码）的，可选择专业目录中的相近专业报考，所学专业必修课程须与招聘岗位要求专业的主要课程基本一致，并在资格审核时提供毕业证书（已毕业的）、所学专业课程成绩单（须教务处盖章）、院校出具的课程对比情况说明及专业院校设置专业的依据等材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645FE"/>
    <w:rsid w:val="353F399C"/>
    <w:rsid w:val="37F74217"/>
    <w:rsid w:val="3E66765A"/>
    <w:rsid w:val="440645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2018-03-29T08:06:00Z</dcterms:created>
  <dc:creator>free(￣.￣)</dc:creator>
  <cp:lastModifiedBy>free(￣.￣)</cp:lastModifiedBy>
  <dcterms:modified xsi:type="dcterms:W3CDTF">2018-04-19T08:53:13Z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